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180"/>
        <w:gridCol w:w="8640"/>
        <w:gridCol w:w="180"/>
      </w:tblGrid>
      <w:tr w:rsidR="001151BA" w:rsidTr="00145A87"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51BA" w:rsidRDefault="009960B2" w:rsidP="00E60781">
            <w:r>
              <w:rPr>
                <w:noProof/>
              </w:rPr>
              <w:drawing>
                <wp:inline distT="0" distB="0" distL="0" distR="0" wp14:anchorId="4D486A9F" wp14:editId="6E2F2243">
                  <wp:extent cx="1104265" cy="1247140"/>
                  <wp:effectExtent l="0" t="0" r="635" b="0"/>
                  <wp:docPr id="1" name="Picture 1" descr="New Green Logo 3 t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Green Logo 3 t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1247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1C68" w:rsidRPr="00ED2A5E" w:rsidRDefault="00E01C68" w:rsidP="00ED2A5E">
            <w:pPr>
              <w:jc w:val="right"/>
              <w:rPr>
                <w:b/>
                <w:caps/>
                <w:noProof/>
                <w:sz w:val="22"/>
              </w:rPr>
            </w:pPr>
          </w:p>
          <w:p w:rsidR="001151BA" w:rsidRPr="00ED2A5E" w:rsidRDefault="001151BA" w:rsidP="00ED2A5E">
            <w:pPr>
              <w:jc w:val="right"/>
              <w:rPr>
                <w:b/>
                <w:caps/>
                <w:noProof/>
                <w:sz w:val="28"/>
              </w:rPr>
            </w:pPr>
            <w:r w:rsidRPr="00ED2A5E">
              <w:rPr>
                <w:b/>
                <w:caps/>
                <w:noProof/>
                <w:sz w:val="28"/>
              </w:rPr>
              <w:t>Office of the Superintendent</w:t>
            </w:r>
          </w:p>
          <w:p w:rsidR="001151BA" w:rsidRDefault="001151BA" w:rsidP="00ED2A5E">
            <w:pPr>
              <w:jc w:val="right"/>
            </w:pPr>
            <w:r>
              <w:t xml:space="preserve">5735 47th Avenue </w:t>
            </w:r>
            <w:r w:rsidRPr="00ED2A5E">
              <w:rPr>
                <w:sz w:val="16"/>
                <w:szCs w:val="16"/>
              </w:rPr>
              <w:sym w:font="Wingdings" w:char="F06C"/>
            </w:r>
            <w:r w:rsidRPr="00ED2A5E">
              <w:rPr>
                <w:sz w:val="16"/>
                <w:szCs w:val="16"/>
              </w:rPr>
              <w:t xml:space="preserve"> </w:t>
            </w:r>
            <w:r>
              <w:t>Sacramento, CA 95824</w:t>
            </w:r>
          </w:p>
          <w:p w:rsidR="001151BA" w:rsidRDefault="001151BA" w:rsidP="00ED2A5E">
            <w:pPr>
              <w:pBdr>
                <w:bottom w:val="single" w:sz="4" w:space="1" w:color="auto"/>
              </w:pBdr>
              <w:jc w:val="right"/>
            </w:pPr>
            <w:r>
              <w:t>(916) 643-</w:t>
            </w:r>
            <w:r w:rsidR="00305B5E">
              <w:t>9000</w:t>
            </w:r>
            <w:r>
              <w:t xml:space="preserve"> </w:t>
            </w:r>
            <w:r w:rsidRPr="00ED2A5E">
              <w:rPr>
                <w:sz w:val="16"/>
                <w:szCs w:val="16"/>
              </w:rPr>
              <w:sym w:font="Wingdings" w:char="F06C"/>
            </w:r>
            <w:r w:rsidRPr="00ED2A5E">
              <w:rPr>
                <w:sz w:val="16"/>
                <w:szCs w:val="16"/>
              </w:rPr>
              <w:t xml:space="preserve"> </w:t>
            </w:r>
            <w:r>
              <w:t xml:space="preserve">FAX (916) </w:t>
            </w:r>
            <w:r w:rsidR="00305B5E">
              <w:t>399-2058</w:t>
            </w:r>
          </w:p>
          <w:p w:rsidR="00980E97" w:rsidRPr="00ED2A5E" w:rsidRDefault="00FF6D27" w:rsidP="00BE24A7">
            <w:pPr>
              <w:jc w:val="right"/>
              <w:rPr>
                <w:i/>
                <w:noProof/>
                <w:sz w:val="8"/>
              </w:rPr>
            </w:pPr>
            <w:r>
              <w:rPr>
                <w:i/>
                <w:noProof/>
              </w:rPr>
              <w:t>Jorge A. Aguilar</w:t>
            </w:r>
            <w:r w:rsidR="001151BA" w:rsidRPr="00ED2A5E">
              <w:rPr>
                <w:i/>
                <w:noProof/>
              </w:rPr>
              <w:t>,</w:t>
            </w:r>
            <w:r w:rsidR="00E85A8F">
              <w:rPr>
                <w:i/>
                <w:noProof/>
              </w:rPr>
              <w:t xml:space="preserve"> </w:t>
            </w:r>
            <w:r w:rsidR="001151BA" w:rsidRPr="00ED2A5E">
              <w:rPr>
                <w:i/>
                <w:noProof/>
              </w:rPr>
              <w:t>Superintendent</w:t>
            </w:r>
          </w:p>
          <w:p w:rsidR="005D24E7" w:rsidRDefault="005D24E7" w:rsidP="005D24E7">
            <w:pPr>
              <w:jc w:val="right"/>
              <w:rPr>
                <w:i/>
              </w:rPr>
            </w:pPr>
            <w:r>
              <w:rPr>
                <w:i/>
              </w:rPr>
              <w:t>Doug Huscher, Assistant Superintendent of Student Support Services</w:t>
            </w:r>
          </w:p>
          <w:p w:rsidR="001151BA" w:rsidRDefault="005D24E7" w:rsidP="005D24E7">
            <w:pPr>
              <w:jc w:val="right"/>
            </w:pPr>
            <w:r>
              <w:rPr>
                <w:i/>
              </w:rPr>
              <w:t>Victoria Flores, Director III, Student Support Services</w:t>
            </w:r>
          </w:p>
        </w:tc>
      </w:tr>
      <w:tr w:rsidR="00C40782" w:rsidTr="005E0241">
        <w:trPr>
          <w:gridAfter w:val="1"/>
          <w:wAfter w:w="180" w:type="dxa"/>
        </w:trPr>
        <w:tc>
          <w:tcPr>
            <w:tcW w:w="2070" w:type="dxa"/>
            <w:tcBorders>
              <w:top w:val="nil"/>
              <w:left w:val="nil"/>
              <w:bottom w:val="nil"/>
            </w:tcBorders>
          </w:tcPr>
          <w:p w:rsidR="00C40782" w:rsidRPr="00ED2A5E" w:rsidRDefault="00C40782" w:rsidP="001151B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40782" w:rsidRPr="00ED2A5E" w:rsidRDefault="00C40782" w:rsidP="001151B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40782" w:rsidRPr="00ED2A5E" w:rsidRDefault="00C40782" w:rsidP="001151B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40782" w:rsidRPr="00ED2A5E" w:rsidRDefault="00C40782" w:rsidP="001151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D2A5E">
              <w:rPr>
                <w:rFonts w:ascii="Arial" w:hAnsi="Arial" w:cs="Arial"/>
                <w:b/>
                <w:sz w:val="16"/>
                <w:szCs w:val="16"/>
              </w:rPr>
              <w:t>BOARD OF EDUCATION</w:t>
            </w:r>
          </w:p>
          <w:p w:rsidR="00C40782" w:rsidRPr="00ED2A5E" w:rsidRDefault="00C40782" w:rsidP="001151BA">
            <w:pPr>
              <w:rPr>
                <w:rFonts w:ascii="Arial" w:hAnsi="Arial" w:cs="Arial"/>
                <w:sz w:val="16"/>
                <w:szCs w:val="16"/>
              </w:rPr>
            </w:pPr>
          </w:p>
          <w:p w:rsidR="00D61154" w:rsidRDefault="00D61154" w:rsidP="002B06C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40A1A" w:rsidRDefault="00540A1A" w:rsidP="00540A1A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Christina Pritchett</w:t>
            </w:r>
          </w:p>
          <w:p w:rsidR="00540A1A" w:rsidRDefault="00540A1A" w:rsidP="00540A1A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President</w:t>
            </w:r>
          </w:p>
          <w:p w:rsidR="00540A1A" w:rsidRDefault="00540A1A" w:rsidP="00540A1A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Trustee Area 3</w:t>
            </w:r>
          </w:p>
          <w:p w:rsidR="00540A1A" w:rsidRDefault="00540A1A" w:rsidP="00540A1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40A1A" w:rsidRDefault="00540A1A" w:rsidP="00540A1A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Lisa Murawski</w:t>
            </w:r>
          </w:p>
          <w:p w:rsidR="00540A1A" w:rsidRDefault="00540A1A" w:rsidP="00540A1A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Vice President</w:t>
            </w:r>
          </w:p>
          <w:p w:rsidR="00540A1A" w:rsidRDefault="00540A1A" w:rsidP="00540A1A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Trustee Area 1</w:t>
            </w:r>
          </w:p>
          <w:p w:rsidR="00540A1A" w:rsidRDefault="00540A1A" w:rsidP="00540A1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40A1A" w:rsidRDefault="00540A1A" w:rsidP="00540A1A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Darrel Woo</w:t>
            </w:r>
          </w:p>
          <w:p w:rsidR="00540A1A" w:rsidRDefault="00540A1A" w:rsidP="00540A1A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  <w:r w:rsidRPr="001615B5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Vice President</w:t>
            </w:r>
          </w:p>
          <w:p w:rsidR="00540A1A" w:rsidRDefault="00540A1A" w:rsidP="00540A1A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Trustee Area 6</w:t>
            </w:r>
          </w:p>
          <w:p w:rsidR="00540A1A" w:rsidRDefault="00540A1A" w:rsidP="00540A1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40A1A" w:rsidRDefault="00540A1A" w:rsidP="00540A1A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Leticia Garcia</w:t>
            </w:r>
          </w:p>
          <w:p w:rsidR="00540A1A" w:rsidRDefault="00540A1A" w:rsidP="00540A1A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Trustee Area 2</w:t>
            </w:r>
          </w:p>
          <w:p w:rsidR="00540A1A" w:rsidRDefault="00540A1A" w:rsidP="00540A1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40A1A" w:rsidRDefault="00540A1A" w:rsidP="00540A1A">
            <w:pPr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Jamee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Villa</w:t>
            </w:r>
          </w:p>
          <w:p w:rsidR="00540A1A" w:rsidRDefault="00540A1A" w:rsidP="00540A1A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Trustee Area 4</w:t>
            </w:r>
          </w:p>
          <w:p w:rsidR="00540A1A" w:rsidRDefault="00540A1A" w:rsidP="00540A1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40A1A" w:rsidRDefault="00540A1A" w:rsidP="00540A1A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Chinua Rhodes</w:t>
            </w:r>
          </w:p>
          <w:p w:rsidR="00540A1A" w:rsidRDefault="00540A1A" w:rsidP="00540A1A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Trustee Area 5</w:t>
            </w:r>
          </w:p>
          <w:p w:rsidR="00540A1A" w:rsidRDefault="00540A1A" w:rsidP="00540A1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40A1A" w:rsidRDefault="00540A1A" w:rsidP="00540A1A">
            <w:pPr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Lavinia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Grace Phillips</w:t>
            </w:r>
          </w:p>
          <w:p w:rsidR="00540A1A" w:rsidRDefault="00540A1A" w:rsidP="00540A1A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Trustee Area 7</w:t>
            </w:r>
          </w:p>
          <w:p w:rsidR="00540A1A" w:rsidRDefault="00540A1A" w:rsidP="00540A1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40A1A" w:rsidRDefault="00540A1A" w:rsidP="00540A1A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Jacqueline Zhang</w:t>
            </w:r>
          </w:p>
          <w:p w:rsidR="00540A1A" w:rsidRDefault="00540A1A" w:rsidP="00540A1A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Student Board Member</w:t>
            </w:r>
          </w:p>
          <w:p w:rsidR="00C40782" w:rsidRDefault="00C40782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</w:tc>
        <w:tc>
          <w:tcPr>
            <w:tcW w:w="8820" w:type="dxa"/>
            <w:gridSpan w:val="2"/>
            <w:tcBorders>
              <w:top w:val="nil"/>
              <w:bottom w:val="nil"/>
              <w:right w:val="nil"/>
            </w:tcBorders>
          </w:tcPr>
          <w:p w:rsidR="007530D7" w:rsidRPr="00051BEF" w:rsidRDefault="007530D7" w:rsidP="00734070">
            <w:pPr>
              <w:ind w:left="162"/>
              <w:rPr>
                <w:sz w:val="22"/>
                <w:szCs w:val="22"/>
              </w:rPr>
            </w:pPr>
          </w:p>
          <w:p w:rsidR="00454335" w:rsidRPr="00051BEF" w:rsidRDefault="00454335" w:rsidP="00734070">
            <w:pPr>
              <w:ind w:left="162"/>
              <w:rPr>
                <w:sz w:val="22"/>
                <w:szCs w:val="22"/>
              </w:rPr>
            </w:pPr>
          </w:p>
          <w:p w:rsidR="00591B07" w:rsidRPr="00051BEF" w:rsidRDefault="00051BEF" w:rsidP="00591B07">
            <w:pPr>
              <w:pStyle w:val="TableParagraph"/>
              <w:tabs>
                <w:tab w:val="left" w:pos="1527"/>
              </w:tabs>
              <w:kinsoku w:val="0"/>
              <w:overflowPunct w:val="0"/>
            </w:pPr>
            <w:r w:rsidRPr="00051BEF">
              <w:rPr>
                <w:spacing w:val="-1"/>
              </w:rPr>
              <w:t xml:space="preserve">DATE:      </w:t>
            </w:r>
            <w:r w:rsidR="0066184B">
              <w:rPr>
                <w:spacing w:val="-1"/>
              </w:rPr>
              <w:t>August 16</w:t>
            </w:r>
            <w:r w:rsidR="00591B07" w:rsidRPr="00051BEF">
              <w:rPr>
                <w:spacing w:val="-1"/>
              </w:rPr>
              <w:t xml:space="preserve">, </w:t>
            </w:r>
            <w:r w:rsidR="00194E85">
              <w:rPr>
                <w:spacing w:val="-1"/>
              </w:rPr>
              <w:t>202</w:t>
            </w:r>
            <w:r w:rsidR="00540A1A">
              <w:rPr>
                <w:spacing w:val="-1"/>
              </w:rPr>
              <w:t>1</w:t>
            </w:r>
          </w:p>
          <w:p w:rsidR="00591B07" w:rsidRPr="00051BEF" w:rsidRDefault="00591B07" w:rsidP="00591B07">
            <w:pPr>
              <w:pStyle w:val="TableParagraph"/>
              <w:kinsoku w:val="0"/>
              <w:overflowPunct w:val="0"/>
              <w:spacing w:before="10"/>
              <w:rPr>
                <w:sz w:val="19"/>
                <w:szCs w:val="19"/>
              </w:rPr>
            </w:pPr>
          </w:p>
          <w:p w:rsidR="00591B07" w:rsidRPr="00051BEF" w:rsidRDefault="00591B07" w:rsidP="00591B07">
            <w:pPr>
              <w:pStyle w:val="TableParagraph"/>
              <w:tabs>
                <w:tab w:val="left" w:pos="1508"/>
              </w:tabs>
              <w:kinsoku w:val="0"/>
              <w:overflowPunct w:val="0"/>
              <w:rPr>
                <w:spacing w:val="-1"/>
              </w:rPr>
            </w:pPr>
            <w:r w:rsidRPr="00051BEF">
              <w:rPr>
                <w:spacing w:val="-1"/>
                <w:w w:val="95"/>
              </w:rPr>
              <w:t xml:space="preserve">TO:            </w:t>
            </w:r>
            <w:r w:rsidRPr="00051BEF">
              <w:rPr>
                <w:spacing w:val="-1"/>
              </w:rPr>
              <w:t>All</w:t>
            </w:r>
            <w:r w:rsidRPr="00051BEF">
              <w:t xml:space="preserve"> </w:t>
            </w:r>
            <w:r w:rsidRPr="00051BEF">
              <w:rPr>
                <w:spacing w:val="-1"/>
              </w:rPr>
              <w:t>Employees</w:t>
            </w:r>
          </w:p>
          <w:p w:rsidR="00591B07" w:rsidRPr="00051BEF" w:rsidRDefault="00591B07" w:rsidP="00591B07">
            <w:pPr>
              <w:pStyle w:val="TableParagraph"/>
              <w:kinsoku w:val="0"/>
              <w:overflowPunct w:val="0"/>
            </w:pPr>
          </w:p>
          <w:p w:rsidR="00591B07" w:rsidRPr="00051BEF" w:rsidRDefault="00591B07" w:rsidP="00591B07">
            <w:pPr>
              <w:pStyle w:val="TableParagraph"/>
              <w:tabs>
                <w:tab w:val="left" w:pos="1508"/>
              </w:tabs>
              <w:kinsoku w:val="0"/>
              <w:overflowPunct w:val="0"/>
              <w:ind w:right="3271"/>
              <w:rPr>
                <w:spacing w:val="59"/>
              </w:rPr>
            </w:pPr>
            <w:r w:rsidRPr="00051BEF">
              <w:rPr>
                <w:spacing w:val="-1"/>
              </w:rPr>
              <w:t xml:space="preserve">FROM:     </w:t>
            </w:r>
            <w:r w:rsidR="00327655" w:rsidRPr="00051BEF">
              <w:t>Victoria Flores</w:t>
            </w:r>
            <w:r w:rsidRPr="00051BEF">
              <w:rPr>
                <w:spacing w:val="-1"/>
              </w:rPr>
              <w:t>,</w:t>
            </w:r>
            <w:r w:rsidRPr="00051BEF">
              <w:t xml:space="preserve"> </w:t>
            </w:r>
            <w:r w:rsidR="00327655" w:rsidRPr="00051BEF">
              <w:rPr>
                <w:spacing w:val="-1"/>
              </w:rPr>
              <w:t>Director III</w:t>
            </w:r>
          </w:p>
          <w:p w:rsidR="00591B07" w:rsidRPr="00051BEF" w:rsidRDefault="00591B07" w:rsidP="00591B07">
            <w:pPr>
              <w:pStyle w:val="TableParagraph"/>
              <w:tabs>
                <w:tab w:val="left" w:pos="1508"/>
              </w:tabs>
              <w:kinsoku w:val="0"/>
              <w:overflowPunct w:val="0"/>
              <w:ind w:left="1482" w:right="3271" w:hanging="1380"/>
              <w:rPr>
                <w:spacing w:val="-1"/>
              </w:rPr>
            </w:pPr>
            <w:r w:rsidRPr="00051BEF">
              <w:rPr>
                <w:spacing w:val="59"/>
              </w:rPr>
              <w:t xml:space="preserve">        </w:t>
            </w:r>
            <w:r w:rsidR="00327655" w:rsidRPr="00051BEF">
              <w:rPr>
                <w:spacing w:val="-1"/>
              </w:rPr>
              <w:t>Student Support and Health Services</w:t>
            </w:r>
          </w:p>
          <w:p w:rsidR="00591B07" w:rsidRPr="00051BEF" w:rsidRDefault="00591B07" w:rsidP="00591B07">
            <w:pPr>
              <w:pStyle w:val="TableParagraph"/>
              <w:tabs>
                <w:tab w:val="left" w:pos="1503"/>
              </w:tabs>
              <w:kinsoku w:val="0"/>
              <w:overflowPunct w:val="0"/>
            </w:pPr>
          </w:p>
          <w:p w:rsidR="00591B07" w:rsidRPr="00051BEF" w:rsidRDefault="00591B07" w:rsidP="00591B07">
            <w:pPr>
              <w:pStyle w:val="TableParagraph"/>
              <w:tabs>
                <w:tab w:val="left" w:pos="1503"/>
              </w:tabs>
              <w:kinsoku w:val="0"/>
              <w:overflowPunct w:val="0"/>
            </w:pPr>
            <w:r w:rsidRPr="00051BEF">
              <w:rPr>
                <w:b/>
                <w:bCs/>
                <w:spacing w:val="-1"/>
                <w:w w:val="95"/>
              </w:rPr>
              <w:t xml:space="preserve">SUBJECT:  </w:t>
            </w:r>
            <w:r w:rsidR="00327655" w:rsidRPr="00051BEF">
              <w:rPr>
                <w:b/>
                <w:bCs/>
                <w:spacing w:val="-1"/>
              </w:rPr>
              <w:t>Student Suicide Prevention</w:t>
            </w:r>
            <w:r w:rsidRPr="00051BEF">
              <w:rPr>
                <w:b/>
                <w:bCs/>
                <w:spacing w:val="-1"/>
              </w:rPr>
              <w:t>: 20</w:t>
            </w:r>
            <w:r w:rsidR="00540A1A">
              <w:rPr>
                <w:b/>
                <w:bCs/>
                <w:spacing w:val="-1"/>
              </w:rPr>
              <w:t>21</w:t>
            </w:r>
            <w:r w:rsidR="00194E85">
              <w:rPr>
                <w:b/>
                <w:bCs/>
                <w:spacing w:val="-1"/>
              </w:rPr>
              <w:t>-202</w:t>
            </w:r>
            <w:r w:rsidR="00540A1A">
              <w:rPr>
                <w:b/>
                <w:bCs/>
                <w:spacing w:val="-1"/>
              </w:rPr>
              <w:t>2</w:t>
            </w:r>
            <w:r w:rsidR="00194E85">
              <w:rPr>
                <w:b/>
                <w:bCs/>
                <w:spacing w:val="-1"/>
              </w:rPr>
              <w:t xml:space="preserve"> </w:t>
            </w:r>
          </w:p>
          <w:p w:rsidR="00051BEF" w:rsidRDefault="00051BEF" w:rsidP="00051BEF">
            <w:pPr>
              <w:pStyle w:val="TableParagraph"/>
              <w:kinsoku w:val="0"/>
              <w:overflowPunct w:val="0"/>
              <w:spacing w:line="40" w:lineRule="atLeast"/>
              <w:rPr>
                <w:sz w:val="13"/>
                <w:szCs w:val="13"/>
              </w:rPr>
            </w:pPr>
          </w:p>
          <w:p w:rsidR="00591B07" w:rsidRPr="00051BEF" w:rsidRDefault="00591B07" w:rsidP="00051BEF">
            <w:pPr>
              <w:pStyle w:val="TableParagraph"/>
              <w:kinsoku w:val="0"/>
              <w:overflowPunct w:val="0"/>
              <w:spacing w:line="40" w:lineRule="atLeast"/>
              <w:rPr>
                <w:sz w:val="4"/>
                <w:szCs w:val="4"/>
              </w:rPr>
            </w:pPr>
            <w:r w:rsidRPr="00051BEF">
              <w:rPr>
                <w:noProof/>
                <w:sz w:val="4"/>
                <w:szCs w:val="4"/>
              </w:rPr>
              <mc:AlternateContent>
                <mc:Choice Requires="wpg">
                  <w:drawing>
                    <wp:inline distT="0" distB="0" distL="0" distR="0" wp14:anchorId="54CE66DB" wp14:editId="0D4CBB59">
                      <wp:extent cx="5370830" cy="29210"/>
                      <wp:effectExtent l="8255" t="2540" r="2540" b="6350"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70830" cy="29210"/>
                                <a:chOff x="0" y="0"/>
                                <a:chExt cx="8458" cy="46"/>
                              </a:xfrm>
                            </wpg:grpSpPr>
                            <wps:wsp>
                              <wps:cNvPr id="5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22"/>
                                  <a:ext cx="8424" cy="20"/>
                                </a:xfrm>
                                <a:custGeom>
                                  <a:avLst/>
                                  <a:gdLst>
                                    <a:gd name="T0" fmla="*/ 0 w 8424"/>
                                    <a:gd name="T1" fmla="*/ 0 h 20"/>
                                    <a:gd name="T2" fmla="*/ 8424 w 8424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8424" h="20">
                                      <a:moveTo>
                                        <a:pt x="0" y="0"/>
                                      </a:moveTo>
                                      <a:lnTo>
                                        <a:pt x="842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1590">
                                  <a:solidFill>
                                    <a:srgbClr val="A1A1A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9"/>
                                  <a:ext cx="8424" cy="20"/>
                                </a:xfrm>
                                <a:custGeom>
                                  <a:avLst/>
                                  <a:gdLst>
                                    <a:gd name="T0" fmla="*/ 0 w 8424"/>
                                    <a:gd name="T1" fmla="*/ 0 h 20"/>
                                    <a:gd name="T2" fmla="*/ 8424 w 8424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8424" h="20">
                                      <a:moveTo>
                                        <a:pt x="0" y="0"/>
                                      </a:moveTo>
                                      <a:lnTo>
                                        <a:pt x="842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317">
                                  <a:solidFill>
                                    <a:srgbClr val="A1A1A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36" y="6"/>
                                  <a:ext cx="20" cy="20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2 h 20"/>
                                    <a:gd name="T2" fmla="*/ 4 w 20"/>
                                    <a:gd name="T3" fmla="*/ 2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20">
                                      <a:moveTo>
                                        <a:pt x="0" y="2"/>
                                      </a:moveTo>
                                      <a:lnTo>
                                        <a:pt x="4" y="2"/>
                                      </a:lnTo>
                                    </a:path>
                                  </a:pathLst>
                                </a:custGeom>
                                <a:noFill/>
                                <a:ln w="4318">
                                  <a:solidFill>
                                    <a:srgbClr val="E4E4E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11"/>
                                  <a:ext cx="20" cy="22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10 h 22"/>
                                    <a:gd name="T2" fmla="*/ 4 w 20"/>
                                    <a:gd name="T3" fmla="*/ 1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22">
                                      <a:moveTo>
                                        <a:pt x="0" y="10"/>
                                      </a:moveTo>
                                      <a:lnTo>
                                        <a:pt x="4" y="10"/>
                                      </a:lnTo>
                                    </a:path>
                                  </a:pathLst>
                                </a:custGeom>
                                <a:noFill/>
                                <a:ln w="14986">
                                  <a:solidFill>
                                    <a:srgbClr val="A1A1A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36" y="11"/>
                                  <a:ext cx="20" cy="22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10 h 22"/>
                                    <a:gd name="T2" fmla="*/ 4 w 20"/>
                                    <a:gd name="T3" fmla="*/ 1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22">
                                      <a:moveTo>
                                        <a:pt x="0" y="10"/>
                                      </a:moveTo>
                                      <a:lnTo>
                                        <a:pt x="4" y="10"/>
                                      </a:lnTo>
                                    </a:path>
                                  </a:pathLst>
                                </a:custGeom>
                                <a:noFill/>
                                <a:ln w="14986">
                                  <a:solidFill>
                                    <a:srgbClr val="E4E4E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3"/>
                                  <a:ext cx="20" cy="20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2 h 20"/>
                                    <a:gd name="T2" fmla="*/ 4 w 20"/>
                                    <a:gd name="T3" fmla="*/ 2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20">
                                      <a:moveTo>
                                        <a:pt x="0" y="2"/>
                                      </a:moveTo>
                                      <a:lnTo>
                                        <a:pt x="4" y="2"/>
                                      </a:lnTo>
                                    </a:path>
                                  </a:pathLst>
                                </a:custGeom>
                                <a:noFill/>
                                <a:ln w="4318">
                                  <a:solidFill>
                                    <a:srgbClr val="A1A1A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5"/>
                                  <a:ext cx="8424" cy="20"/>
                                </a:xfrm>
                                <a:custGeom>
                                  <a:avLst/>
                                  <a:gdLst>
                                    <a:gd name="T0" fmla="*/ 0 w 8424"/>
                                    <a:gd name="T1" fmla="*/ 0 h 20"/>
                                    <a:gd name="T2" fmla="*/ 8424 w 8424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8424" h="20">
                                      <a:moveTo>
                                        <a:pt x="0" y="0"/>
                                      </a:moveTo>
                                      <a:lnTo>
                                        <a:pt x="842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317">
                                  <a:solidFill>
                                    <a:srgbClr val="E4E4E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37A494F8" id="Group 2" o:spid="_x0000_s1026" style="width:422.9pt;height:2.3pt;mso-position-horizontal-relative:char;mso-position-vertical-relative:line" coordsize="8458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">
                      <v:shape id="Freeform 3" o:spid="_x0000_s1027" style="position:absolute;left:17;top:22;width:8424;height:20;visibility:visible;mso-wrap-style:square;v-text-anchor:top" coordsize="84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" path="m,l8424,e" filled="f" strokecolor="#a1a1a1" strokeweight="1.7pt">
                        <v:path arrowok="t" o:connecttype="custom" o:connectlocs="0,0;8424,0" o:connectangles="0,0"/>
                      </v:shape>
                      <v:shape id="Freeform 4" o:spid="_x0000_s1028" style="position:absolute;left:17;top:9;width:8424;height:20;visibility:visible;mso-wrap-style:square;v-text-anchor:top" coordsize="84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" path="m,l8424,e" filled="f" strokecolor="#a1a1a1" strokeweight=".1199mm">
                        <v:path arrowok="t" o:connecttype="custom" o:connectlocs="0,0;8424,0" o:connectangles="0,0"/>
                      </v:shape>
                      <v:shape id="Freeform 5" o:spid="_x0000_s1029" style="position:absolute;left:8436;top: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" path="m,2r4,e" filled="f" strokecolor="#e4e4e4" strokeweight=".34pt">
                        <v:path arrowok="t" o:connecttype="custom" o:connectlocs="0,2;4,2" o:connectangles="0,0"/>
                      </v:shape>
                      <v:shape id="Freeform 6" o:spid="_x0000_s1030" style="position:absolute;left:17;top:11;width:20;height:22;visibility:visible;mso-wrap-style:square;v-text-anchor:top" coordsize="20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" path="m,10r4,e" filled="f" strokecolor="#a1a1a1" strokeweight="1.18pt">
                        <v:path arrowok="t" o:connecttype="custom" o:connectlocs="0,10;4,10" o:connectangles="0,0"/>
                      </v:shape>
                      <v:shape id="Freeform 7" o:spid="_x0000_s1031" style="position:absolute;left:8436;top:11;width:20;height:22;visibility:visible;mso-wrap-style:square;v-text-anchor:top" coordsize="20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" path="m,10r4,e" filled="f" strokecolor="#e4e4e4" strokeweight="1.18pt">
                        <v:path arrowok="t" o:connecttype="custom" o:connectlocs="0,10;4,10" o:connectangles="0,0"/>
                      </v:shape>
                      <v:shape id="Freeform 8" o:spid="_x0000_s1032" style="position:absolute;left:17;top:3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" path="m,2r4,e" filled="f" strokecolor="#a1a1a1" strokeweight=".34pt">
                        <v:path arrowok="t" o:connecttype="custom" o:connectlocs="0,2;4,2" o:connectangles="0,0"/>
                      </v:shape>
                      <v:shape id="Freeform 9" o:spid="_x0000_s1033" style="position:absolute;left:17;top:35;width:8424;height:20;visibility:visible;mso-wrap-style:square;v-text-anchor:top" coordsize="84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" path="m,l8424,e" filled="f" strokecolor="#e4e4e4" strokeweight=".1199mm">
                        <v:path arrowok="t" o:connecttype="custom" o:connectlocs="0,0;8424,0" o:connectangles="0,0"/>
                      </v:shape>
                      <w10:anchorlock/>
                    </v:group>
                  </w:pict>
                </mc:Fallback>
              </mc:AlternateContent>
            </w:r>
          </w:p>
          <w:p w:rsidR="0066184B" w:rsidRDefault="0066184B" w:rsidP="0066184B">
            <w:pPr>
              <w:spacing w:before="31"/>
              <w:ind w:right="288"/>
              <w:rPr>
                <w:rFonts w:eastAsiaTheme="minorEastAsia"/>
                <w:sz w:val="22"/>
                <w:szCs w:val="22"/>
              </w:rPr>
            </w:pPr>
            <w:bookmarkStart w:id="0" w:name="This_memorandum_is_sent_to_all_employees"/>
            <w:bookmarkEnd w:id="0"/>
          </w:p>
          <w:p w:rsidR="0066184B" w:rsidRPr="0066184B" w:rsidRDefault="0066184B" w:rsidP="0066184B">
            <w:pPr>
              <w:spacing w:before="31"/>
              <w:ind w:left="151" w:right="288"/>
            </w:pPr>
            <w:r w:rsidRPr="0066184B">
              <w:rPr>
                <w:color w:val="000000"/>
                <w:sz w:val="22"/>
                <w:szCs w:val="22"/>
              </w:rPr>
              <w:t>Today’s students face increasing pressures</w:t>
            </w:r>
            <w:r>
              <w:rPr>
                <w:color w:val="000000"/>
                <w:sz w:val="22"/>
                <w:szCs w:val="22"/>
              </w:rPr>
              <w:t>, including the ongoing realties of the COVID-19 pandemic,</w:t>
            </w:r>
            <w:r w:rsidRPr="0066184B">
              <w:rPr>
                <w:color w:val="000000"/>
                <w:sz w:val="22"/>
                <w:szCs w:val="22"/>
              </w:rPr>
              <w:t xml:space="preserve"> that can lead to emotional distress,</w:t>
            </w:r>
            <w:r>
              <w:t xml:space="preserve"> </w:t>
            </w:r>
            <w:r w:rsidRPr="0066184B">
              <w:rPr>
                <w:color w:val="000000"/>
                <w:sz w:val="22"/>
                <w:szCs w:val="22"/>
              </w:rPr>
              <w:t>depression, anxiety, and even thoughts of suicide. As educators, we can help mitigate</w:t>
            </w:r>
            <w:r>
              <w:t xml:space="preserve"> </w:t>
            </w:r>
            <w:r w:rsidRPr="0066184B">
              <w:rPr>
                <w:color w:val="000000"/>
                <w:sz w:val="22"/>
                <w:szCs w:val="22"/>
              </w:rPr>
              <w:t>these mental health risks and save lives by learning how to recognize signs of emotional</w:t>
            </w:r>
            <w:r>
              <w:t xml:space="preserve"> </w:t>
            </w:r>
            <w:r w:rsidRPr="0066184B">
              <w:rPr>
                <w:color w:val="000000"/>
                <w:sz w:val="22"/>
                <w:szCs w:val="22"/>
              </w:rPr>
              <w:t>distress, warning signs for suicide, and how to help students access supports.</w:t>
            </w:r>
          </w:p>
          <w:p w:rsidR="0066184B" w:rsidRPr="0066184B" w:rsidRDefault="0066184B" w:rsidP="0066184B"/>
          <w:p w:rsidR="0066184B" w:rsidRPr="0066184B" w:rsidRDefault="0066184B" w:rsidP="0066184B">
            <w:pPr>
              <w:spacing w:before="31"/>
              <w:ind w:left="101" w:right="288"/>
            </w:pPr>
            <w:r w:rsidRPr="0066184B">
              <w:rPr>
                <w:b/>
                <w:bCs/>
                <w:color w:val="000000"/>
                <w:sz w:val="22"/>
                <w:szCs w:val="22"/>
              </w:rPr>
              <w:t>SCUSD Student Suicide Prevention Training Mandate</w:t>
            </w:r>
          </w:p>
          <w:p w:rsidR="0066184B" w:rsidRPr="0066184B" w:rsidRDefault="0066184B" w:rsidP="0066184B">
            <w:pPr>
              <w:spacing w:before="31"/>
              <w:ind w:left="101" w:right="288"/>
            </w:pPr>
            <w:r w:rsidRPr="0066184B">
              <w:rPr>
                <w:color w:val="000000"/>
                <w:sz w:val="22"/>
                <w:szCs w:val="22"/>
              </w:rPr>
              <w:t>State Law AB2246, AB1767, &amp; SCUSD Board Policy 5141.52 requires all district staff</w:t>
            </w:r>
          </w:p>
          <w:p w:rsidR="0066184B" w:rsidRPr="0066184B" w:rsidRDefault="0066184B" w:rsidP="0066184B">
            <w:pPr>
              <w:spacing w:before="31"/>
              <w:ind w:left="101" w:right="288"/>
            </w:pPr>
            <w:r w:rsidRPr="0066184B">
              <w:rPr>
                <w:color w:val="000000"/>
                <w:sz w:val="22"/>
                <w:szCs w:val="22"/>
              </w:rPr>
              <w:t>and all other adults who work with students to be trained in suicide prevention</w:t>
            </w:r>
          </w:p>
          <w:p w:rsidR="0066184B" w:rsidRPr="0066184B" w:rsidRDefault="0066184B" w:rsidP="0066184B">
            <w:pPr>
              <w:spacing w:before="31"/>
              <w:ind w:left="101" w:right="288"/>
            </w:pPr>
            <w:r w:rsidRPr="0066184B">
              <w:rPr>
                <w:color w:val="000000"/>
                <w:sz w:val="22"/>
                <w:szCs w:val="22"/>
              </w:rPr>
              <w:t>awareness.</w:t>
            </w:r>
          </w:p>
          <w:p w:rsidR="0066184B" w:rsidRPr="0066184B" w:rsidRDefault="0066184B" w:rsidP="0066184B"/>
          <w:p w:rsidR="0066184B" w:rsidRPr="0066184B" w:rsidRDefault="0066184B" w:rsidP="0066184B">
            <w:pPr>
              <w:spacing w:before="31"/>
              <w:ind w:left="101" w:right="288"/>
            </w:pPr>
            <w:r w:rsidRPr="0066184B">
              <w:rPr>
                <w:color w:val="000000"/>
                <w:sz w:val="22"/>
                <w:szCs w:val="22"/>
              </w:rPr>
              <w:t xml:space="preserve">SCUSD has adopted </w:t>
            </w:r>
            <w:proofErr w:type="spellStart"/>
            <w:r w:rsidRPr="0066184B">
              <w:rPr>
                <w:color w:val="000000"/>
                <w:sz w:val="22"/>
                <w:szCs w:val="22"/>
              </w:rPr>
              <w:t>Kognito</w:t>
            </w:r>
            <w:proofErr w:type="spellEnd"/>
            <w:r w:rsidRPr="0066184B">
              <w:rPr>
                <w:color w:val="000000"/>
                <w:sz w:val="22"/>
                <w:szCs w:val="22"/>
              </w:rPr>
              <w:t xml:space="preserve">, an online role-play simulation to help us recognize the signs of distress, use conversations to approach a student and discuss our concerns and refer parents/students to the appropriate resources. The </w:t>
            </w:r>
            <w:proofErr w:type="spellStart"/>
            <w:r w:rsidRPr="0066184B">
              <w:rPr>
                <w:color w:val="000000"/>
                <w:sz w:val="22"/>
                <w:szCs w:val="22"/>
              </w:rPr>
              <w:t>Kognito</w:t>
            </w:r>
            <w:proofErr w:type="spellEnd"/>
            <w:r w:rsidRPr="0066184B">
              <w:rPr>
                <w:color w:val="000000"/>
                <w:sz w:val="22"/>
                <w:szCs w:val="22"/>
              </w:rPr>
              <w:t xml:space="preserve"> simulations let you practice these challenging conversations at your own pace through role-play with an emotionally-responsive virtual student or parent.</w:t>
            </w:r>
          </w:p>
          <w:p w:rsidR="0066184B" w:rsidRPr="0066184B" w:rsidRDefault="0066184B" w:rsidP="0066184B"/>
          <w:p w:rsidR="0066184B" w:rsidRPr="0066184B" w:rsidRDefault="0066184B" w:rsidP="0066184B">
            <w:pPr>
              <w:spacing w:before="31"/>
              <w:ind w:left="101" w:right="288"/>
            </w:pPr>
            <w:r w:rsidRPr="0066184B">
              <w:rPr>
                <w:color w:val="000000"/>
                <w:sz w:val="22"/>
                <w:szCs w:val="22"/>
              </w:rPr>
              <w:t xml:space="preserve">For the 2021-2022 school year, all district staff are required to complete the </w:t>
            </w:r>
            <w:proofErr w:type="spellStart"/>
            <w:r w:rsidRPr="0066184B">
              <w:rPr>
                <w:color w:val="000000"/>
                <w:sz w:val="22"/>
                <w:szCs w:val="22"/>
              </w:rPr>
              <w:t>Kognito</w:t>
            </w:r>
            <w:proofErr w:type="spellEnd"/>
          </w:p>
          <w:p w:rsidR="0066184B" w:rsidRPr="0066184B" w:rsidRDefault="0066184B" w:rsidP="0066184B">
            <w:pPr>
              <w:spacing w:before="31"/>
              <w:ind w:left="101" w:right="288"/>
            </w:pPr>
            <w:r w:rsidRPr="0066184B">
              <w:rPr>
                <w:color w:val="000000"/>
                <w:sz w:val="22"/>
                <w:szCs w:val="22"/>
              </w:rPr>
              <w:t xml:space="preserve">Simulation </w:t>
            </w:r>
            <w:r w:rsidRPr="0066184B">
              <w:rPr>
                <w:rFonts w:ascii="Times" w:hAnsi="Times" w:cs="Times"/>
                <w:b/>
                <w:i/>
                <w:iCs/>
                <w:color w:val="000000"/>
                <w:sz w:val="22"/>
                <w:szCs w:val="22"/>
              </w:rPr>
              <w:t>Emotional &amp; Mental Wellness</w:t>
            </w:r>
            <w:r w:rsidRPr="0066184B">
              <w:rPr>
                <w:rFonts w:ascii="Times" w:hAnsi="Times" w:cs="Times"/>
                <w:color w:val="000000"/>
                <w:sz w:val="22"/>
                <w:szCs w:val="22"/>
              </w:rPr>
              <w:t xml:space="preserve"> </w:t>
            </w:r>
            <w:r w:rsidRPr="0066184B">
              <w:rPr>
                <w:color w:val="000000"/>
                <w:sz w:val="22"/>
                <w:szCs w:val="22"/>
              </w:rPr>
              <w:t>which meets the mandated suicide</w:t>
            </w:r>
          </w:p>
          <w:p w:rsidR="0066184B" w:rsidRPr="0066184B" w:rsidRDefault="0066184B" w:rsidP="0066184B">
            <w:pPr>
              <w:spacing w:before="31"/>
              <w:ind w:left="101" w:right="288"/>
            </w:pPr>
            <w:r w:rsidRPr="0066184B">
              <w:rPr>
                <w:color w:val="000000"/>
                <w:sz w:val="22"/>
                <w:szCs w:val="22"/>
              </w:rPr>
              <w:t>prevention awareness training requirement and provides professional development</w:t>
            </w:r>
          </w:p>
          <w:p w:rsidR="0066184B" w:rsidRPr="0066184B" w:rsidRDefault="0066184B" w:rsidP="0066184B">
            <w:pPr>
              <w:spacing w:before="31"/>
              <w:ind w:left="101" w:right="288"/>
            </w:pPr>
            <w:r w:rsidRPr="0066184B">
              <w:rPr>
                <w:color w:val="000000"/>
                <w:sz w:val="22"/>
                <w:szCs w:val="22"/>
              </w:rPr>
              <w:t xml:space="preserve">about the importance of emotional and mental health wellness. The </w:t>
            </w:r>
            <w:r w:rsidRPr="0066184B">
              <w:rPr>
                <w:rFonts w:ascii="Times" w:hAnsi="Times" w:cs="Times"/>
                <w:b/>
                <w:i/>
                <w:iCs/>
                <w:color w:val="000000"/>
                <w:sz w:val="22"/>
                <w:szCs w:val="22"/>
              </w:rPr>
              <w:t>Emotional &amp; Mental Wellness</w:t>
            </w:r>
            <w:r w:rsidRPr="0066184B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66184B">
              <w:rPr>
                <w:color w:val="000000"/>
                <w:sz w:val="22"/>
                <w:szCs w:val="22"/>
              </w:rPr>
              <w:t>simulation will take approximately 45-60 minutes to complete.</w:t>
            </w:r>
          </w:p>
          <w:p w:rsidR="0066184B" w:rsidRPr="0066184B" w:rsidRDefault="0066184B" w:rsidP="0066184B"/>
          <w:p w:rsidR="0066184B" w:rsidRPr="0066184B" w:rsidRDefault="0066184B" w:rsidP="0066184B">
            <w:pPr>
              <w:spacing w:before="31"/>
              <w:ind w:left="101" w:right="288"/>
            </w:pPr>
            <w:r w:rsidRPr="0066184B">
              <w:rPr>
                <w:color w:val="000000"/>
                <w:sz w:val="22"/>
                <w:szCs w:val="22"/>
              </w:rPr>
              <w:t>In addition, any district staff hired after July 1, 2021 will need to complete at least one of</w:t>
            </w:r>
          </w:p>
          <w:p w:rsidR="0066184B" w:rsidRPr="0066184B" w:rsidRDefault="0066184B" w:rsidP="0066184B">
            <w:pPr>
              <w:spacing w:before="31"/>
              <w:ind w:left="101" w:right="288"/>
            </w:pPr>
            <w:r w:rsidRPr="0066184B">
              <w:rPr>
                <w:color w:val="000000"/>
                <w:sz w:val="22"/>
                <w:szCs w:val="22"/>
              </w:rPr>
              <w:t xml:space="preserve">the </w:t>
            </w:r>
            <w:proofErr w:type="spellStart"/>
            <w:r w:rsidRPr="0066184B">
              <w:rPr>
                <w:color w:val="000000"/>
                <w:sz w:val="22"/>
                <w:szCs w:val="22"/>
              </w:rPr>
              <w:t>Kognito</w:t>
            </w:r>
            <w:proofErr w:type="spellEnd"/>
            <w:r w:rsidRPr="0066184B">
              <w:rPr>
                <w:color w:val="000000"/>
                <w:sz w:val="22"/>
                <w:szCs w:val="22"/>
              </w:rPr>
              <w:t xml:space="preserve"> At-Risk Suite Simulations which includes At-Risk for High School Educators,</w:t>
            </w:r>
          </w:p>
          <w:p w:rsidR="0066184B" w:rsidRPr="0066184B" w:rsidRDefault="0066184B" w:rsidP="0066184B">
            <w:pPr>
              <w:spacing w:before="31"/>
              <w:ind w:left="101" w:right="288"/>
            </w:pPr>
            <w:r w:rsidRPr="0066184B">
              <w:rPr>
                <w:color w:val="000000"/>
                <w:sz w:val="22"/>
                <w:szCs w:val="22"/>
              </w:rPr>
              <w:t>At-Risk for Middle School Educators, and At-Risk for Elementary School Educators.</w:t>
            </w:r>
          </w:p>
          <w:p w:rsidR="0066184B" w:rsidRPr="0066184B" w:rsidRDefault="0066184B" w:rsidP="0066184B">
            <w:pPr>
              <w:spacing w:before="31"/>
              <w:ind w:left="101" w:right="288"/>
            </w:pPr>
            <w:r w:rsidRPr="0066184B">
              <w:rPr>
                <w:color w:val="000000"/>
                <w:sz w:val="22"/>
                <w:szCs w:val="22"/>
              </w:rPr>
              <w:t xml:space="preserve">In order to access the online </w:t>
            </w:r>
            <w:proofErr w:type="spellStart"/>
            <w:r w:rsidRPr="0066184B">
              <w:rPr>
                <w:color w:val="000000"/>
                <w:sz w:val="22"/>
                <w:szCs w:val="22"/>
              </w:rPr>
              <w:t>Kognito</w:t>
            </w:r>
            <w:proofErr w:type="spellEnd"/>
            <w:r w:rsidRPr="0066184B">
              <w:rPr>
                <w:color w:val="000000"/>
                <w:sz w:val="22"/>
                <w:szCs w:val="22"/>
              </w:rPr>
              <w:t xml:space="preserve"> simulations follow the directions below.</w:t>
            </w:r>
          </w:p>
          <w:p w:rsidR="0066184B" w:rsidRPr="0066184B" w:rsidRDefault="0066184B" w:rsidP="0066184B"/>
          <w:p w:rsidR="0066184B" w:rsidRPr="0066184B" w:rsidRDefault="0066184B" w:rsidP="0066184B">
            <w:pPr>
              <w:ind w:left="101" w:right="288"/>
            </w:pPr>
            <w:r w:rsidRPr="0066184B">
              <w:rPr>
                <w:color w:val="000000"/>
                <w:sz w:val="22"/>
                <w:szCs w:val="22"/>
              </w:rPr>
              <w:t>Step 1: Go to -</w:t>
            </w:r>
            <w:hyperlink r:id="rId8" w:history="1">
              <w:r w:rsidRPr="0066184B">
                <w:rPr>
                  <w:color w:val="1155CC"/>
                  <w:sz w:val="22"/>
                  <w:szCs w:val="22"/>
                  <w:u w:val="single"/>
                </w:rPr>
                <w:t xml:space="preserve"> https://kognitocampus.com/</w:t>
              </w:r>
            </w:hyperlink>
          </w:p>
          <w:p w:rsidR="0066184B" w:rsidRPr="0066184B" w:rsidRDefault="0066184B" w:rsidP="0066184B"/>
          <w:p w:rsidR="0066184B" w:rsidRPr="0066184B" w:rsidRDefault="0066184B" w:rsidP="0066184B">
            <w:pPr>
              <w:ind w:left="821" w:right="288"/>
            </w:pPr>
            <w:r w:rsidRPr="0066184B">
              <w:rPr>
                <w:color w:val="000000"/>
                <w:sz w:val="22"/>
                <w:szCs w:val="22"/>
              </w:rPr>
              <w:t xml:space="preserve">• If you already have an existing </w:t>
            </w:r>
            <w:proofErr w:type="spellStart"/>
            <w:r w:rsidRPr="0066184B">
              <w:rPr>
                <w:color w:val="000000"/>
                <w:sz w:val="22"/>
                <w:szCs w:val="22"/>
              </w:rPr>
              <w:t>Kognito</w:t>
            </w:r>
            <w:proofErr w:type="spellEnd"/>
            <w:r w:rsidRPr="0066184B">
              <w:rPr>
                <w:color w:val="000000"/>
                <w:sz w:val="22"/>
                <w:szCs w:val="22"/>
              </w:rPr>
              <w:t xml:space="preserve"> account with your SCUSD</w:t>
            </w:r>
          </w:p>
          <w:p w:rsidR="0066184B" w:rsidRPr="0066184B" w:rsidRDefault="0066184B" w:rsidP="0066184B">
            <w:pPr>
              <w:ind w:left="821" w:right="288"/>
            </w:pPr>
            <w:r w:rsidRPr="0066184B">
              <w:rPr>
                <w:color w:val="000000"/>
                <w:sz w:val="22"/>
                <w:szCs w:val="22"/>
              </w:rPr>
              <w:t>email, sign in to your account.</w:t>
            </w:r>
          </w:p>
          <w:p w:rsidR="0066184B" w:rsidRPr="0066184B" w:rsidRDefault="0066184B" w:rsidP="0066184B"/>
          <w:p w:rsidR="0066184B" w:rsidRPr="0066184B" w:rsidRDefault="0066184B" w:rsidP="0066184B">
            <w:pPr>
              <w:ind w:left="821" w:right="288"/>
            </w:pPr>
            <w:r w:rsidRPr="0066184B">
              <w:rPr>
                <w:color w:val="000000"/>
                <w:sz w:val="22"/>
                <w:szCs w:val="22"/>
              </w:rPr>
              <w:t>• If you do not already have an account, click on the link directly</w:t>
            </w:r>
          </w:p>
          <w:p w:rsidR="0066184B" w:rsidRPr="0066184B" w:rsidRDefault="0066184B" w:rsidP="0066184B">
            <w:pPr>
              <w:ind w:left="821" w:right="288"/>
            </w:pPr>
            <w:r w:rsidRPr="0066184B">
              <w:rPr>
                <w:color w:val="000000"/>
                <w:sz w:val="22"/>
                <w:szCs w:val="22"/>
              </w:rPr>
              <w:t>above the login section where it says “Don’t have an account? Click</w:t>
            </w:r>
          </w:p>
          <w:p w:rsidR="0066184B" w:rsidRPr="0066184B" w:rsidRDefault="0066184B" w:rsidP="0066184B">
            <w:pPr>
              <w:ind w:left="821" w:right="288"/>
            </w:pPr>
            <w:r w:rsidRPr="0066184B">
              <w:rPr>
                <w:color w:val="000000"/>
                <w:sz w:val="22"/>
                <w:szCs w:val="22"/>
              </w:rPr>
              <w:t>Here”.</w:t>
            </w:r>
          </w:p>
          <w:p w:rsidR="0066184B" w:rsidRPr="0066184B" w:rsidRDefault="0066184B" w:rsidP="0066184B"/>
          <w:p w:rsidR="0066184B" w:rsidRPr="0066184B" w:rsidRDefault="0066184B" w:rsidP="0066184B">
            <w:pPr>
              <w:spacing w:before="31"/>
              <w:ind w:left="101" w:right="288"/>
            </w:pPr>
            <w:r w:rsidRPr="0066184B">
              <w:rPr>
                <w:color w:val="000000"/>
                <w:sz w:val="22"/>
                <w:szCs w:val="22"/>
              </w:rPr>
              <w:t>Step 2: Once you arrive at the popup window, fill in the required information and enter</w:t>
            </w:r>
          </w:p>
          <w:p w:rsidR="0066184B" w:rsidRPr="0066184B" w:rsidRDefault="0066184B" w:rsidP="0066184B">
            <w:pPr>
              <w:spacing w:before="31"/>
              <w:ind w:left="101" w:right="288"/>
            </w:pPr>
            <w:r w:rsidRPr="0066184B">
              <w:rPr>
                <w:color w:val="000000"/>
                <w:sz w:val="22"/>
                <w:szCs w:val="22"/>
              </w:rPr>
              <w:t>the enrollment key:</w:t>
            </w:r>
            <w:r w:rsidRPr="0066184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6184B">
              <w:rPr>
                <w:b/>
                <w:bCs/>
                <w:color w:val="000000"/>
                <w:sz w:val="22"/>
                <w:szCs w:val="22"/>
              </w:rPr>
              <w:t>scusd</w:t>
            </w:r>
            <w:proofErr w:type="spellEnd"/>
          </w:p>
          <w:p w:rsidR="0066184B" w:rsidRPr="0066184B" w:rsidRDefault="0066184B" w:rsidP="0066184B"/>
          <w:p w:rsidR="0066184B" w:rsidRPr="0066184B" w:rsidRDefault="0066184B" w:rsidP="0066184B">
            <w:pPr>
              <w:spacing w:before="31"/>
              <w:ind w:left="821" w:right="288"/>
            </w:pPr>
            <w:r w:rsidRPr="0066184B">
              <w:rPr>
                <w:color w:val="000000"/>
                <w:sz w:val="22"/>
                <w:szCs w:val="22"/>
              </w:rPr>
              <w:t>• You will then be asked to identify your school site and answer a few demographic questions.</w:t>
            </w:r>
          </w:p>
          <w:p w:rsidR="0066184B" w:rsidRPr="0066184B" w:rsidRDefault="0066184B" w:rsidP="0066184B"/>
          <w:p w:rsidR="0066184B" w:rsidRPr="0066184B" w:rsidRDefault="0066184B" w:rsidP="0066184B">
            <w:pPr>
              <w:spacing w:before="31"/>
              <w:ind w:left="101" w:right="288"/>
            </w:pPr>
            <w:r w:rsidRPr="0066184B">
              <w:rPr>
                <w:color w:val="000000"/>
                <w:sz w:val="22"/>
                <w:szCs w:val="22"/>
              </w:rPr>
              <w:t xml:space="preserve">Step 3: Once </w:t>
            </w:r>
            <w:proofErr w:type="gramStart"/>
            <w:r w:rsidRPr="0066184B">
              <w:rPr>
                <w:color w:val="000000"/>
                <w:sz w:val="22"/>
                <w:szCs w:val="22"/>
              </w:rPr>
              <w:t>you</w:t>
            </w:r>
            <w:proofErr w:type="gramEnd"/>
            <w:r w:rsidRPr="0066184B">
              <w:rPr>
                <w:color w:val="000000"/>
                <w:sz w:val="22"/>
                <w:szCs w:val="22"/>
              </w:rPr>
              <w:t xml:space="preserve"> login to your account, choose the appropriate simulation to complete. You will have access to the required training - </w:t>
            </w:r>
            <w:r w:rsidRPr="0066184B">
              <w:rPr>
                <w:rFonts w:ascii="Times" w:hAnsi="Times" w:cs="Times"/>
                <w:b/>
                <w:i/>
                <w:iCs/>
                <w:color w:val="000000"/>
                <w:sz w:val="22"/>
                <w:szCs w:val="22"/>
              </w:rPr>
              <w:t>Emotional &amp; Mental Wellness</w:t>
            </w:r>
            <w:r w:rsidRPr="0066184B">
              <w:rPr>
                <w:rFonts w:ascii="Times" w:hAnsi="Times" w:cs="Times"/>
                <w:i/>
                <w:iCs/>
                <w:color w:val="000000"/>
                <w:sz w:val="22"/>
                <w:szCs w:val="22"/>
              </w:rPr>
              <w:t xml:space="preserve"> -</w:t>
            </w:r>
            <w:r w:rsidRPr="0066184B">
              <w:rPr>
                <w:color w:val="000000"/>
                <w:sz w:val="22"/>
                <w:szCs w:val="22"/>
              </w:rPr>
              <w:t xml:space="preserve"> and all of the </w:t>
            </w:r>
            <w:r w:rsidRPr="0066184B">
              <w:rPr>
                <w:i/>
                <w:iCs/>
                <w:color w:val="000000"/>
                <w:sz w:val="22"/>
                <w:szCs w:val="22"/>
              </w:rPr>
              <w:t>At-Risk</w:t>
            </w:r>
            <w:r w:rsidRPr="0066184B">
              <w:rPr>
                <w:color w:val="000000"/>
                <w:sz w:val="22"/>
                <w:szCs w:val="22"/>
              </w:rPr>
              <w:t xml:space="preserve"> simulations, should you be interested and/or want to complete additional simulations. You may start and stop the simulation anytime and will be able to pick back up where you stopped.</w:t>
            </w:r>
          </w:p>
          <w:p w:rsidR="0066184B" w:rsidRPr="0066184B" w:rsidRDefault="0066184B" w:rsidP="0066184B"/>
          <w:p w:rsidR="0066184B" w:rsidRPr="0066184B" w:rsidRDefault="0066184B" w:rsidP="0066184B">
            <w:pPr>
              <w:spacing w:before="31"/>
              <w:ind w:left="101" w:right="288"/>
              <w:rPr>
                <w:i/>
              </w:rPr>
            </w:pPr>
            <w:r w:rsidRPr="0066184B">
              <w:rPr>
                <w:color w:val="000000"/>
                <w:sz w:val="22"/>
                <w:szCs w:val="22"/>
              </w:rPr>
              <w:t xml:space="preserve">Step 4: Complete the ending evaluation, which will automatically generate your certificate of completion. The system will electronically track your certificate and indicate you have met the state law mandate. </w:t>
            </w:r>
            <w:r w:rsidRPr="0066184B">
              <w:rPr>
                <w:i/>
                <w:color w:val="000000"/>
                <w:sz w:val="22"/>
                <w:szCs w:val="22"/>
              </w:rPr>
              <w:t>You do not have to submit anything further to the district.</w:t>
            </w:r>
          </w:p>
          <w:p w:rsidR="0066184B" w:rsidRPr="0066184B" w:rsidRDefault="0066184B" w:rsidP="0066184B"/>
          <w:p w:rsidR="0066184B" w:rsidRPr="0066184B" w:rsidRDefault="0066184B" w:rsidP="0066184B">
            <w:pPr>
              <w:spacing w:before="31"/>
              <w:ind w:left="101" w:right="288"/>
            </w:pPr>
            <w:r w:rsidRPr="0066184B">
              <w:rPr>
                <w:color w:val="000000"/>
                <w:sz w:val="22"/>
                <w:szCs w:val="22"/>
              </w:rPr>
              <w:t xml:space="preserve">If you have any issues with logging in or questions about the </w:t>
            </w:r>
            <w:proofErr w:type="spellStart"/>
            <w:r w:rsidRPr="0066184B">
              <w:rPr>
                <w:color w:val="000000"/>
                <w:sz w:val="22"/>
                <w:szCs w:val="22"/>
              </w:rPr>
              <w:t>Kognito</w:t>
            </w:r>
            <w:proofErr w:type="spellEnd"/>
            <w:r w:rsidRPr="0066184B">
              <w:rPr>
                <w:color w:val="000000"/>
                <w:sz w:val="22"/>
                <w:szCs w:val="22"/>
              </w:rPr>
              <w:t xml:space="preserve"> simulations - please reach out to the Student Support &amp; Health Services team - Victoria Flores, Director </w:t>
            </w:r>
            <w:proofErr w:type="spellStart"/>
            <w:r w:rsidRPr="0066184B">
              <w:rPr>
                <w:color w:val="000000"/>
                <w:sz w:val="22"/>
                <w:szCs w:val="22"/>
              </w:rPr>
              <w:t>victoria</w:t>
            </w:r>
            <w:proofErr w:type="spellEnd"/>
            <w:r w:rsidRPr="0066184B">
              <w:rPr>
                <w:color w:val="000000"/>
                <w:sz w:val="22"/>
                <w:szCs w:val="22"/>
              </w:rPr>
              <w:t>-</w:t>
            </w:r>
          </w:p>
          <w:p w:rsidR="0066184B" w:rsidRPr="0066184B" w:rsidRDefault="0066184B" w:rsidP="0066184B">
            <w:pPr>
              <w:spacing w:before="31"/>
              <w:ind w:left="101" w:right="288"/>
            </w:pPr>
            <w:r w:rsidRPr="0066184B">
              <w:rPr>
                <w:color w:val="000000"/>
                <w:sz w:val="22"/>
                <w:szCs w:val="22"/>
              </w:rPr>
              <w:t>flores@scusd.edu or Jacqueline Rodriguez, Coordinator jacqueline-rodriguez@scud.edu.</w:t>
            </w:r>
          </w:p>
          <w:p w:rsidR="0066184B" w:rsidRPr="0066184B" w:rsidRDefault="0066184B" w:rsidP="0066184B"/>
          <w:p w:rsidR="0066184B" w:rsidRPr="0066184B" w:rsidRDefault="0066184B" w:rsidP="0066184B">
            <w:pPr>
              <w:spacing w:before="31"/>
              <w:ind w:left="101" w:right="288"/>
            </w:pPr>
            <w:r w:rsidRPr="0066184B">
              <w:rPr>
                <w:color w:val="000000"/>
                <w:sz w:val="22"/>
                <w:szCs w:val="22"/>
              </w:rPr>
              <w:t>Thank you for your work in enhancing the safety net for youth by completing these simulations. Together we can all help keep our students and community safe.</w:t>
            </w:r>
          </w:p>
          <w:p w:rsidR="00327655" w:rsidRPr="00051BEF" w:rsidRDefault="00327655" w:rsidP="0066184B">
            <w:pPr>
              <w:pStyle w:val="NormalWeb"/>
              <w:spacing w:before="0" w:beforeAutospacing="0" w:after="160" w:afterAutospacing="0"/>
              <w:textAlignment w:val="baseline"/>
              <w:rPr>
                <w:sz w:val="22"/>
                <w:szCs w:val="22"/>
              </w:rPr>
            </w:pPr>
          </w:p>
        </w:tc>
      </w:tr>
      <w:tr w:rsidR="0066184B" w:rsidTr="005E0241">
        <w:trPr>
          <w:gridAfter w:val="1"/>
          <w:wAfter w:w="180" w:type="dxa"/>
        </w:trPr>
        <w:tc>
          <w:tcPr>
            <w:tcW w:w="2070" w:type="dxa"/>
            <w:tcBorders>
              <w:top w:val="nil"/>
              <w:left w:val="nil"/>
              <w:bottom w:val="nil"/>
            </w:tcBorders>
          </w:tcPr>
          <w:p w:rsidR="0066184B" w:rsidRPr="00ED2A5E" w:rsidRDefault="0066184B" w:rsidP="001151B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820" w:type="dxa"/>
            <w:gridSpan w:val="2"/>
            <w:tcBorders>
              <w:top w:val="nil"/>
              <w:bottom w:val="nil"/>
              <w:right w:val="nil"/>
            </w:tcBorders>
          </w:tcPr>
          <w:p w:rsidR="0066184B" w:rsidRPr="00051BEF" w:rsidRDefault="0066184B" w:rsidP="00734070">
            <w:pPr>
              <w:ind w:left="162"/>
              <w:rPr>
                <w:sz w:val="22"/>
                <w:szCs w:val="22"/>
              </w:rPr>
            </w:pPr>
          </w:p>
        </w:tc>
      </w:tr>
    </w:tbl>
    <w:p w:rsidR="001151BA" w:rsidRDefault="001151BA" w:rsidP="00E60781">
      <w:pPr>
        <w:rPr>
          <w:sz w:val="2"/>
        </w:rPr>
      </w:pPr>
    </w:p>
    <w:p w:rsidR="00051BEF" w:rsidRDefault="00051BEF" w:rsidP="00E60781">
      <w:pPr>
        <w:rPr>
          <w:sz w:val="2"/>
        </w:rPr>
      </w:pPr>
    </w:p>
    <w:p w:rsidR="00051BEF" w:rsidRDefault="00051BEF" w:rsidP="00E60781">
      <w:pPr>
        <w:rPr>
          <w:sz w:val="2"/>
        </w:rPr>
      </w:pPr>
    </w:p>
    <w:p w:rsidR="00BB5E5F" w:rsidRPr="00BB5E5F" w:rsidRDefault="00BB5E5F" w:rsidP="00794C33">
      <w:pPr>
        <w:pStyle w:val="NormalWeb"/>
        <w:spacing w:before="0" w:beforeAutospacing="0" w:after="0" w:afterAutospacing="0"/>
        <w:rPr>
          <w:bCs/>
          <w:color w:val="000000"/>
        </w:rPr>
      </w:pPr>
      <w:bookmarkStart w:id="1" w:name="_GoBack"/>
      <w:bookmarkEnd w:id="1"/>
    </w:p>
    <w:p w:rsidR="00051BEF" w:rsidRPr="00051BEF" w:rsidRDefault="00051BEF" w:rsidP="00E60781"/>
    <w:sectPr w:rsidR="00051BEF" w:rsidRPr="00051BEF" w:rsidSect="00E01C68">
      <w:footerReference w:type="default" r:id="rId9"/>
      <w:pgSz w:w="12240" w:h="15840"/>
      <w:pgMar w:top="360" w:right="360" w:bottom="72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C33" w:rsidRDefault="00794C33" w:rsidP="00794C33">
      <w:r>
        <w:separator/>
      </w:r>
    </w:p>
  </w:endnote>
  <w:endnote w:type="continuationSeparator" w:id="0">
    <w:p w:rsidR="00794C33" w:rsidRDefault="00794C33" w:rsidP="00794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53605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4C33" w:rsidRDefault="00794C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4C33" w:rsidRDefault="00794C33" w:rsidP="00794C33">
    <w:pPr>
      <w:pStyle w:val="Footer"/>
      <w:tabs>
        <w:tab w:val="clear" w:pos="4680"/>
        <w:tab w:val="clear" w:pos="9360"/>
        <w:tab w:val="left" w:pos="16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C33" w:rsidRDefault="00794C33" w:rsidP="00794C33">
      <w:r>
        <w:separator/>
      </w:r>
    </w:p>
  </w:footnote>
  <w:footnote w:type="continuationSeparator" w:id="0">
    <w:p w:rsidR="00794C33" w:rsidRDefault="00794C33" w:rsidP="00794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1706"/>
    <w:multiLevelType w:val="hybridMultilevel"/>
    <w:tmpl w:val="FC7CCC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5B23E8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0471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149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F0F6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2AAD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BEA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AAA6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7AB7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A14313"/>
    <w:multiLevelType w:val="hybridMultilevel"/>
    <w:tmpl w:val="D332C2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506113"/>
    <w:multiLevelType w:val="hybridMultilevel"/>
    <w:tmpl w:val="CACC7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54EF6"/>
    <w:multiLevelType w:val="multilevel"/>
    <w:tmpl w:val="DC72C4D8"/>
    <w:lvl w:ilvl="0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F2574E"/>
    <w:multiLevelType w:val="multilevel"/>
    <w:tmpl w:val="2DC69158"/>
    <w:lvl w:ilvl="0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2220F9"/>
    <w:multiLevelType w:val="hybridMultilevel"/>
    <w:tmpl w:val="44CA83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030222"/>
    <w:multiLevelType w:val="hybridMultilevel"/>
    <w:tmpl w:val="E2AEE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00459"/>
    <w:multiLevelType w:val="hybridMultilevel"/>
    <w:tmpl w:val="E1029F22"/>
    <w:lvl w:ilvl="0" w:tplc="04090005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5043629A"/>
    <w:multiLevelType w:val="hybridMultilevel"/>
    <w:tmpl w:val="FD728CCC"/>
    <w:lvl w:ilvl="0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abstractNum w:abstractNumId="9" w15:restartNumberingAfterBreak="0">
    <w:nsid w:val="59D2197B"/>
    <w:multiLevelType w:val="hybridMultilevel"/>
    <w:tmpl w:val="969ED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386FB5"/>
    <w:multiLevelType w:val="multilevel"/>
    <w:tmpl w:val="9BDA7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11292D"/>
    <w:multiLevelType w:val="hybridMultilevel"/>
    <w:tmpl w:val="96604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7405B5"/>
    <w:multiLevelType w:val="hybridMultilevel"/>
    <w:tmpl w:val="1F94EE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D1278E"/>
    <w:multiLevelType w:val="hybridMultilevel"/>
    <w:tmpl w:val="C068D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5F6BB6"/>
    <w:multiLevelType w:val="multilevel"/>
    <w:tmpl w:val="0C8EE0F2"/>
    <w:lvl w:ilvl="0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DA7DCB"/>
    <w:multiLevelType w:val="hybridMultilevel"/>
    <w:tmpl w:val="BDF05576"/>
    <w:lvl w:ilvl="0" w:tplc="72989C78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F0D0E9AC">
      <w:start w:val="3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0"/>
  </w:num>
  <w:num w:numId="7">
    <w:abstractNumId w:val="12"/>
  </w:num>
  <w:num w:numId="8">
    <w:abstractNumId w:val="13"/>
  </w:num>
  <w:num w:numId="9">
    <w:abstractNumId w:val="2"/>
  </w:num>
  <w:num w:numId="10">
    <w:abstractNumId w:val="6"/>
  </w:num>
  <w:num w:numId="11">
    <w:abstractNumId w:val="11"/>
  </w:num>
  <w:num w:numId="12">
    <w:abstractNumId w:val="9"/>
  </w:num>
  <w:num w:numId="13">
    <w:abstractNumId w:val="14"/>
  </w:num>
  <w:num w:numId="14">
    <w:abstractNumId w:val="3"/>
  </w:num>
  <w:num w:numId="15">
    <w:abstractNumId w:val="10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FB"/>
    <w:rsid w:val="00004AFD"/>
    <w:rsid w:val="00005ECD"/>
    <w:rsid w:val="00012956"/>
    <w:rsid w:val="0002197A"/>
    <w:rsid w:val="00043FBC"/>
    <w:rsid w:val="00051BEF"/>
    <w:rsid w:val="00052CBF"/>
    <w:rsid w:val="000536FB"/>
    <w:rsid w:val="00070DE2"/>
    <w:rsid w:val="00095A21"/>
    <w:rsid w:val="000C1DF7"/>
    <w:rsid w:val="000C2524"/>
    <w:rsid w:val="000C2E41"/>
    <w:rsid w:val="000C7A6F"/>
    <w:rsid w:val="000C7DAA"/>
    <w:rsid w:val="000C7E5D"/>
    <w:rsid w:val="000D5D9D"/>
    <w:rsid w:val="000E1354"/>
    <w:rsid w:val="001151BA"/>
    <w:rsid w:val="00145A87"/>
    <w:rsid w:val="0015640C"/>
    <w:rsid w:val="001908D5"/>
    <w:rsid w:val="00194E85"/>
    <w:rsid w:val="00197509"/>
    <w:rsid w:val="001B0E0D"/>
    <w:rsid w:val="001B643A"/>
    <w:rsid w:val="001B72C3"/>
    <w:rsid w:val="001B7D89"/>
    <w:rsid w:val="001C3D2F"/>
    <w:rsid w:val="001C695B"/>
    <w:rsid w:val="001F1762"/>
    <w:rsid w:val="002203DE"/>
    <w:rsid w:val="0023208A"/>
    <w:rsid w:val="0023251A"/>
    <w:rsid w:val="00235A0E"/>
    <w:rsid w:val="00260AC7"/>
    <w:rsid w:val="00271560"/>
    <w:rsid w:val="00271F23"/>
    <w:rsid w:val="0028016D"/>
    <w:rsid w:val="00294F2F"/>
    <w:rsid w:val="00295F21"/>
    <w:rsid w:val="002B06C8"/>
    <w:rsid w:val="002B66F7"/>
    <w:rsid w:val="002B7C9E"/>
    <w:rsid w:val="002F0A68"/>
    <w:rsid w:val="00305B5E"/>
    <w:rsid w:val="00321563"/>
    <w:rsid w:val="00326753"/>
    <w:rsid w:val="00327655"/>
    <w:rsid w:val="003439E1"/>
    <w:rsid w:val="003542CC"/>
    <w:rsid w:val="00391598"/>
    <w:rsid w:val="003B5FC3"/>
    <w:rsid w:val="003C5810"/>
    <w:rsid w:val="003C664C"/>
    <w:rsid w:val="003D1197"/>
    <w:rsid w:val="003D26A9"/>
    <w:rsid w:val="00406B8E"/>
    <w:rsid w:val="00422D06"/>
    <w:rsid w:val="00450F31"/>
    <w:rsid w:val="00451731"/>
    <w:rsid w:val="00454335"/>
    <w:rsid w:val="0045498B"/>
    <w:rsid w:val="00467525"/>
    <w:rsid w:val="004703DE"/>
    <w:rsid w:val="0049666F"/>
    <w:rsid w:val="004B4857"/>
    <w:rsid w:val="004C62D3"/>
    <w:rsid w:val="004C6F37"/>
    <w:rsid w:val="00523977"/>
    <w:rsid w:val="00535395"/>
    <w:rsid w:val="00540A1A"/>
    <w:rsid w:val="00547C88"/>
    <w:rsid w:val="00555E07"/>
    <w:rsid w:val="00591B07"/>
    <w:rsid w:val="005B49B3"/>
    <w:rsid w:val="005C78A3"/>
    <w:rsid w:val="005D0EE6"/>
    <w:rsid w:val="005D24E7"/>
    <w:rsid w:val="005E0241"/>
    <w:rsid w:val="005F51FE"/>
    <w:rsid w:val="00605D12"/>
    <w:rsid w:val="006441A8"/>
    <w:rsid w:val="0066184B"/>
    <w:rsid w:val="00662145"/>
    <w:rsid w:val="00693637"/>
    <w:rsid w:val="00693821"/>
    <w:rsid w:val="006A15AE"/>
    <w:rsid w:val="006A21EE"/>
    <w:rsid w:val="006A44B0"/>
    <w:rsid w:val="006B372B"/>
    <w:rsid w:val="006E595D"/>
    <w:rsid w:val="006F35B4"/>
    <w:rsid w:val="006F690D"/>
    <w:rsid w:val="006F775B"/>
    <w:rsid w:val="00710F12"/>
    <w:rsid w:val="00734070"/>
    <w:rsid w:val="007414C9"/>
    <w:rsid w:val="0075227B"/>
    <w:rsid w:val="007530D7"/>
    <w:rsid w:val="00794C33"/>
    <w:rsid w:val="00795FE7"/>
    <w:rsid w:val="007A156E"/>
    <w:rsid w:val="007B19F0"/>
    <w:rsid w:val="00816810"/>
    <w:rsid w:val="00832B57"/>
    <w:rsid w:val="008353F0"/>
    <w:rsid w:val="00841FA3"/>
    <w:rsid w:val="008610B7"/>
    <w:rsid w:val="00861192"/>
    <w:rsid w:val="008A0CA6"/>
    <w:rsid w:val="008B01F3"/>
    <w:rsid w:val="008B0309"/>
    <w:rsid w:val="008D44F3"/>
    <w:rsid w:val="008D52FC"/>
    <w:rsid w:val="008E4D8E"/>
    <w:rsid w:val="008E515C"/>
    <w:rsid w:val="008E7849"/>
    <w:rsid w:val="008F4217"/>
    <w:rsid w:val="00905A3B"/>
    <w:rsid w:val="00906BF4"/>
    <w:rsid w:val="0091177A"/>
    <w:rsid w:val="0093341E"/>
    <w:rsid w:val="00963549"/>
    <w:rsid w:val="00980E97"/>
    <w:rsid w:val="00986B64"/>
    <w:rsid w:val="00986EFA"/>
    <w:rsid w:val="0098734E"/>
    <w:rsid w:val="009960B2"/>
    <w:rsid w:val="009A0A65"/>
    <w:rsid w:val="009A7F95"/>
    <w:rsid w:val="009B5935"/>
    <w:rsid w:val="009D0AC1"/>
    <w:rsid w:val="00A2122E"/>
    <w:rsid w:val="00A22F60"/>
    <w:rsid w:val="00A2595B"/>
    <w:rsid w:val="00A54FDE"/>
    <w:rsid w:val="00A56F04"/>
    <w:rsid w:val="00A94AB9"/>
    <w:rsid w:val="00AA0588"/>
    <w:rsid w:val="00AA13AF"/>
    <w:rsid w:val="00AB5C85"/>
    <w:rsid w:val="00AC1030"/>
    <w:rsid w:val="00AD2A52"/>
    <w:rsid w:val="00AF0A8B"/>
    <w:rsid w:val="00B470F3"/>
    <w:rsid w:val="00B555A6"/>
    <w:rsid w:val="00B61720"/>
    <w:rsid w:val="00B71825"/>
    <w:rsid w:val="00B74D31"/>
    <w:rsid w:val="00B8755E"/>
    <w:rsid w:val="00BA037F"/>
    <w:rsid w:val="00BA213A"/>
    <w:rsid w:val="00BA316E"/>
    <w:rsid w:val="00BB5E5F"/>
    <w:rsid w:val="00BD6CF3"/>
    <w:rsid w:val="00BE24A7"/>
    <w:rsid w:val="00BE3850"/>
    <w:rsid w:val="00BF153A"/>
    <w:rsid w:val="00C04E1B"/>
    <w:rsid w:val="00C40782"/>
    <w:rsid w:val="00C76801"/>
    <w:rsid w:val="00C92239"/>
    <w:rsid w:val="00C930D4"/>
    <w:rsid w:val="00CA3525"/>
    <w:rsid w:val="00CB0801"/>
    <w:rsid w:val="00CB198F"/>
    <w:rsid w:val="00CE1603"/>
    <w:rsid w:val="00CE2D1C"/>
    <w:rsid w:val="00CF423A"/>
    <w:rsid w:val="00CF62E9"/>
    <w:rsid w:val="00D14264"/>
    <w:rsid w:val="00D1589A"/>
    <w:rsid w:val="00D3008B"/>
    <w:rsid w:val="00D31D3E"/>
    <w:rsid w:val="00D372AE"/>
    <w:rsid w:val="00D44E0F"/>
    <w:rsid w:val="00D61154"/>
    <w:rsid w:val="00D63477"/>
    <w:rsid w:val="00D734B4"/>
    <w:rsid w:val="00DD4FCB"/>
    <w:rsid w:val="00DD6CBC"/>
    <w:rsid w:val="00DF2F97"/>
    <w:rsid w:val="00DF6646"/>
    <w:rsid w:val="00E01C68"/>
    <w:rsid w:val="00E041BA"/>
    <w:rsid w:val="00E05198"/>
    <w:rsid w:val="00E30DDD"/>
    <w:rsid w:val="00E60781"/>
    <w:rsid w:val="00E64D1F"/>
    <w:rsid w:val="00E85A8F"/>
    <w:rsid w:val="00E862BE"/>
    <w:rsid w:val="00E94E06"/>
    <w:rsid w:val="00E9637B"/>
    <w:rsid w:val="00E97341"/>
    <w:rsid w:val="00EB2020"/>
    <w:rsid w:val="00ED2A5E"/>
    <w:rsid w:val="00ED3F7C"/>
    <w:rsid w:val="00ED6439"/>
    <w:rsid w:val="00EE2616"/>
    <w:rsid w:val="00EF6E30"/>
    <w:rsid w:val="00F01DC8"/>
    <w:rsid w:val="00F15E77"/>
    <w:rsid w:val="00F65D2A"/>
    <w:rsid w:val="00F7143B"/>
    <w:rsid w:val="00F766C6"/>
    <w:rsid w:val="00F775DF"/>
    <w:rsid w:val="00FA3AD9"/>
    <w:rsid w:val="00FB00EC"/>
    <w:rsid w:val="00FB574A"/>
    <w:rsid w:val="00FB6800"/>
    <w:rsid w:val="00FC34F4"/>
    <w:rsid w:val="00FD3703"/>
    <w:rsid w:val="00FE2C40"/>
    <w:rsid w:val="00FF0980"/>
    <w:rsid w:val="00FF0FF9"/>
    <w:rsid w:val="00FF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1ECEB7"/>
  <w15:docId w15:val="{E1D411DC-E0D4-476E-B9E9-7DC3EF3F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44E0F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44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5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23251A"/>
    <w:rPr>
      <w:rFonts w:ascii="Courier New" w:hAnsi="Courier New" w:cs="Courier New"/>
      <w:sz w:val="20"/>
      <w:szCs w:val="20"/>
    </w:rPr>
  </w:style>
  <w:style w:type="character" w:styleId="Hyperlink">
    <w:name w:val="Hyperlink"/>
    <w:rsid w:val="00ED3F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0A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591B07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327655"/>
    <w:pPr>
      <w:spacing w:before="100" w:beforeAutospacing="1" w:after="100" w:afterAutospacing="1"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794C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C3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94C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C3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gnitocampus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Superintendent'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Superintendent's letterhead.dot</Template>
  <TotalTime>1</TotalTime>
  <Pages>2</Pages>
  <Words>616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Name</vt:lpstr>
    </vt:vector>
  </TitlesOfParts>
  <Company>SCUSD</Company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Name</dc:title>
  <dc:creator>SCUSD</dc:creator>
  <cp:lastModifiedBy>Victoria Flores</cp:lastModifiedBy>
  <cp:revision>2</cp:revision>
  <cp:lastPrinted>2018-06-28T16:39:00Z</cp:lastPrinted>
  <dcterms:created xsi:type="dcterms:W3CDTF">2021-08-16T16:45:00Z</dcterms:created>
  <dcterms:modified xsi:type="dcterms:W3CDTF">2021-08-16T16:45:00Z</dcterms:modified>
</cp:coreProperties>
</file>