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0C1DF7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Jessie Ryan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DF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>tee Area 3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Michael Minnick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C1DF7"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F01DC8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F01DC8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E85A8F" w:rsidRDefault="00E85A8F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Mai Vang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>tee Area 5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6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AE7BB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Isa Sheikh</w:t>
            </w:r>
            <w:bookmarkStart w:id="0" w:name="_GoBack"/>
            <w:bookmarkEnd w:id="0"/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A0FC9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2020-07-30T21:09:00Z</dcterms:created>
  <dcterms:modified xsi:type="dcterms:W3CDTF">2020-07-30T21:09:00Z</dcterms:modified>
</cp:coreProperties>
</file>