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31676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BD69F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D69F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BD69F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5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D69F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Jamee Villa</w:t>
            </w:r>
          </w:p>
          <w:p w:rsidR="00E85A8F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BD69F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7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771B29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Liam McGurk</w:t>
            </w:r>
            <w:bookmarkStart w:id="0" w:name="_GoBack"/>
            <w:bookmarkEnd w:id="0"/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8545E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71B29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9F6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676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8A779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1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2018-06-28T16:39:00Z</cp:lastPrinted>
  <dcterms:created xsi:type="dcterms:W3CDTF">2022-07-29T20:25:00Z</dcterms:created>
  <dcterms:modified xsi:type="dcterms:W3CDTF">2022-07-29T20:25:00Z</dcterms:modified>
</cp:coreProperties>
</file>