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53487D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Lisa Allen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bookmarkStart w:id="0" w:name="_GoBack"/>
            <w:bookmarkEnd w:id="0"/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449A0" w:rsidRDefault="006449A0" w:rsidP="006449A0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6449A0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6449A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Jasjit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Singh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6449A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6449A0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6449A0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5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0C12D9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Tara Jeane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E85A8F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3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12D9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0C12D9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Taylor Kayatta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80590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Liliana</w:t>
            </w:r>
            <w:r w:rsidR="007B0001">
              <w:rPr>
                <w:rFonts w:ascii="Arial" w:hAnsi="Arial" w:cs="Arial"/>
                <w:i/>
                <w:sz w:val="16"/>
                <w:szCs w:val="16"/>
              </w:rPr>
              <w:t xml:space="preserve"> Miller Segura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56CFA"/>
    <w:rsid w:val="00070DE2"/>
    <w:rsid w:val="00095A21"/>
    <w:rsid w:val="000C12D9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487D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449A0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71B29"/>
    <w:rsid w:val="00795FE7"/>
    <w:rsid w:val="007A156E"/>
    <w:rsid w:val="007B0001"/>
    <w:rsid w:val="007B19F0"/>
    <w:rsid w:val="00805906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9F6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1</Pages>
  <Words>65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2023-09-05T21:17:00Z</cp:lastPrinted>
  <dcterms:created xsi:type="dcterms:W3CDTF">2024-04-19T17:20:00Z</dcterms:created>
  <dcterms:modified xsi:type="dcterms:W3CDTF">2024-04-19T17:20:00Z</dcterms:modified>
</cp:coreProperties>
</file>