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2730</wp:posOffset>
                  </wp:positionH>
                  <wp:positionV relativeFrom="paragraph">
                    <wp:posOffset>3412</wp:posOffset>
                  </wp:positionV>
                  <wp:extent cx="1104265" cy="1247140"/>
                  <wp:effectExtent l="0" t="0" r="635" b="0"/>
                  <wp:wrapNone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1312E9" w:rsidRDefault="001312E9" w:rsidP="00ED2A5E">
            <w:pPr>
              <w:pBdr>
                <w:bottom w:val="single" w:sz="4" w:space="1" w:color="auto"/>
              </w:pBdr>
              <w:jc w:val="right"/>
              <w:rPr>
                <w:sz w:val="8"/>
              </w:rPr>
            </w:pPr>
            <w:r>
              <w:t xml:space="preserve"> </w:t>
            </w:r>
          </w:p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0C12D9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Chinua Rhodes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0C12D9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Lavinia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Grace Phillips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321F53"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0C12D9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Jasjit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Singh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0C12D9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2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0C12D9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Tara Jeane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BD69F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E85A8F" w:rsidRDefault="000C12D9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3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12D9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Jamee Villa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321F53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1F53" w:rsidRDefault="000C12D9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Taylor Kayatta</w:t>
            </w:r>
          </w:p>
          <w:p w:rsidR="00321F53" w:rsidRDefault="00D31676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Trustee Area </w:t>
            </w:r>
            <w:r w:rsidR="000C12D9">
              <w:rPr>
                <w:rFonts w:ascii="Arial" w:hAnsi="Arial" w:cs="Arial"/>
                <w:i/>
                <w:sz w:val="16"/>
                <w:szCs w:val="16"/>
              </w:rPr>
              <w:t>6</w:t>
            </w:r>
            <w:bookmarkStart w:id="0" w:name="_GoBack"/>
            <w:bookmarkEnd w:id="0"/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771B29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Liam McGurk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2D9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312E9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1F5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8545E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71B29"/>
    <w:rsid w:val="00795FE7"/>
    <w:rsid w:val="007A156E"/>
    <w:rsid w:val="007B19F0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E7BB6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9F6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676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A78E7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1</Pages>
  <Words>65</Words>
  <Characters>400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Joette Maxwell</cp:lastModifiedBy>
  <cp:revision>2</cp:revision>
  <cp:lastPrinted>2018-06-28T16:39:00Z</cp:lastPrinted>
  <dcterms:created xsi:type="dcterms:W3CDTF">2022-12-20T22:40:00Z</dcterms:created>
  <dcterms:modified xsi:type="dcterms:W3CDTF">2022-12-20T22:40:00Z</dcterms:modified>
</cp:coreProperties>
</file>