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180"/>
        <w:gridCol w:w="8280"/>
        <w:gridCol w:w="360"/>
        <w:gridCol w:w="180"/>
      </w:tblGrid>
      <w:tr w:rsidR="001151BA" w:rsidTr="00145A87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BA" w:rsidRDefault="009960B2" w:rsidP="00E6078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3412</wp:posOffset>
                  </wp:positionV>
                  <wp:extent cx="1104265" cy="1247140"/>
                  <wp:effectExtent l="0" t="0" r="635" b="0"/>
                  <wp:wrapNone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68" w:rsidRPr="00ED2A5E" w:rsidRDefault="00E01C68" w:rsidP="00ED2A5E">
            <w:pPr>
              <w:jc w:val="right"/>
              <w:rPr>
                <w:b/>
                <w:caps/>
                <w:noProof/>
                <w:sz w:val="22"/>
              </w:rPr>
            </w:pPr>
          </w:p>
          <w:p w:rsidR="001151BA" w:rsidRPr="00ED2A5E" w:rsidRDefault="001151BA" w:rsidP="00ED2A5E">
            <w:pPr>
              <w:jc w:val="right"/>
              <w:rPr>
                <w:b/>
                <w:caps/>
                <w:noProof/>
                <w:sz w:val="28"/>
              </w:rPr>
            </w:pPr>
            <w:r w:rsidRPr="00ED2A5E">
              <w:rPr>
                <w:b/>
                <w:caps/>
                <w:noProof/>
                <w:sz w:val="28"/>
              </w:rPr>
              <w:t>Office of the Superintendent</w:t>
            </w:r>
          </w:p>
          <w:p w:rsidR="001151BA" w:rsidRDefault="001151BA" w:rsidP="00ED2A5E">
            <w:pPr>
              <w:jc w:val="right"/>
            </w:pPr>
            <w:r>
              <w:t xml:space="preserve">5735 47th Avenue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>Sacramento, CA 95824</w:t>
            </w:r>
          </w:p>
          <w:p w:rsidR="001151BA" w:rsidRPr="001312E9" w:rsidRDefault="001312E9" w:rsidP="00ED2A5E">
            <w:pPr>
              <w:pBdr>
                <w:bottom w:val="single" w:sz="4" w:space="1" w:color="auto"/>
              </w:pBdr>
              <w:jc w:val="right"/>
              <w:rPr>
                <w:sz w:val="8"/>
              </w:rPr>
            </w:pPr>
            <w:r>
              <w:t xml:space="preserve"> </w:t>
            </w:r>
          </w:p>
          <w:p w:rsidR="001151BA" w:rsidRPr="00ED2A5E" w:rsidRDefault="00FF6D27" w:rsidP="00ED2A5E">
            <w:pPr>
              <w:jc w:val="right"/>
              <w:rPr>
                <w:sz w:val="8"/>
                <w:szCs w:val="8"/>
              </w:rPr>
            </w:pPr>
            <w:r>
              <w:rPr>
                <w:i/>
                <w:noProof/>
              </w:rPr>
              <w:t>Jorge A. Aguilar</w:t>
            </w:r>
            <w:r w:rsidR="001151BA" w:rsidRPr="00ED2A5E">
              <w:rPr>
                <w:i/>
                <w:noProof/>
              </w:rPr>
              <w:t>,</w:t>
            </w:r>
            <w:r w:rsidR="00E85A8F">
              <w:rPr>
                <w:i/>
                <w:noProof/>
              </w:rPr>
              <w:t xml:space="preserve"> </w:t>
            </w:r>
            <w:r w:rsidR="001151BA" w:rsidRPr="00ED2A5E">
              <w:rPr>
                <w:i/>
                <w:noProof/>
              </w:rPr>
              <w:t>Superintendent</w:t>
            </w:r>
          </w:p>
          <w:p w:rsidR="00980E97" w:rsidRPr="00ED2A5E" w:rsidRDefault="00980E97" w:rsidP="00ED2A5E">
            <w:pPr>
              <w:tabs>
                <w:tab w:val="left" w:pos="6580"/>
                <w:tab w:val="right" w:pos="7884"/>
              </w:tabs>
              <w:rPr>
                <w:i/>
                <w:noProof/>
                <w:sz w:val="8"/>
              </w:rPr>
            </w:pPr>
          </w:p>
          <w:p w:rsidR="001151BA" w:rsidRDefault="001151BA" w:rsidP="00ED2A5E">
            <w:pPr>
              <w:jc w:val="right"/>
            </w:pPr>
          </w:p>
        </w:tc>
      </w:tr>
      <w:tr w:rsidR="00C40782" w:rsidTr="005E0241">
        <w:trPr>
          <w:gridAfter w:val="1"/>
          <w:wAfter w:w="180" w:type="dxa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A5E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0C1DF7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Jessie Ryan</w:t>
            </w:r>
          </w:p>
          <w:p w:rsidR="00523977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D61154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0C1DF7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  <w:p w:rsidR="00523977" w:rsidRDefault="00523977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Christina Pritchett</w:t>
            </w:r>
          </w:p>
          <w:p w:rsidR="00523977" w:rsidRPr="00ED2A5E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Vice President</w:t>
            </w:r>
          </w:p>
          <w:p w:rsidR="00D61154" w:rsidRPr="00ED2A5E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 w:rsidR="00321F53">
              <w:rPr>
                <w:rFonts w:ascii="Arial" w:hAnsi="Arial" w:cs="Arial"/>
                <w:i/>
                <w:sz w:val="16"/>
                <w:szCs w:val="16"/>
              </w:rPr>
              <w:t>tee Area 3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Michael Minnick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A037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Vice </w:t>
            </w:r>
            <w:r w:rsidRPr="00ED2A5E"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C1DF7">
              <w:rPr>
                <w:rFonts w:ascii="Arial" w:hAnsi="Arial" w:cs="Arial"/>
                <w:i/>
                <w:sz w:val="16"/>
                <w:szCs w:val="16"/>
              </w:rPr>
              <w:t>Trustee Area 4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Default="00E85A8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F01DC8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Lisa Murawski</w:t>
            </w:r>
          </w:p>
          <w:p w:rsidR="00BA037F" w:rsidRPr="00ED2A5E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1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Pr="00ED2A5E" w:rsidRDefault="00F01DC8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Leticia Garcia</w:t>
            </w:r>
          </w:p>
          <w:p w:rsidR="00E85A8F" w:rsidRDefault="00E85A8F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2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DAA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1030" w:rsidRPr="000C1DF7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Mai Vang</w:t>
            </w:r>
          </w:p>
          <w:p w:rsidR="00C40782" w:rsidRDefault="00AC1030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>tee Area 5</w:t>
            </w: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Darrel Woo</w:t>
            </w: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6</w:t>
            </w:r>
          </w:p>
          <w:p w:rsidR="00C40782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40782" w:rsidRPr="00ED2A5E" w:rsidRDefault="0076023D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Olivia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-Olson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Student Board Member</w:t>
            </w:r>
          </w:p>
          <w:p w:rsidR="00C40782" w:rsidRDefault="00C40782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</w:tc>
        <w:tc>
          <w:tcPr>
            <w:tcW w:w="8820" w:type="dxa"/>
            <w:gridSpan w:val="3"/>
            <w:tcBorders>
              <w:top w:val="nil"/>
              <w:bottom w:val="nil"/>
              <w:right w:val="nil"/>
            </w:tcBorders>
          </w:tcPr>
          <w:p w:rsidR="007530D7" w:rsidRDefault="007530D7" w:rsidP="00734070">
            <w:pPr>
              <w:ind w:left="162"/>
              <w:rPr>
                <w:sz w:val="22"/>
                <w:szCs w:val="22"/>
              </w:rPr>
            </w:pPr>
          </w:p>
          <w:p w:rsidR="00454335" w:rsidRDefault="00454335" w:rsidP="00734070">
            <w:pPr>
              <w:ind w:left="162"/>
              <w:rPr>
                <w:sz w:val="22"/>
                <w:szCs w:val="22"/>
              </w:rPr>
            </w:pPr>
          </w:p>
          <w:p w:rsidR="00454335" w:rsidRPr="00734070" w:rsidRDefault="00454335" w:rsidP="00454335">
            <w:pPr>
              <w:ind w:left="148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E0241" w:rsidTr="00E64D1F">
        <w:trPr>
          <w:gridAfter w:val="2"/>
          <w:wAfter w:w="54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0241" w:rsidRPr="00ED2A5E" w:rsidRDefault="005E0241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241" w:rsidRPr="005E0241" w:rsidRDefault="005E0241" w:rsidP="007530D7">
            <w:pPr>
              <w:ind w:left="162"/>
              <w:rPr>
                <w:sz w:val="22"/>
                <w:szCs w:val="22"/>
              </w:rPr>
            </w:pPr>
          </w:p>
        </w:tc>
      </w:tr>
    </w:tbl>
    <w:p w:rsidR="001151BA" w:rsidRPr="00E64D1F" w:rsidRDefault="001151BA" w:rsidP="00E60781">
      <w:pPr>
        <w:rPr>
          <w:sz w:val="2"/>
        </w:rPr>
      </w:pPr>
    </w:p>
    <w:sectPr w:rsidR="001151BA" w:rsidRPr="00E64D1F" w:rsidSect="00E01C6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06"/>
    <w:multiLevelType w:val="hybridMultilevel"/>
    <w:tmpl w:val="FC7CC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B23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7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A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313"/>
    <w:multiLevelType w:val="hybridMultilevel"/>
    <w:tmpl w:val="D332C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6113"/>
    <w:multiLevelType w:val="hybridMultilevel"/>
    <w:tmpl w:val="CA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0F9"/>
    <w:multiLevelType w:val="hybridMultilevel"/>
    <w:tmpl w:val="44CA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30222"/>
    <w:multiLevelType w:val="hybridMultilevel"/>
    <w:tmpl w:val="E2A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D2197B"/>
    <w:multiLevelType w:val="hybridMultilevel"/>
    <w:tmpl w:val="969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292D"/>
    <w:multiLevelType w:val="hybridMultilevel"/>
    <w:tmpl w:val="966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5B5"/>
    <w:multiLevelType w:val="hybridMultilevel"/>
    <w:tmpl w:val="1F94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278E"/>
    <w:multiLevelType w:val="hybridMultilevel"/>
    <w:tmpl w:val="C06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2956"/>
    <w:rsid w:val="0002197A"/>
    <w:rsid w:val="00043FBC"/>
    <w:rsid w:val="00052CBF"/>
    <w:rsid w:val="000536FB"/>
    <w:rsid w:val="00070DE2"/>
    <w:rsid w:val="00095A21"/>
    <w:rsid w:val="000C1DF7"/>
    <w:rsid w:val="000C2524"/>
    <w:rsid w:val="000C2E41"/>
    <w:rsid w:val="000C7A6F"/>
    <w:rsid w:val="000C7DAA"/>
    <w:rsid w:val="000C7E5D"/>
    <w:rsid w:val="000D5D9D"/>
    <w:rsid w:val="000E1354"/>
    <w:rsid w:val="001151BA"/>
    <w:rsid w:val="001312E9"/>
    <w:rsid w:val="00145A87"/>
    <w:rsid w:val="001908D5"/>
    <w:rsid w:val="00197509"/>
    <w:rsid w:val="001B0E0D"/>
    <w:rsid w:val="001B643A"/>
    <w:rsid w:val="001B72C3"/>
    <w:rsid w:val="001B7D89"/>
    <w:rsid w:val="001C3D2F"/>
    <w:rsid w:val="001C695B"/>
    <w:rsid w:val="001F1762"/>
    <w:rsid w:val="002203DE"/>
    <w:rsid w:val="0023208A"/>
    <w:rsid w:val="0023251A"/>
    <w:rsid w:val="00235A0E"/>
    <w:rsid w:val="00260AC7"/>
    <w:rsid w:val="00271560"/>
    <w:rsid w:val="00271F23"/>
    <w:rsid w:val="0028016D"/>
    <w:rsid w:val="00294F2F"/>
    <w:rsid w:val="00295F21"/>
    <w:rsid w:val="002B06C8"/>
    <w:rsid w:val="002B66F7"/>
    <w:rsid w:val="002B7C9E"/>
    <w:rsid w:val="002F0A68"/>
    <w:rsid w:val="00305B5E"/>
    <w:rsid w:val="00321563"/>
    <w:rsid w:val="00321F53"/>
    <w:rsid w:val="00326753"/>
    <w:rsid w:val="003439E1"/>
    <w:rsid w:val="003542CC"/>
    <w:rsid w:val="00391598"/>
    <w:rsid w:val="003B5FC3"/>
    <w:rsid w:val="003C5810"/>
    <w:rsid w:val="003D1197"/>
    <w:rsid w:val="003D26A9"/>
    <w:rsid w:val="00406B8E"/>
    <w:rsid w:val="00422D06"/>
    <w:rsid w:val="00451731"/>
    <w:rsid w:val="00454335"/>
    <w:rsid w:val="0045498B"/>
    <w:rsid w:val="004703DE"/>
    <w:rsid w:val="0049666F"/>
    <w:rsid w:val="004B4857"/>
    <w:rsid w:val="004C62D3"/>
    <w:rsid w:val="004C6F37"/>
    <w:rsid w:val="00523977"/>
    <w:rsid w:val="00535395"/>
    <w:rsid w:val="00547C88"/>
    <w:rsid w:val="00555E07"/>
    <w:rsid w:val="005B49B3"/>
    <w:rsid w:val="005C78A3"/>
    <w:rsid w:val="005D0EE6"/>
    <w:rsid w:val="005E0241"/>
    <w:rsid w:val="005F51FE"/>
    <w:rsid w:val="00605D12"/>
    <w:rsid w:val="006441A8"/>
    <w:rsid w:val="00693821"/>
    <w:rsid w:val="006A15AE"/>
    <w:rsid w:val="006A21EE"/>
    <w:rsid w:val="006A44B0"/>
    <w:rsid w:val="006B372B"/>
    <w:rsid w:val="006E595D"/>
    <w:rsid w:val="006F35B4"/>
    <w:rsid w:val="006F690D"/>
    <w:rsid w:val="006F775B"/>
    <w:rsid w:val="00710F12"/>
    <w:rsid w:val="00734070"/>
    <w:rsid w:val="007414C9"/>
    <w:rsid w:val="0075227B"/>
    <w:rsid w:val="007530D7"/>
    <w:rsid w:val="0076023D"/>
    <w:rsid w:val="00795FE7"/>
    <w:rsid w:val="007A156E"/>
    <w:rsid w:val="007B19F0"/>
    <w:rsid w:val="00816810"/>
    <w:rsid w:val="00832B57"/>
    <w:rsid w:val="008353F0"/>
    <w:rsid w:val="00841FA3"/>
    <w:rsid w:val="008610B7"/>
    <w:rsid w:val="00861192"/>
    <w:rsid w:val="008B0309"/>
    <w:rsid w:val="008D44F3"/>
    <w:rsid w:val="008D52FC"/>
    <w:rsid w:val="008E4D8E"/>
    <w:rsid w:val="008E515C"/>
    <w:rsid w:val="008E7849"/>
    <w:rsid w:val="008F4217"/>
    <w:rsid w:val="00905A3B"/>
    <w:rsid w:val="00906BF4"/>
    <w:rsid w:val="0091177A"/>
    <w:rsid w:val="0093341E"/>
    <w:rsid w:val="00963549"/>
    <w:rsid w:val="00980E97"/>
    <w:rsid w:val="00986B64"/>
    <w:rsid w:val="00986EFA"/>
    <w:rsid w:val="0098734E"/>
    <w:rsid w:val="009960B2"/>
    <w:rsid w:val="009A0A65"/>
    <w:rsid w:val="009A7F95"/>
    <w:rsid w:val="009B5935"/>
    <w:rsid w:val="009D0AC1"/>
    <w:rsid w:val="00A2122E"/>
    <w:rsid w:val="00A22F60"/>
    <w:rsid w:val="00A2595B"/>
    <w:rsid w:val="00A54FDE"/>
    <w:rsid w:val="00A56F04"/>
    <w:rsid w:val="00A94AB9"/>
    <w:rsid w:val="00AA0588"/>
    <w:rsid w:val="00AA13AF"/>
    <w:rsid w:val="00AB5C85"/>
    <w:rsid w:val="00AC1030"/>
    <w:rsid w:val="00AD2A52"/>
    <w:rsid w:val="00AF0A8B"/>
    <w:rsid w:val="00B470F3"/>
    <w:rsid w:val="00B555A6"/>
    <w:rsid w:val="00B71825"/>
    <w:rsid w:val="00B74D31"/>
    <w:rsid w:val="00B8755E"/>
    <w:rsid w:val="00BA037F"/>
    <w:rsid w:val="00BA213A"/>
    <w:rsid w:val="00BA316E"/>
    <w:rsid w:val="00BD6CF3"/>
    <w:rsid w:val="00BE3850"/>
    <w:rsid w:val="00BF153A"/>
    <w:rsid w:val="00C04E1B"/>
    <w:rsid w:val="00C40782"/>
    <w:rsid w:val="00C76801"/>
    <w:rsid w:val="00C92239"/>
    <w:rsid w:val="00C930D4"/>
    <w:rsid w:val="00CA3525"/>
    <w:rsid w:val="00CB198F"/>
    <w:rsid w:val="00CC2D18"/>
    <w:rsid w:val="00CE1603"/>
    <w:rsid w:val="00CE2D1C"/>
    <w:rsid w:val="00CF423A"/>
    <w:rsid w:val="00CF62E9"/>
    <w:rsid w:val="00D14264"/>
    <w:rsid w:val="00D1589A"/>
    <w:rsid w:val="00D3008B"/>
    <w:rsid w:val="00D31D3E"/>
    <w:rsid w:val="00D372AE"/>
    <w:rsid w:val="00D44E0F"/>
    <w:rsid w:val="00D61154"/>
    <w:rsid w:val="00D63477"/>
    <w:rsid w:val="00D734B4"/>
    <w:rsid w:val="00DD4FCB"/>
    <w:rsid w:val="00DD6CBC"/>
    <w:rsid w:val="00DF2F97"/>
    <w:rsid w:val="00DF6646"/>
    <w:rsid w:val="00E01C68"/>
    <w:rsid w:val="00E041BA"/>
    <w:rsid w:val="00E05198"/>
    <w:rsid w:val="00E30DDD"/>
    <w:rsid w:val="00E60781"/>
    <w:rsid w:val="00E64D1F"/>
    <w:rsid w:val="00E85A8F"/>
    <w:rsid w:val="00E862BE"/>
    <w:rsid w:val="00E94E06"/>
    <w:rsid w:val="00E9637B"/>
    <w:rsid w:val="00E97341"/>
    <w:rsid w:val="00EB2020"/>
    <w:rsid w:val="00ED2A5E"/>
    <w:rsid w:val="00ED3F7C"/>
    <w:rsid w:val="00ED6439"/>
    <w:rsid w:val="00EE2616"/>
    <w:rsid w:val="00EF6E30"/>
    <w:rsid w:val="00F01DC8"/>
    <w:rsid w:val="00F15E77"/>
    <w:rsid w:val="00F7143B"/>
    <w:rsid w:val="00F766C6"/>
    <w:rsid w:val="00F775DF"/>
    <w:rsid w:val="00FA3AD9"/>
    <w:rsid w:val="00FB00EC"/>
    <w:rsid w:val="00FB6800"/>
    <w:rsid w:val="00FC34F4"/>
    <w:rsid w:val="00FD3703"/>
    <w:rsid w:val="00FE2C40"/>
    <w:rsid w:val="00FF0980"/>
    <w:rsid w:val="00FF0FF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4989C"/>
  <w15:docId w15:val="{E1D411DC-E0D4-476E-B9E9-7DC3EF3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1</TotalTime>
  <Pages>1</Pages>
  <Words>64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Martina Gomez</cp:lastModifiedBy>
  <cp:revision>2</cp:revision>
  <cp:lastPrinted>2018-06-28T16:39:00Z</cp:lastPrinted>
  <dcterms:created xsi:type="dcterms:W3CDTF">2019-12-20T20:00:00Z</dcterms:created>
  <dcterms:modified xsi:type="dcterms:W3CDTF">2019-12-20T20:00:00Z</dcterms:modified>
</cp:coreProperties>
</file>