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080"/>
        <w:gridCol w:w="180"/>
        <w:gridCol w:w="8280"/>
        <w:gridCol w:w="360"/>
        <w:gridCol w:w="180"/>
      </w:tblGrid>
      <w:tr w:rsidR="001151BA" w:rsidTr="00145A87"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1BA" w:rsidRDefault="009960B2" w:rsidP="00E6078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2730</wp:posOffset>
                  </wp:positionH>
                  <wp:positionV relativeFrom="paragraph">
                    <wp:posOffset>3412</wp:posOffset>
                  </wp:positionV>
                  <wp:extent cx="1104265" cy="1247140"/>
                  <wp:effectExtent l="0" t="0" r="635" b="0"/>
                  <wp:wrapNone/>
                  <wp:docPr id="1" name="Picture 1" descr="New Green Logo 3 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Green Logo 3 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68" w:rsidRPr="00ED2A5E" w:rsidRDefault="00E01C68" w:rsidP="00ED2A5E">
            <w:pPr>
              <w:jc w:val="right"/>
              <w:rPr>
                <w:b/>
                <w:caps/>
                <w:noProof/>
                <w:sz w:val="22"/>
              </w:rPr>
            </w:pPr>
          </w:p>
          <w:p w:rsidR="001151BA" w:rsidRPr="00ED2A5E" w:rsidRDefault="001151BA" w:rsidP="00ED2A5E">
            <w:pPr>
              <w:jc w:val="right"/>
              <w:rPr>
                <w:b/>
                <w:caps/>
                <w:noProof/>
                <w:sz w:val="28"/>
              </w:rPr>
            </w:pPr>
            <w:r w:rsidRPr="00ED2A5E">
              <w:rPr>
                <w:b/>
                <w:caps/>
                <w:noProof/>
                <w:sz w:val="28"/>
              </w:rPr>
              <w:t>Office of the Superintendent</w:t>
            </w:r>
          </w:p>
          <w:p w:rsidR="001151BA" w:rsidRDefault="001151BA" w:rsidP="00ED2A5E">
            <w:pPr>
              <w:jc w:val="right"/>
            </w:pPr>
            <w:r>
              <w:t xml:space="preserve">5735 47th Avenue </w:t>
            </w:r>
            <w:r w:rsidRPr="00ED2A5E">
              <w:rPr>
                <w:sz w:val="16"/>
                <w:szCs w:val="16"/>
              </w:rPr>
              <w:sym w:font="Wingdings" w:char="F06C"/>
            </w:r>
            <w:r w:rsidRPr="00ED2A5E">
              <w:rPr>
                <w:sz w:val="16"/>
                <w:szCs w:val="16"/>
              </w:rPr>
              <w:t xml:space="preserve"> </w:t>
            </w:r>
            <w:r>
              <w:t>Sacramento, CA 95824</w:t>
            </w:r>
          </w:p>
          <w:p w:rsidR="001151BA" w:rsidRPr="001312E9" w:rsidRDefault="001312E9" w:rsidP="00ED2A5E">
            <w:pPr>
              <w:pBdr>
                <w:bottom w:val="single" w:sz="4" w:space="1" w:color="auto"/>
              </w:pBdr>
              <w:jc w:val="right"/>
              <w:rPr>
                <w:sz w:val="8"/>
              </w:rPr>
            </w:pPr>
            <w:r>
              <w:t xml:space="preserve"> </w:t>
            </w:r>
          </w:p>
          <w:p w:rsidR="001151BA" w:rsidRPr="00ED2A5E" w:rsidRDefault="00FF6D27" w:rsidP="00ED2A5E">
            <w:pPr>
              <w:jc w:val="right"/>
              <w:rPr>
                <w:sz w:val="8"/>
                <w:szCs w:val="8"/>
              </w:rPr>
            </w:pPr>
            <w:r>
              <w:rPr>
                <w:i/>
                <w:noProof/>
              </w:rPr>
              <w:t>Jorge A. Aguilar</w:t>
            </w:r>
            <w:r w:rsidR="001151BA" w:rsidRPr="00ED2A5E">
              <w:rPr>
                <w:i/>
                <w:noProof/>
              </w:rPr>
              <w:t>,</w:t>
            </w:r>
            <w:r w:rsidR="00E85A8F">
              <w:rPr>
                <w:i/>
                <w:noProof/>
              </w:rPr>
              <w:t xml:space="preserve"> </w:t>
            </w:r>
            <w:r w:rsidR="001151BA" w:rsidRPr="00ED2A5E">
              <w:rPr>
                <w:i/>
                <w:noProof/>
              </w:rPr>
              <w:t>Superintendent</w:t>
            </w:r>
          </w:p>
          <w:p w:rsidR="00980E97" w:rsidRPr="00ED2A5E" w:rsidRDefault="00980E97" w:rsidP="00ED2A5E">
            <w:pPr>
              <w:tabs>
                <w:tab w:val="left" w:pos="6580"/>
                <w:tab w:val="right" w:pos="7884"/>
              </w:tabs>
              <w:rPr>
                <w:i/>
                <w:noProof/>
                <w:sz w:val="8"/>
              </w:rPr>
            </w:pPr>
          </w:p>
          <w:p w:rsidR="001151BA" w:rsidRDefault="001151BA" w:rsidP="00ED2A5E">
            <w:pPr>
              <w:jc w:val="right"/>
            </w:pPr>
          </w:p>
        </w:tc>
      </w:tr>
      <w:tr w:rsidR="00C40782" w:rsidTr="005E0241">
        <w:trPr>
          <w:gridAfter w:val="1"/>
          <w:wAfter w:w="180" w:type="dxa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2A5E">
              <w:rPr>
                <w:rFonts w:ascii="Arial" w:hAnsi="Arial" w:cs="Arial"/>
                <w:b/>
                <w:sz w:val="16"/>
                <w:szCs w:val="16"/>
              </w:rPr>
              <w:t>BOARD OF EDUCATION</w:t>
            </w:r>
          </w:p>
          <w:p w:rsidR="00C40782" w:rsidRPr="00ED2A5E" w:rsidRDefault="00C40782" w:rsidP="00115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61154" w:rsidRDefault="00D61154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D31676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Christina Pritchett</w:t>
            </w:r>
          </w:p>
          <w:p w:rsidR="00523977" w:rsidRDefault="00523977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President</w:t>
            </w:r>
          </w:p>
          <w:p w:rsidR="00D61154" w:rsidRDefault="00D61154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tee Area </w:t>
            </w:r>
            <w:r w:rsidR="00D31676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  <w:p w:rsidR="00523977" w:rsidRDefault="00523977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D61154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BD69F6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Leticia Garcia</w:t>
            </w:r>
          </w:p>
          <w:p w:rsidR="00523977" w:rsidRPr="00ED2A5E" w:rsidRDefault="00523977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Vice President</w:t>
            </w:r>
          </w:p>
          <w:p w:rsidR="00D61154" w:rsidRPr="00ED2A5E" w:rsidRDefault="00D61154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 w:rsidR="00321F53">
              <w:rPr>
                <w:rFonts w:ascii="Arial" w:hAnsi="Arial" w:cs="Arial"/>
                <w:i/>
                <w:sz w:val="16"/>
                <w:szCs w:val="16"/>
              </w:rPr>
              <w:t xml:space="preserve">tee Area </w:t>
            </w:r>
            <w:r w:rsidR="00BD69F6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  <w:p w:rsidR="00AC1030" w:rsidRDefault="00AC1030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D69F6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Chinua Rhodes</w:t>
            </w:r>
          </w:p>
          <w:p w:rsidR="00BA037F" w:rsidRPr="000C1DF7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BA037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Vice </w:t>
            </w:r>
            <w:r w:rsidRPr="00ED2A5E">
              <w:rPr>
                <w:rFonts w:ascii="Arial" w:hAnsi="Arial" w:cs="Arial"/>
                <w:i/>
                <w:sz w:val="16"/>
                <w:szCs w:val="16"/>
              </w:rPr>
              <w:t>President</w:t>
            </w:r>
          </w:p>
          <w:p w:rsidR="00BA037F" w:rsidRPr="000C1DF7" w:rsidRDefault="00BD69F6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5</w:t>
            </w: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5A8F" w:rsidRDefault="00E85A8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D69F6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Lisa Murawski</w:t>
            </w:r>
          </w:p>
          <w:p w:rsidR="00BA037F" w:rsidRPr="00ED2A5E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Trustee Area </w:t>
            </w:r>
            <w:r w:rsidR="00BD69F6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5A8F" w:rsidRPr="00ED2A5E" w:rsidRDefault="00D31676" w:rsidP="00E85A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Jamee Villa</w:t>
            </w:r>
          </w:p>
          <w:p w:rsidR="00E85A8F" w:rsidRDefault="00D31676" w:rsidP="00E85A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4</w:t>
            </w:r>
          </w:p>
          <w:p w:rsidR="00AC1030" w:rsidRDefault="00AC1030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C7DAA" w:rsidRDefault="000C7DAA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1030" w:rsidRPr="000C1DF7" w:rsidRDefault="00BD69F6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Darrel Woo</w:t>
            </w:r>
          </w:p>
          <w:p w:rsidR="00C40782" w:rsidRDefault="00AC1030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tee Area </w:t>
            </w:r>
            <w:r w:rsidR="00BD69F6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  <w:p w:rsidR="00321F53" w:rsidRDefault="00321F53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321F53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D31676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Lavinia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Grace Phillips</w:t>
            </w:r>
          </w:p>
          <w:p w:rsidR="00321F53" w:rsidRDefault="00D31676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7</w:t>
            </w:r>
          </w:p>
          <w:p w:rsidR="00C40782" w:rsidRDefault="00C40782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D61154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40782" w:rsidRPr="00ED2A5E" w:rsidRDefault="0068545E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Jacqueline Zhang</w:t>
            </w:r>
          </w:p>
          <w:p w:rsidR="00C40782" w:rsidRPr="00ED2A5E" w:rsidRDefault="00C40782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Student Board Member</w:t>
            </w:r>
          </w:p>
          <w:p w:rsidR="00C40782" w:rsidRDefault="00C40782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</w:tc>
        <w:tc>
          <w:tcPr>
            <w:tcW w:w="8820" w:type="dxa"/>
            <w:gridSpan w:val="3"/>
            <w:tcBorders>
              <w:top w:val="nil"/>
              <w:bottom w:val="nil"/>
              <w:right w:val="nil"/>
            </w:tcBorders>
          </w:tcPr>
          <w:p w:rsidR="007530D7" w:rsidRDefault="007530D7" w:rsidP="00734070">
            <w:pPr>
              <w:ind w:left="162"/>
              <w:rPr>
                <w:sz w:val="22"/>
                <w:szCs w:val="22"/>
              </w:rPr>
            </w:pPr>
          </w:p>
          <w:p w:rsidR="00454335" w:rsidRDefault="00454335" w:rsidP="00734070">
            <w:pPr>
              <w:ind w:left="162"/>
              <w:rPr>
                <w:sz w:val="22"/>
                <w:szCs w:val="22"/>
              </w:rPr>
            </w:pPr>
          </w:p>
          <w:p w:rsidR="00454335" w:rsidRPr="00734070" w:rsidRDefault="00454335" w:rsidP="00454335">
            <w:pPr>
              <w:ind w:left="148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E0241" w:rsidTr="00E64D1F">
        <w:trPr>
          <w:gridAfter w:val="2"/>
          <w:wAfter w:w="540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0241" w:rsidRPr="00ED2A5E" w:rsidRDefault="005E0241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241" w:rsidRPr="005E0241" w:rsidRDefault="005E0241" w:rsidP="007530D7">
            <w:pPr>
              <w:ind w:left="162"/>
              <w:rPr>
                <w:sz w:val="22"/>
                <w:szCs w:val="22"/>
              </w:rPr>
            </w:pPr>
          </w:p>
        </w:tc>
      </w:tr>
    </w:tbl>
    <w:p w:rsidR="001151BA" w:rsidRPr="00E64D1F" w:rsidRDefault="001151BA" w:rsidP="00E60781">
      <w:pPr>
        <w:rPr>
          <w:sz w:val="2"/>
        </w:rPr>
      </w:pPr>
    </w:p>
    <w:sectPr w:rsidR="001151BA" w:rsidRPr="00E64D1F" w:rsidSect="00E01C68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706"/>
    <w:multiLevelType w:val="hybridMultilevel"/>
    <w:tmpl w:val="FC7CC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B23E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47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49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0F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AA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E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A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AB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14313"/>
    <w:multiLevelType w:val="hybridMultilevel"/>
    <w:tmpl w:val="D332C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06113"/>
    <w:multiLevelType w:val="hybridMultilevel"/>
    <w:tmpl w:val="CACC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220F9"/>
    <w:multiLevelType w:val="hybridMultilevel"/>
    <w:tmpl w:val="44CA8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30222"/>
    <w:multiLevelType w:val="hybridMultilevel"/>
    <w:tmpl w:val="E2AE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00459"/>
    <w:multiLevelType w:val="hybridMultilevel"/>
    <w:tmpl w:val="E1029F22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9D2197B"/>
    <w:multiLevelType w:val="hybridMultilevel"/>
    <w:tmpl w:val="969E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1292D"/>
    <w:multiLevelType w:val="hybridMultilevel"/>
    <w:tmpl w:val="9660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405B5"/>
    <w:multiLevelType w:val="hybridMultilevel"/>
    <w:tmpl w:val="1F94E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1278E"/>
    <w:multiLevelType w:val="hybridMultilevel"/>
    <w:tmpl w:val="C068D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A7DCB"/>
    <w:multiLevelType w:val="hybridMultilevel"/>
    <w:tmpl w:val="BDF05576"/>
    <w:lvl w:ilvl="0" w:tplc="72989C7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D0E9AC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B"/>
    <w:rsid w:val="00004AFD"/>
    <w:rsid w:val="00005ECD"/>
    <w:rsid w:val="00012956"/>
    <w:rsid w:val="0002197A"/>
    <w:rsid w:val="00043FBC"/>
    <w:rsid w:val="00052CBF"/>
    <w:rsid w:val="000536FB"/>
    <w:rsid w:val="00070DE2"/>
    <w:rsid w:val="00095A21"/>
    <w:rsid w:val="000C1DF7"/>
    <w:rsid w:val="000C2524"/>
    <w:rsid w:val="000C2E41"/>
    <w:rsid w:val="000C7A6F"/>
    <w:rsid w:val="000C7DAA"/>
    <w:rsid w:val="000C7E5D"/>
    <w:rsid w:val="000D5D9D"/>
    <w:rsid w:val="000E1354"/>
    <w:rsid w:val="001151BA"/>
    <w:rsid w:val="001312E9"/>
    <w:rsid w:val="00145A87"/>
    <w:rsid w:val="001908D5"/>
    <w:rsid w:val="00197509"/>
    <w:rsid w:val="001B0E0D"/>
    <w:rsid w:val="001B643A"/>
    <w:rsid w:val="001B72C3"/>
    <w:rsid w:val="001B7D89"/>
    <w:rsid w:val="001C3D2F"/>
    <w:rsid w:val="001C695B"/>
    <w:rsid w:val="001F1762"/>
    <w:rsid w:val="002203DE"/>
    <w:rsid w:val="0023208A"/>
    <w:rsid w:val="0023251A"/>
    <w:rsid w:val="00235A0E"/>
    <w:rsid w:val="00260AC7"/>
    <w:rsid w:val="00271560"/>
    <w:rsid w:val="00271F23"/>
    <w:rsid w:val="0028016D"/>
    <w:rsid w:val="00294F2F"/>
    <w:rsid w:val="00295F21"/>
    <w:rsid w:val="002B06C8"/>
    <w:rsid w:val="002B66F7"/>
    <w:rsid w:val="002B7C9E"/>
    <w:rsid w:val="002F0A68"/>
    <w:rsid w:val="00305B5E"/>
    <w:rsid w:val="00321563"/>
    <w:rsid w:val="00321F53"/>
    <w:rsid w:val="00326753"/>
    <w:rsid w:val="003439E1"/>
    <w:rsid w:val="003542CC"/>
    <w:rsid w:val="00391598"/>
    <w:rsid w:val="003B5FC3"/>
    <w:rsid w:val="003C5810"/>
    <w:rsid w:val="003D1197"/>
    <w:rsid w:val="003D26A9"/>
    <w:rsid w:val="00406B8E"/>
    <w:rsid w:val="00422D06"/>
    <w:rsid w:val="00451731"/>
    <w:rsid w:val="00454335"/>
    <w:rsid w:val="0045498B"/>
    <w:rsid w:val="004703DE"/>
    <w:rsid w:val="0049666F"/>
    <w:rsid w:val="004B4857"/>
    <w:rsid w:val="004C62D3"/>
    <w:rsid w:val="004C6F37"/>
    <w:rsid w:val="00523977"/>
    <w:rsid w:val="00535395"/>
    <w:rsid w:val="00547C88"/>
    <w:rsid w:val="00555E07"/>
    <w:rsid w:val="005B49B3"/>
    <w:rsid w:val="005C78A3"/>
    <w:rsid w:val="005D0EE6"/>
    <w:rsid w:val="005E0241"/>
    <w:rsid w:val="005F51FE"/>
    <w:rsid w:val="00605D12"/>
    <w:rsid w:val="006441A8"/>
    <w:rsid w:val="0068545E"/>
    <w:rsid w:val="00693821"/>
    <w:rsid w:val="006A15AE"/>
    <w:rsid w:val="006A21EE"/>
    <w:rsid w:val="006A44B0"/>
    <w:rsid w:val="006B372B"/>
    <w:rsid w:val="006E595D"/>
    <w:rsid w:val="006F35B4"/>
    <w:rsid w:val="006F690D"/>
    <w:rsid w:val="006F775B"/>
    <w:rsid w:val="00710F12"/>
    <w:rsid w:val="00734070"/>
    <w:rsid w:val="007414C9"/>
    <w:rsid w:val="0075227B"/>
    <w:rsid w:val="007530D7"/>
    <w:rsid w:val="0076023D"/>
    <w:rsid w:val="00795FE7"/>
    <w:rsid w:val="007A156E"/>
    <w:rsid w:val="007B19F0"/>
    <w:rsid w:val="00816810"/>
    <w:rsid w:val="00832B57"/>
    <w:rsid w:val="008353F0"/>
    <w:rsid w:val="00841FA3"/>
    <w:rsid w:val="008610B7"/>
    <w:rsid w:val="00861192"/>
    <w:rsid w:val="008B0309"/>
    <w:rsid w:val="008D44F3"/>
    <w:rsid w:val="008D52FC"/>
    <w:rsid w:val="008E4D8E"/>
    <w:rsid w:val="008E515C"/>
    <w:rsid w:val="008E7849"/>
    <w:rsid w:val="008F4217"/>
    <w:rsid w:val="00905A3B"/>
    <w:rsid w:val="00906BF4"/>
    <w:rsid w:val="0091177A"/>
    <w:rsid w:val="0093341E"/>
    <w:rsid w:val="00963549"/>
    <w:rsid w:val="00980E97"/>
    <w:rsid w:val="00986B64"/>
    <w:rsid w:val="00986EFA"/>
    <w:rsid w:val="0098734E"/>
    <w:rsid w:val="009960B2"/>
    <w:rsid w:val="009A0A65"/>
    <w:rsid w:val="009A7F95"/>
    <w:rsid w:val="009B5935"/>
    <w:rsid w:val="009D0AC1"/>
    <w:rsid w:val="00A2122E"/>
    <w:rsid w:val="00A22F60"/>
    <w:rsid w:val="00A2595B"/>
    <w:rsid w:val="00A54FDE"/>
    <w:rsid w:val="00A56F04"/>
    <w:rsid w:val="00A94AB9"/>
    <w:rsid w:val="00AA0588"/>
    <w:rsid w:val="00AA13AF"/>
    <w:rsid w:val="00AB5C85"/>
    <w:rsid w:val="00AC1030"/>
    <w:rsid w:val="00AD2A52"/>
    <w:rsid w:val="00AE7BB6"/>
    <w:rsid w:val="00AF0A8B"/>
    <w:rsid w:val="00B470F3"/>
    <w:rsid w:val="00B555A6"/>
    <w:rsid w:val="00B71825"/>
    <w:rsid w:val="00B74D31"/>
    <w:rsid w:val="00B8755E"/>
    <w:rsid w:val="00BA037F"/>
    <w:rsid w:val="00BA213A"/>
    <w:rsid w:val="00BA316E"/>
    <w:rsid w:val="00BD69F6"/>
    <w:rsid w:val="00BD6CF3"/>
    <w:rsid w:val="00BE3850"/>
    <w:rsid w:val="00BF153A"/>
    <w:rsid w:val="00C04E1B"/>
    <w:rsid w:val="00C40782"/>
    <w:rsid w:val="00C76801"/>
    <w:rsid w:val="00C92239"/>
    <w:rsid w:val="00C930D4"/>
    <w:rsid w:val="00CA3525"/>
    <w:rsid w:val="00CB198F"/>
    <w:rsid w:val="00CC2D18"/>
    <w:rsid w:val="00CE1603"/>
    <w:rsid w:val="00CE2D1C"/>
    <w:rsid w:val="00CF423A"/>
    <w:rsid w:val="00CF62E9"/>
    <w:rsid w:val="00D14264"/>
    <w:rsid w:val="00D1589A"/>
    <w:rsid w:val="00D3008B"/>
    <w:rsid w:val="00D31676"/>
    <w:rsid w:val="00D31D3E"/>
    <w:rsid w:val="00D372AE"/>
    <w:rsid w:val="00D44E0F"/>
    <w:rsid w:val="00D61154"/>
    <w:rsid w:val="00D63477"/>
    <w:rsid w:val="00D734B4"/>
    <w:rsid w:val="00DD4FCB"/>
    <w:rsid w:val="00DD6CBC"/>
    <w:rsid w:val="00DF2F97"/>
    <w:rsid w:val="00DF6646"/>
    <w:rsid w:val="00E01C68"/>
    <w:rsid w:val="00E041BA"/>
    <w:rsid w:val="00E05198"/>
    <w:rsid w:val="00E30DDD"/>
    <w:rsid w:val="00E60781"/>
    <w:rsid w:val="00E64D1F"/>
    <w:rsid w:val="00E85A8F"/>
    <w:rsid w:val="00E862BE"/>
    <w:rsid w:val="00E94E06"/>
    <w:rsid w:val="00E9637B"/>
    <w:rsid w:val="00E97341"/>
    <w:rsid w:val="00EB2020"/>
    <w:rsid w:val="00ED2A5E"/>
    <w:rsid w:val="00ED3F7C"/>
    <w:rsid w:val="00ED6439"/>
    <w:rsid w:val="00EE2616"/>
    <w:rsid w:val="00EF6E30"/>
    <w:rsid w:val="00F01DC8"/>
    <w:rsid w:val="00F15E77"/>
    <w:rsid w:val="00F7143B"/>
    <w:rsid w:val="00F766C6"/>
    <w:rsid w:val="00F775DF"/>
    <w:rsid w:val="00FA3AD9"/>
    <w:rsid w:val="00FB00EC"/>
    <w:rsid w:val="00FB6800"/>
    <w:rsid w:val="00FC34F4"/>
    <w:rsid w:val="00FD3703"/>
    <w:rsid w:val="00FE2C40"/>
    <w:rsid w:val="00FF0980"/>
    <w:rsid w:val="00FF0FF9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EC11E"/>
  <w15:docId w15:val="{E1D411DC-E0D4-476E-B9E9-7DC3EF3F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44E0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23251A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ED3F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uperintendent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Superintendent's letterhead.dot</Template>
  <TotalTime>1</TotalTime>
  <Pages>1</Pages>
  <Words>65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SCUSD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creator>SCUSD</dc:creator>
  <cp:lastModifiedBy>Joette Maxwell</cp:lastModifiedBy>
  <cp:revision>2</cp:revision>
  <cp:lastPrinted>2018-06-28T16:39:00Z</cp:lastPrinted>
  <dcterms:created xsi:type="dcterms:W3CDTF">2021-12-17T22:56:00Z</dcterms:created>
  <dcterms:modified xsi:type="dcterms:W3CDTF">2021-12-17T22:56:00Z</dcterms:modified>
</cp:coreProperties>
</file>