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0B8" w:rsidRDefault="0078575D" w:rsidP="003E182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BAFC28" wp14:editId="7B51A4D1">
                <wp:simplePos x="0" y="0"/>
                <wp:positionH relativeFrom="page">
                  <wp:posOffset>-609600</wp:posOffset>
                </wp:positionH>
                <wp:positionV relativeFrom="paragraph">
                  <wp:posOffset>-904875</wp:posOffset>
                </wp:positionV>
                <wp:extent cx="8997696" cy="11481435"/>
                <wp:effectExtent l="0" t="0" r="0" b="0"/>
                <wp:wrapNone/>
                <wp:docPr id="27" name="Group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97696" cy="11481435"/>
                          <a:chOff x="0" y="-1228701"/>
                          <a:chExt cx="8998023" cy="11475594"/>
                        </a:xfrm>
                      </wpg:grpSpPr>
                      <wps:wsp>
                        <wps:cNvPr id="12" name="Rectangle 12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s:cNvPr>
                        <wps:cNvSpPr/>
                        <wps:spPr>
                          <a:xfrm>
                            <a:off x="2079320" y="134655"/>
                            <a:ext cx="5435828" cy="111019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alpha val="32000"/>
                            </a:schemeClr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 prstMaterial="matte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3" name="Group 13">
                          <a:extLst>
                            <a:ext uri="{C183D7F6-B498-43B3-948B-1728B52AA6E4}">
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8998023" cy="1359628"/>
                            <a:chOff x="0" y="1236292"/>
                            <a:chExt cx="8998023" cy="1359628"/>
                          </a:xfrm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</wpg:grpSpPr>
                        <wpg:grpSp>
                          <wpg:cNvPr id="14" name="Group 14">
                            <a:extLst/>
                          </wpg:cNvPr>
                          <wpg:cNvGrpSpPr/>
                          <wpg:grpSpPr>
                            <a:xfrm flipH="1">
                              <a:off x="0" y="1485730"/>
                              <a:ext cx="2128978" cy="1110190"/>
                              <a:chOff x="0" y="1485730"/>
                              <a:chExt cx="2128978" cy="1110190"/>
                            </a:xfrm>
                          </wpg:grpSpPr>
                          <wps:wsp>
                            <wps:cNvPr id="15" name="Rectangle 15">
                              <a:extLst/>
                            </wps:cNvPr>
                            <wps:cNvSpPr/>
                            <wps:spPr>
                              <a:xfrm>
                                <a:off x="0" y="1485730"/>
                                <a:ext cx="2128978" cy="1110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sp3d prstMaterial="matte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16" name="Right Triangle 16">
                              <a:extLst/>
                            </wps:cNvPr>
                            <wps:cNvSpPr/>
                            <wps:spPr>
                              <a:xfrm rot="5400000">
                                <a:off x="56256" y="2298163"/>
                                <a:ext cx="241501" cy="354013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17" name="Rectangle 17">
                            <a:extLst/>
                          </wps:cNvPr>
                          <wps:cNvSpPr/>
                          <wps:spPr>
                            <a:xfrm>
                              <a:off x="7568895" y="1476742"/>
                              <a:ext cx="14291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Rectangle 18">
                            <a:extLst/>
                          </wps:cNvPr>
                          <wps:cNvSpPr/>
                          <wps:spPr>
                            <a:xfrm>
                              <a:off x="1783142" y="1241146"/>
                              <a:ext cx="5435828" cy="1110190"/>
                            </a:xfrm>
                            <a:prstGeom prst="rect">
                              <a:avLst/>
                            </a:pr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sp3d prstMaterial="matte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3239" w:rsidRPr="003E182D" w:rsidRDefault="00333239" w:rsidP="003E182D">
                                <w:pPr>
                                  <w:pStyle w:val="Title"/>
                                </w:pP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19" name="Parallelogram 19">
                            <a:extLst/>
                          </wps:cNvPr>
                          <wps:cNvSpPr/>
                          <wps:spPr>
                            <a:xfrm rot="16200000">
                              <a:off x="6716569" y="1734606"/>
                              <a:ext cx="1350639" cy="354012"/>
                            </a:xfrm>
                            <a:prstGeom prst="parallelogram">
                              <a:avLst>
                                <a:gd name="adj" fmla="val 68273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0" name="Rectangle 20">
                          <a:extLst/>
                        </wps:cNvPr>
                        <wps:cNvSpPr/>
                        <wps:spPr>
                          <a:xfrm>
                            <a:off x="1207490" y="5207973"/>
                            <a:ext cx="3469456" cy="1474574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>
                              <a:rot lat="0" lon="0" rev="10200000"/>
                            </a:lightRig>
                          </a:scene3d>
                          <a:sp3d extrusionH="1498600" prstMaterial="matte">
                            <a:bevelT h="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33239" w:rsidRPr="00AA54D7" w:rsidRDefault="00B61C3F" w:rsidP="00AA54D7">
                              <w:pPr>
                                <w:pStyle w:val="Date"/>
                              </w:pPr>
                              <w:r>
                                <w:rPr>
                                  <w:rStyle w:val="Strong"/>
                                </w:rPr>
                                <w:t>Wednesday</w:t>
                              </w:r>
                              <w:r w:rsidR="009376FB">
                                <w:rPr>
                                  <w:rStyle w:val="Strong"/>
                                </w:rPr>
                                <w:t xml:space="preserve">, </w:t>
                              </w:r>
                              <w:r w:rsidR="00D06001">
                                <w:rPr>
                                  <w:rStyle w:val="Strong"/>
                                </w:rPr>
                                <w:t>November</w:t>
                              </w:r>
                              <w:r w:rsidR="00AA54D7">
                                <w:t xml:space="preserve"> </w:t>
                              </w:r>
                              <w:r>
                                <w:t>3, 2021</w:t>
                              </w:r>
                              <w:r>
                                <w:br/>
                                <w:t>6pm-7pm</w:t>
                              </w:r>
                            </w:p>
                          </w:txbxContent>
                        </wps:txbx>
                        <wps:bodyPr lIns="180000" rtlCol="0" anchor="ctr"/>
                      </wps:wsp>
                      <wps:wsp>
                        <wps:cNvPr id="21" name="TextBox 7">
                          <a:extLst/>
                        </wps:cNvPr>
                        <wps:cNvSpPr txBox="1"/>
                        <wps:spPr>
                          <a:xfrm>
                            <a:off x="1062519" y="-1228701"/>
                            <a:ext cx="7934613" cy="4583002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33239" w:rsidRPr="00117DA9" w:rsidRDefault="00B61C3F" w:rsidP="00117DA9">
                              <w:pPr>
                                <w:pStyle w:val="Heading1"/>
                              </w:pPr>
                              <w:r>
                                <w:t xml:space="preserve">DELAC Training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2" name="TextBox 28">
                          <a:extLst/>
                        </wps:cNvPr>
                        <wps:cNvSpPr txBox="1"/>
                        <wps:spPr>
                          <a:xfrm>
                            <a:off x="1427967" y="1791744"/>
                            <a:ext cx="2573425" cy="118227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33239" w:rsidRPr="003E182D" w:rsidRDefault="00333239" w:rsidP="003E182D">
                              <w:pPr>
                                <w:pStyle w:val="Subtitle"/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3" name="TextBox 56">
                          <a:extLst/>
                        </wps:cNvPr>
                        <wps:cNvSpPr txBox="1"/>
                        <wps:spPr>
                          <a:xfrm>
                            <a:off x="2818356" y="351250"/>
                            <a:ext cx="5060515" cy="2345055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333239" w:rsidRPr="00117DA9" w:rsidRDefault="00333239" w:rsidP="00117DA9">
                              <w:pPr>
                                <w:pStyle w:val="Script"/>
                              </w:pPr>
                            </w:p>
                          </w:txbxContent>
                        </wps:txbx>
                        <wps:bodyPr wrap="square" lIns="0" tIns="0" rIns="0" bIns="0" rtlCol="0" anchor="ctr">
                          <a:noAutofit/>
                          <a:scene3d>
                            <a:camera prst="isometricOffAxis1Right">
                              <a:rot lat="19800000" lon="1800000" rev="0"/>
                            </a:camera>
                            <a:lightRig rig="brightRoom" dir="t"/>
                          </a:scene3d>
                          <a:sp3d extrusionH="1524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5" name="TextBox 63">
                          <a:extLst/>
                        </wps:cNvPr>
                        <wps:cNvSpPr txBox="1"/>
                        <wps:spPr>
                          <a:xfrm>
                            <a:off x="4217820" y="1741587"/>
                            <a:ext cx="4095899" cy="8505306"/>
                          </a:xfrm>
                          <a:prstGeom prst="rect">
                            <a:avLst/>
                          </a:prstGeom>
                          <a:noFill/>
                          <a:effectLst/>
                        </wps:spPr>
                        <wps:txbx>
                          <w:txbxContent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Join Zoom Meeting</w:t>
                              </w:r>
                            </w:p>
                            <w:p w:rsidR="00822466" w:rsidRPr="00D06001" w:rsidRDefault="00822466" w:rsidP="00822466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r w:rsidRPr="00D06001">
                                <w:rPr>
                                  <w:highlight w:val="yellow"/>
                                </w:rPr>
                                <w:t>https://scusd.zoom.us/j/87530916460</w:t>
                              </w:r>
                            </w:p>
                            <w:p w:rsidR="00822466" w:rsidRPr="00D06001" w:rsidRDefault="00822466" w:rsidP="00822466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:rsidR="00822466" w:rsidRPr="00D06001" w:rsidRDefault="00822466" w:rsidP="00822466">
                              <w:pPr>
                                <w:spacing w:after="0" w:line="240" w:lineRule="auto"/>
                                <w:rPr>
                                  <w:highlight w:val="yellow"/>
                                </w:rPr>
                              </w:pPr>
                              <w:r w:rsidRPr="00D06001">
                                <w:rPr>
                                  <w:highlight w:val="yellow"/>
                                </w:rPr>
                                <w:t>Meeting ID: 875 3091 6460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 w:rsidRPr="00D06001">
                                <w:rPr>
                                  <w:highlight w:val="yellow"/>
                                </w:rPr>
                                <w:t>Passcode: DTRAIN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One tap mobile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+14086380968</w:t>
                              </w:r>
                              <w:proofErr w:type="gramStart"/>
                              <w:r>
                                <w:t>,87530916460</w:t>
                              </w:r>
                              <w:proofErr w:type="gramEnd"/>
                              <w:r>
                                <w:t>#,,,,*561350# US (San Jose)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+16699006833</w:t>
                              </w:r>
                              <w:proofErr w:type="gramStart"/>
                              <w:r>
                                <w:t>,87530916460</w:t>
                              </w:r>
                              <w:proofErr w:type="gramEnd"/>
                              <w:r>
                                <w:t>#,,,,*561350# US (San Jose)</w:t>
                              </w:r>
                            </w:p>
                            <w:p w:rsidR="00822466" w:rsidRDefault="00822466" w:rsidP="00822466"/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Dial by your location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+1 408 638 0968 US (San Jose)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+1 669 900 6833 US (San Jose)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+1 253 215 8782 US (Tacoma)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+1 346 248 7799 US (Houston)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+1 646 876 9923 US (New York)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+1 301 715 8592 US (Washington DC)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 xml:space="preserve">        +1 312 626 6799 US (Chicago)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Meeting ID: 875 3091 6460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Passcode: 561350</w:t>
                              </w:r>
                            </w:p>
                            <w:p w:rsidR="00822466" w:rsidRDefault="00822466" w:rsidP="00822466">
                              <w:pPr>
                                <w:spacing w:after="0" w:line="240" w:lineRule="auto"/>
                              </w:pPr>
                              <w:r>
                                <w:t>Find your local number: https://scusd.zoom.us/u/kbaAtBQLXh</w:t>
                              </w:r>
                            </w:p>
                            <w:p w:rsidR="00333239" w:rsidRPr="00002A59" w:rsidRDefault="00333239" w:rsidP="00002A59">
                              <w:pPr>
                                <w:pStyle w:val="Heading2"/>
                              </w:pPr>
                            </w:p>
                          </w:txbxContent>
                        </wps:txbx>
                        <wps:bodyPr wrap="square" rtlCol="0">
                          <a:spAutoFit/>
                          <a:scene3d>
                            <a:camera prst="isometricOffAxis1Right">
                              <a:rot lat="1800000" lon="19800000" rev="0"/>
                            </a:camera>
                            <a:lightRig rig="brightRoom" dir="t"/>
                          </a:scene3d>
                          <a:sp3d extrusionH="508000" prstMaterial="plastic">
                            <a:bevelT w="38100" h="0"/>
                            <a:extrusionClr>
                              <a:schemeClr val="tx1"/>
                            </a:extrusionClr>
                            <a:contourClr>
                              <a:schemeClr val="tx1"/>
                            </a:contourClr>
                          </a:sp3d>
                        </wps:bodyPr>
                      </wps:wsp>
                      <wps:wsp>
                        <wps:cNvPr id="26" name="TextBox 13">
                          <a:extLst/>
                        </wps:cNvPr>
                        <wps:cNvSpPr txBox="1"/>
                        <wps:spPr>
                          <a:xfrm>
                            <a:off x="923959" y="7091913"/>
                            <a:ext cx="4106896" cy="961414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scene3d>
                            <a:camera prst="orthographicFront">
                              <a:rot lat="1800000" lon="19800000" rev="0"/>
                            </a:camera>
                            <a:lightRig rig="threePt" dir="t"/>
                          </a:scene3d>
                          <a:sp3d/>
                        </wps:spPr>
                        <wps:txbx>
                          <w:txbxContent>
                            <w:p w:rsidR="00333239" w:rsidRDefault="00B61C3F" w:rsidP="00AA54D7">
                              <w:r>
                                <w:t xml:space="preserve">Multilingual Literacy Department </w:t>
                              </w:r>
                            </w:p>
                            <w:p w:rsidR="00B61C3F" w:rsidRDefault="00B61C3F" w:rsidP="00AA54D7">
                              <w:r>
                                <w:t xml:space="preserve">If you </w:t>
                              </w:r>
                              <w:r w:rsidR="00822466">
                                <w:t>have,</w:t>
                              </w:r>
                              <w:r>
                                <w:t xml:space="preserve"> any questions please call </w:t>
                              </w:r>
                            </w:p>
                            <w:p w:rsidR="00B61C3F" w:rsidRPr="00AA54D7" w:rsidRDefault="00B61C3F" w:rsidP="00AA54D7">
                              <w:r>
                                <w:t xml:space="preserve"> (916)</w:t>
                              </w:r>
                              <w:r>
                                <w:t xml:space="preserve"> </w:t>
                              </w:r>
                              <w:r>
                                <w:t>643-9446</w:t>
                              </w:r>
                            </w:p>
                          </w:txbxContent>
                        </wps:txbx>
                        <wps:bodyPr wrap="square" rIns="216000" rtlCol="0" anchor="ctr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BAFC28" id="Group 27" o:spid="_x0000_s1026" style="position:absolute;left:0;text-align:left;margin-left:-48pt;margin-top:-71.25pt;width:708.5pt;height:904.05pt;z-index:251659264;mso-position-horizontal-relative:page;mso-width-relative:margin;mso-height-relative:margin" coordorigin=",-12287" coordsize="89980,114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">
                <v:rect id="Rectangle 12" o:spid="_x0000_s1027" style="position:absolute;left:20793;top:1346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" fillcolor="black [3213]" stroked="f" strokeweight="1pt">
                  <v:fill opacity="21074f"/>
                </v:rect>
                <v:group id="Group 13" o:spid="_x0000_s1028" style="position:absolute;width:89980;height:13596" coordorigin=",12362" coordsize="89980,13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14" o:spid="_x0000_s1029" style="position:absolute;top:14857;width:21289;height:11102;flip:x" coordorigin=",14857" coordsize="21289,11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">
                    <v:rect id="Rectangle 15" o:spid="_x0000_s1030" style="position:absolute;top:14857;width:21289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" fillcolor="#3a5679 [2409]" stroked="f" strokeweight="1pt"/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16" o:spid="_x0000_s1031" type="#_x0000_t6" style="position:absolute;left:562;top:22982;width:2415;height:354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" fillcolor="#273951 [1609]" stroked="f" strokeweight="1pt"/>
                  </v:group>
                  <v:rect id="Rectangle 17" o:spid="_x0000_s1032" style="position:absolute;left:75688;top:14767;width:14292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" fillcolor="#3a5679 [2409]" stroked="f" strokeweight="1pt"/>
                  <v:rect id="Rectangle 18" o:spid="_x0000_s1033" style="position:absolute;left:17831;top:12411;width:54358;height:11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" fillcolor="#4e74a3 [3209]" stroked="f" strokeweight="1pt">
                    <v:textbox>
                      <w:txbxContent>
                        <w:p w:rsidR="00333239" w:rsidRPr="003E182D" w:rsidRDefault="00333239" w:rsidP="003E182D">
                          <w:pPr>
                            <w:pStyle w:val="Title"/>
                          </w:pPr>
                        </w:p>
                      </w:txbxContent>
                    </v:textbox>
                  </v:rect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9" o:spid="_x0000_s1034" type="#_x0000_t7" style="position:absolute;left:67164;top:17346;width:13507;height:354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" adj="3865" fillcolor="white [3212]" stroked="f" strokeweight="1pt"/>
                </v:group>
                <v:rect id="Rectangle 20" o:spid="_x0000_s1035" style="position:absolute;left:12074;top:52079;width:34695;height:14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" fillcolor="#e7bc29 [3205]" stroked="f" strokeweight="1pt">
                  <v:textbox inset="5mm">
                    <w:txbxContent>
                      <w:p w:rsidR="00333239" w:rsidRPr="00AA54D7" w:rsidRDefault="00B61C3F" w:rsidP="00AA54D7">
                        <w:pPr>
                          <w:pStyle w:val="Date"/>
                        </w:pPr>
                        <w:r>
                          <w:rPr>
                            <w:rStyle w:val="Strong"/>
                          </w:rPr>
                          <w:t>Wednesday</w:t>
                        </w:r>
                        <w:r w:rsidR="009376FB">
                          <w:rPr>
                            <w:rStyle w:val="Strong"/>
                          </w:rPr>
                          <w:t xml:space="preserve">, </w:t>
                        </w:r>
                        <w:r w:rsidR="00D06001">
                          <w:rPr>
                            <w:rStyle w:val="Strong"/>
                          </w:rPr>
                          <w:t>November</w:t>
                        </w:r>
                        <w:r w:rsidR="00AA54D7">
                          <w:t xml:space="preserve"> </w:t>
                        </w:r>
                        <w:r>
                          <w:t>3, 2021</w:t>
                        </w:r>
                        <w:r>
                          <w:br/>
                          <w:t>6pm-7pm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6" type="#_x0000_t202" style="position:absolute;left:10625;top:-12287;width:79346;height:45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:rsidR="00333239" w:rsidRPr="00117DA9" w:rsidRDefault="00B61C3F" w:rsidP="00117DA9">
                        <w:pPr>
                          <w:pStyle w:val="Heading1"/>
                        </w:pPr>
                        <w:r>
                          <w:t xml:space="preserve">DELAC Training </w:t>
                        </w:r>
                      </w:p>
                    </w:txbxContent>
                  </v:textbox>
                </v:shape>
                <v:shape id="TextBox 28" o:spid="_x0000_s1037" type="#_x0000_t202" style="position:absolute;left:14279;top:17917;width:25734;height:1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" filled="f" stroked="f">
                  <v:textbox inset="0,0,0,0">
                    <w:txbxContent>
                      <w:p w:rsidR="00333239" w:rsidRPr="003E182D" w:rsidRDefault="00333239" w:rsidP="003E182D">
                        <w:pPr>
                          <w:pStyle w:val="Subtitle"/>
                        </w:pPr>
                      </w:p>
                    </w:txbxContent>
                  </v:textbox>
                </v:shape>
                <v:shape id="TextBox 56" o:spid="_x0000_s1038" type="#_x0000_t202" style="position:absolute;left:28183;top:3512;width:50605;height:23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" filled="f" stroked="f">
                  <v:textbox inset="0,0,0,0">
                    <w:txbxContent>
                      <w:p w:rsidR="00333239" w:rsidRPr="00117DA9" w:rsidRDefault="00333239" w:rsidP="00117DA9">
                        <w:pPr>
                          <w:pStyle w:val="Script"/>
                        </w:pPr>
                      </w:p>
                    </w:txbxContent>
                  </v:textbox>
                </v:shape>
                <v:shape id="TextBox 63" o:spid="_x0000_s1039" type="#_x0000_t202" style="position:absolute;left:42178;top:17415;width:40959;height:8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Join Zoom Meeting</w:t>
                        </w:r>
                      </w:p>
                      <w:p w:rsidR="00822466" w:rsidRPr="00D06001" w:rsidRDefault="00822466" w:rsidP="00822466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  <w:r w:rsidRPr="00D06001">
                          <w:rPr>
                            <w:highlight w:val="yellow"/>
                          </w:rPr>
                          <w:t>https://scusd.zoom.us/j/87530916460</w:t>
                        </w:r>
                      </w:p>
                      <w:p w:rsidR="00822466" w:rsidRPr="00D06001" w:rsidRDefault="00822466" w:rsidP="00822466">
                        <w:pPr>
                          <w:rPr>
                            <w:highlight w:val="yellow"/>
                          </w:rPr>
                        </w:pPr>
                      </w:p>
                      <w:p w:rsidR="00822466" w:rsidRPr="00D06001" w:rsidRDefault="00822466" w:rsidP="00822466">
                        <w:pPr>
                          <w:spacing w:after="0" w:line="240" w:lineRule="auto"/>
                          <w:rPr>
                            <w:highlight w:val="yellow"/>
                          </w:rPr>
                        </w:pPr>
                        <w:r w:rsidRPr="00D06001">
                          <w:rPr>
                            <w:highlight w:val="yellow"/>
                          </w:rPr>
                          <w:t>Meeting ID: 875 3091 6460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 w:rsidRPr="00D06001">
                          <w:rPr>
                            <w:highlight w:val="yellow"/>
                          </w:rPr>
                          <w:t>Passcode: DTRAIN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One tap mobile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+14086380968</w:t>
                        </w:r>
                        <w:proofErr w:type="gramStart"/>
                        <w:r>
                          <w:t>,87530916460</w:t>
                        </w:r>
                        <w:proofErr w:type="gramEnd"/>
                        <w:r>
                          <w:t>#,,,,*561350# US (San Jose)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+16699006833</w:t>
                        </w:r>
                        <w:proofErr w:type="gramStart"/>
                        <w:r>
                          <w:t>,87530916460</w:t>
                        </w:r>
                        <w:proofErr w:type="gramEnd"/>
                        <w:r>
                          <w:t>#,,,,*561350# US (San Jose)</w:t>
                        </w:r>
                      </w:p>
                      <w:p w:rsidR="00822466" w:rsidRDefault="00822466" w:rsidP="00822466"/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Dial by your location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+1 408 638 0968 US (San Jose)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+1 669 900 6833 US (San Jose)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+1 253 215 8782 US (Tacoma)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+1 346 248 7799 US (Houston)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+1 646 876 9923 US (New York)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+1 301 715 8592 US (Washington DC)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 xml:space="preserve">        +1 312 626 6799 US (Chicago)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Meeting ID: 875 3091 6460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Passcode: 561350</w:t>
                        </w:r>
                      </w:p>
                      <w:p w:rsidR="00822466" w:rsidRDefault="00822466" w:rsidP="00822466">
                        <w:pPr>
                          <w:spacing w:after="0" w:line="240" w:lineRule="auto"/>
                        </w:pPr>
                        <w:r>
                          <w:t>Find your local number: https://scusd.zoom.us/u/kbaAtBQLXh</w:t>
                        </w:r>
                      </w:p>
                      <w:p w:rsidR="00333239" w:rsidRPr="00002A59" w:rsidRDefault="00333239" w:rsidP="00002A59">
                        <w:pPr>
                          <w:pStyle w:val="Heading2"/>
                        </w:pPr>
                      </w:p>
                    </w:txbxContent>
                  </v:textbox>
                </v:shape>
                <v:shape id="TextBox 13" o:spid="_x0000_s1040" type="#_x0000_t202" style="position:absolute;left:9239;top:70919;width:41069;height:96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" fillcolor="#272727 [2749]" stroked="f">
                  <v:textbox inset=",,6mm">
                    <w:txbxContent>
                      <w:p w:rsidR="00333239" w:rsidRDefault="00B61C3F" w:rsidP="00AA54D7">
                        <w:r>
                          <w:t xml:space="preserve">Multilingual Literacy Department </w:t>
                        </w:r>
                      </w:p>
                      <w:p w:rsidR="00B61C3F" w:rsidRDefault="00B61C3F" w:rsidP="00AA54D7">
                        <w:r>
                          <w:t xml:space="preserve">If you </w:t>
                        </w:r>
                        <w:r w:rsidR="00822466">
                          <w:t>have,</w:t>
                        </w:r>
                        <w:r>
                          <w:t xml:space="preserve"> any questions please call </w:t>
                        </w:r>
                      </w:p>
                      <w:p w:rsidR="00B61C3F" w:rsidRPr="00AA54D7" w:rsidRDefault="00B61C3F" w:rsidP="00AA54D7">
                        <w:r>
                          <w:t xml:space="preserve"> (916)</w:t>
                        </w:r>
                        <w:r>
                          <w:t xml:space="preserve"> </w:t>
                        </w:r>
                        <w:r>
                          <w:t>643-9446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sectPr w:rsidR="005A20B8" w:rsidSect="0078575D">
      <w:headerReference w:type="default" r:id="rId9"/>
      <w:pgSz w:w="12240" w:h="15840" w:code="1"/>
      <w:pgMar w:top="1440" w:right="1440" w:bottom="1440" w:left="1440" w:header="708" w:footer="708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C3F" w:rsidRDefault="00B61C3F" w:rsidP="00333239">
      <w:pPr>
        <w:spacing w:after="0" w:line="240" w:lineRule="auto"/>
      </w:pPr>
      <w:r>
        <w:separator/>
      </w:r>
    </w:p>
  </w:endnote>
  <w:endnote w:type="continuationSeparator" w:id="0">
    <w:p w:rsidR="00B61C3F" w:rsidRDefault="00B61C3F" w:rsidP="00333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C3F" w:rsidRDefault="00B61C3F" w:rsidP="00333239">
      <w:pPr>
        <w:spacing w:after="0" w:line="240" w:lineRule="auto"/>
      </w:pPr>
      <w:r>
        <w:separator/>
      </w:r>
    </w:p>
  </w:footnote>
  <w:footnote w:type="continuationSeparator" w:id="0">
    <w:p w:rsidR="00B61C3F" w:rsidRDefault="00B61C3F" w:rsidP="00333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239" w:rsidRDefault="00956DB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A8A4015" wp14:editId="062CD007">
              <wp:simplePos x="0" y="0"/>
              <wp:positionH relativeFrom="column">
                <wp:posOffset>-925972</wp:posOffset>
              </wp:positionH>
              <wp:positionV relativeFrom="paragraph">
                <wp:posOffset>-210007</wp:posOffset>
              </wp:positionV>
              <wp:extent cx="7633881" cy="9210115"/>
              <wp:effectExtent l="0" t="0" r="5715" b="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3881" cy="9210115"/>
                        <a:chOff x="0" y="0"/>
                        <a:chExt cx="7633881" cy="9210115"/>
                      </a:xfrm>
                    </wpg:grpSpPr>
                    <wps:wsp>
                      <wps:cNvPr id="6" name="Parallelogram 6">
                        <a:extLst>
                          <a:ext uri="{FF2B5EF4-FFF2-40B4-BE49-F238E27FC236}">
                            <a16:creationId xmlns:a16="http://schemas.microsoft.com/office/drawing/2014/main" id="{631CCABE-8CC5-42B8-AF69-98272C58C15F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 rot="5400000">
                          <a:off x="4991938" y="4891105"/>
                          <a:ext cx="4511535" cy="772350"/>
                        </a:xfrm>
                        <a:prstGeom prst="parallelogram">
                          <a:avLst>
                            <a:gd name="adj" fmla="val 85487"/>
                          </a:avLst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reeform: Shape 3">
                        <a:extLst>
                          <a:ext uri="{FF2B5EF4-FFF2-40B4-BE49-F238E27FC236}">
                            <a16:creationId xmlns:a16="http://schemas.microsoft.com/office/drawing/2014/main" id="{199DFE0F-27E5-4E1B-93A6-93F6985978DE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098566" y="3227366"/>
                          <a:ext cx="5033845" cy="6305622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" name="Parallelogram 4">
                        <a:extLst>
                          <a:ext uri="{FF2B5EF4-FFF2-40B4-BE49-F238E27FC236}">
                            <a16:creationId xmlns:a16="http://schemas.microsoft.com/office/drawing/2014/main" id="{65FAEEDD-A012-477C-A680-A30610CF3C34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 rot="5400000">
                          <a:off x="-310930" y="2794901"/>
                          <a:ext cx="2624597" cy="2002737"/>
                        </a:xfrm>
                        <a:prstGeom prst="parallelogram">
                          <a:avLst>
                            <a:gd name="adj" fmla="val 85568"/>
                          </a:avLst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7" name="Freeform: Shape 7">
                        <a:extLst>
                          <a:ext uri="{FF2B5EF4-FFF2-40B4-BE49-F238E27FC236}">
                            <a16:creationId xmlns:a16="http://schemas.microsoft.com/office/drawing/2014/main" id="{2A523E9C-761E-4C0A-A0AA-AFEE88AE7378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1386664" y="3540518"/>
                          <a:ext cx="5033645" cy="6305550"/>
                        </a:xfrm>
                        <a:custGeom>
                          <a:avLst/>
                          <a:gdLst>
                            <a:gd name="connsiteX0" fmla="*/ 0 w 5033845"/>
                            <a:gd name="connsiteY0" fmla="*/ 6305622 h 6305622"/>
                            <a:gd name="connsiteX1" fmla="*/ 3220028 w 5033845"/>
                            <a:gd name="connsiteY1" fmla="*/ 6305622 h 6305622"/>
                            <a:gd name="connsiteX2" fmla="*/ 5033845 w 5033845"/>
                            <a:gd name="connsiteY2" fmla="*/ 0 h 6305622"/>
                            <a:gd name="connsiteX3" fmla="*/ 1813817 w 5033845"/>
                            <a:gd name="connsiteY3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033845" h="6305622">
                              <a:moveTo>
                                <a:pt x="0" y="6305622"/>
                              </a:moveTo>
                              <a:lnTo>
                                <a:pt x="3220028" y="6305622"/>
                              </a:lnTo>
                              <a:lnTo>
                                <a:pt x="5033845" y="0"/>
                              </a:lnTo>
                              <a:lnTo>
                                <a:pt x="181381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8" name="Freeform: Shape 8">
                        <a:extLst>
                          <a:ext uri="{FF2B5EF4-FFF2-40B4-BE49-F238E27FC236}">
                            <a16:creationId xmlns:a16="http://schemas.microsoft.com/office/drawing/2014/main" id="{54A613FE-9817-4566-A005-C56A9EE17B34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 rot="16200000" flipH="1">
                          <a:off x="900920" y="-151890"/>
                          <a:ext cx="6001841" cy="6305622"/>
                        </a:xfrm>
                        <a:custGeom>
                          <a:avLst/>
                          <a:gdLst>
                            <a:gd name="connsiteX0" fmla="*/ 0 w 6001841"/>
                            <a:gd name="connsiteY0" fmla="*/ 0 h 6305622"/>
                            <a:gd name="connsiteX1" fmla="*/ 0 w 6001841"/>
                            <a:gd name="connsiteY1" fmla="*/ 6305622 h 6305622"/>
                            <a:gd name="connsiteX2" fmla="*/ 4188024 w 6001841"/>
                            <a:gd name="connsiteY2" fmla="*/ 6305622 h 6305622"/>
                            <a:gd name="connsiteX3" fmla="*/ 6001841 w 6001841"/>
                            <a:gd name="connsiteY3" fmla="*/ 0 h 6305622"/>
                            <a:gd name="connsiteX4" fmla="*/ 0 w 6001841"/>
                            <a:gd name="connsiteY4" fmla="*/ 0 h 63056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001841" h="6305622">
                              <a:moveTo>
                                <a:pt x="0" y="0"/>
                              </a:moveTo>
                              <a:lnTo>
                                <a:pt x="0" y="6305622"/>
                              </a:lnTo>
                              <a:lnTo>
                                <a:pt x="4188024" y="6305622"/>
                              </a:lnTo>
                              <a:lnTo>
                                <a:pt x="6001841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9" name="Diamond 9">
                        <a:extLst>
                          <a:ext uri="{FF2B5EF4-FFF2-40B4-BE49-F238E27FC236}">
                            <a16:creationId xmlns:a16="http://schemas.microsoft.com/office/drawing/2014/main" id="{60C2BC45-7DCE-4734-AE0F-8B6EB8EA45F9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1489643" y="5030231"/>
                          <a:ext cx="5020399" cy="202462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scene3d>
                          <a:camera prst="orthographicFront">
                            <a:rot lat="1800000" lon="19800000" rev="0"/>
                          </a:camera>
                          <a:lightRig rig="threePt" dir="t"/>
                        </a:scene3d>
                        <a:sp3d extrusionH="139700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1762F2" id="Group 10" o:spid="_x0000_s1026" style="position:absolute;margin-left:-72.9pt;margin-top:-16.55pt;width:601.1pt;height:725.2pt;z-index:251659264;mso-width-relative:margin;mso-height-relative:margin" coordsize="76338,92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6" o:spid="_x0000_s1027" type="#_x0000_t7" style="position:absolute;left:49919;top:48911;width:45115;height:7723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" adj="3161" fillcolor="#79610d [1605]" stroked="f" strokeweight="1pt"/>
              <v:shape id="Freeform: Shape 3" o:spid="_x0000_s1028" style="position:absolute;left:10986;top:32272;width:50338;height:63057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" path="m,6305622r3220028,l5033845,,1813817,,,6305622xe" fillcolor="#79610d [1605]" stroked="f" strokeweight="1pt">
                <v:stroke joinstyle="miter"/>
                <v:path arrowok="t" o:connecttype="custom" o:connectlocs="0,6305622;3220028,6305622;5033845,0;1813817,0" o:connectangles="0,0,0,0"/>
              </v:shape>
              <v:shape id="Parallelogram 4" o:spid="_x0000_s1029" type="#_x0000_t7" style="position:absolute;left:-3109;top:27948;width:26246;height:2002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" adj="14103" fillcolor="#273951 [1609]" stroked="f" strokeweight="1pt"/>
              <v:shape id="Freeform: Shape 7" o:spid="_x0000_s1030" style="position:absolute;left:13866;top:35405;width:50337;height:63055;rotation:90;flip:x;visibility:visible;mso-wrap-style:square;v-text-anchor:middle" coordsize="5033845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" path="m,6305622r3220028,l5033845,,1813817,,,6305622xe" fillcolor="#e7bc29 [3205]" stroked="f" strokeweight="1pt">
                <v:stroke joinstyle="miter"/>
                <v:path arrowok="t" o:connecttype="custom" o:connectlocs="0,6305550;3219900,6305550;5033645,0;1813745,0" o:connectangles="0,0,0,0"/>
              </v:shape>
              <v:shape id="Freeform: Shape 8" o:spid="_x0000_s1031" style="position:absolute;left:9009;top:-1519;width:60018;height:63056;rotation:90;flip:x;visibility:visible;mso-wrap-style:square;v-text-anchor:middle" coordsize="6001841,6305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" path="m,l,6305622r4188024,l6001841,,,xe" fillcolor="#809ec2 [3204]" stroked="f" strokeweight="1pt">
                <v:stroke joinstyle="miter"/>
                <v:path arrowok="t" o:connecttype="custom" o:connectlocs="0,0;0,6305622;4188024,6305622;6001841,0;0,0" o:connectangles="0,0,0,0,0"/>
              </v:shap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32" type="#_x0000_t4" style="position:absolute;left:14896;top:50302;width:50204;height:2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" fillcolor="white [3212]" stroked="f" strokeweight="1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jQ2MzczNTczMDVW0lEKTi0uzszPAykwrAUA6fnWXywAAAA="/>
  </w:docVars>
  <w:rsids>
    <w:rsidRoot w:val="00B61C3F"/>
    <w:rsid w:val="00002A59"/>
    <w:rsid w:val="00117DA9"/>
    <w:rsid w:val="002C7E86"/>
    <w:rsid w:val="00333239"/>
    <w:rsid w:val="003418B3"/>
    <w:rsid w:val="00350944"/>
    <w:rsid w:val="003B5FB0"/>
    <w:rsid w:val="003E182D"/>
    <w:rsid w:val="005A20B8"/>
    <w:rsid w:val="0078575D"/>
    <w:rsid w:val="00822466"/>
    <w:rsid w:val="009376FB"/>
    <w:rsid w:val="00956DB8"/>
    <w:rsid w:val="00A31E1C"/>
    <w:rsid w:val="00AA54D7"/>
    <w:rsid w:val="00B61C3F"/>
    <w:rsid w:val="00D06001"/>
    <w:rsid w:val="00D252B4"/>
    <w:rsid w:val="00E05901"/>
    <w:rsid w:val="00E55715"/>
    <w:rsid w:val="00EE6188"/>
    <w:rsid w:val="00F9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2545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36"/>
        <w:szCs w:val="36"/>
        <w:lang w:val="en-US" w:eastAsia="en-US" w:bidi="ar-SA"/>
      </w:rPr>
    </w:rPrDefault>
    <w:pPrDefault>
      <w:pPr>
        <w:spacing w:after="160" w:line="192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86"/>
  </w:style>
  <w:style w:type="paragraph" w:styleId="Heading1">
    <w:name w:val="heading 1"/>
    <w:basedOn w:val="Normal"/>
    <w:next w:val="Normal"/>
    <w:link w:val="Heading1Char"/>
    <w:uiPriority w:val="9"/>
    <w:qFormat/>
    <w:rsid w:val="00AA54D7"/>
    <w:pPr>
      <w:keepNext/>
      <w:keepLines/>
      <w:spacing w:line="259" w:lineRule="auto"/>
      <w:jc w:val="left"/>
      <w:outlineLvl w:val="0"/>
    </w:pPr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4D7"/>
    <w:pPr>
      <w:keepNext/>
      <w:keepLines/>
      <w:spacing w:line="259" w:lineRule="auto"/>
      <w:jc w:val="left"/>
      <w:outlineLvl w:val="1"/>
    </w:pPr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7E86"/>
  </w:style>
  <w:style w:type="paragraph" w:styleId="Footer">
    <w:name w:val="footer"/>
    <w:basedOn w:val="Normal"/>
    <w:link w:val="FooterChar"/>
    <w:uiPriority w:val="99"/>
    <w:semiHidden/>
    <w:rsid w:val="00333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7E86"/>
  </w:style>
  <w:style w:type="paragraph" w:styleId="Title">
    <w:name w:val="Title"/>
    <w:basedOn w:val="Normal"/>
    <w:next w:val="Normal"/>
    <w:link w:val="TitleChar"/>
    <w:uiPriority w:val="10"/>
    <w:qFormat/>
    <w:rsid w:val="003E182D"/>
    <w:pPr>
      <w:spacing w:line="259" w:lineRule="auto"/>
      <w:contextualSpacing/>
      <w:jc w:val="center"/>
    </w:pPr>
    <w:rPr>
      <w:rFonts w:asciiTheme="majorHAnsi" w:eastAsiaTheme="majorEastAsia" w:hAnsiTheme="majorHAnsi" w:cstheme="majorBidi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82D"/>
    <w:rPr>
      <w:rFonts w:asciiTheme="majorHAnsi" w:eastAsiaTheme="majorEastAsia" w:hAnsiTheme="majorHAnsi" w:cstheme="majorBidi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3E182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54D7"/>
    <w:pPr>
      <w:numPr>
        <w:ilvl w:val="1"/>
      </w:numPr>
      <w:spacing w:line="259" w:lineRule="auto"/>
      <w:jc w:val="left"/>
    </w:pPr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character" w:customStyle="1" w:styleId="SubtitleChar">
    <w:name w:val="Subtitle Char"/>
    <w:basedOn w:val="DefaultParagraphFont"/>
    <w:link w:val="Subtitle"/>
    <w:uiPriority w:val="11"/>
    <w:rsid w:val="00AA54D7"/>
    <w:rPr>
      <w:rFonts w:asciiTheme="majorHAnsi" w:eastAsiaTheme="minorEastAsia" w:hAnsiTheme="majorHAnsi"/>
      <w:b/>
      <w:caps/>
      <w:color w:val="FFFFFF" w:themeColor="background1"/>
      <w:sz w:val="96"/>
      <w:szCs w:val="22"/>
      <w14:props3d w14:extrusionH="1524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customStyle="1" w:styleId="Script">
    <w:name w:val="Script"/>
    <w:basedOn w:val="Normal"/>
    <w:next w:val="Normal"/>
    <w:link w:val="ScriptChar"/>
    <w:uiPriority w:val="12"/>
    <w:qFormat/>
    <w:rsid w:val="00AA54D7"/>
    <w:pPr>
      <w:jc w:val="left"/>
    </w:pPr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1Char">
    <w:name w:val="Heading 1 Char"/>
    <w:basedOn w:val="DefaultParagraphFont"/>
    <w:link w:val="Heading1"/>
    <w:uiPriority w:val="9"/>
    <w:rsid w:val="00AA54D7"/>
    <w:rPr>
      <w:rFonts w:asciiTheme="majorHAnsi" w:eastAsiaTheme="majorEastAsia" w:hAnsiTheme="majorHAnsi" w:cstheme="majorBidi"/>
      <w:caps/>
      <w:sz w:val="276"/>
      <w:szCs w:val="32"/>
      <w14:props3d w14:extrusionH="508000" w14:contourW="0" w14:prstMaterial="plastic">
        <w14:bevelT w14:w="38100" w14:h="0" w14:prst="circle"/>
        <w14:extrusionClr>
          <w14:schemeClr w14:val="bg1"/>
        </w14:extrusionClr>
      </w14:props3d>
    </w:rPr>
  </w:style>
  <w:style w:type="character" w:customStyle="1" w:styleId="ScriptChar">
    <w:name w:val="Script Char"/>
    <w:basedOn w:val="DefaultParagraphFont"/>
    <w:link w:val="Script"/>
    <w:uiPriority w:val="12"/>
    <w:rsid w:val="002C7E86"/>
    <w:rPr>
      <w:rFonts w:ascii="Edwardian Script ITC" w:hAnsi="Edwardian Script ITC"/>
      <w:b/>
      <w:color w:val="FFFFFF" w:themeColor="background1"/>
      <w:sz w:val="276"/>
      <w14:props3d w14:extrusionH="152400" w14:contourW="0" w14:prstMaterial="plastic">
        <w14:bevelT w14:w="38100" w14:h="0" w14:prst="circle"/>
        <w14:extrusionClr>
          <w14:schemeClr w14:val="tx1"/>
        </w14:extrusionClr>
        <w14:contourClr>
          <w14:schemeClr w14:val="tx1"/>
        </w14:contourClr>
      </w14:props3d>
    </w:rPr>
  </w:style>
  <w:style w:type="character" w:customStyle="1" w:styleId="Heading2Char">
    <w:name w:val="Heading 2 Char"/>
    <w:basedOn w:val="DefaultParagraphFont"/>
    <w:link w:val="Heading2"/>
    <w:uiPriority w:val="9"/>
    <w:rsid w:val="00AA54D7"/>
    <w:rPr>
      <w:rFonts w:asciiTheme="majorHAnsi" w:eastAsiaTheme="majorEastAsia" w:hAnsiTheme="majorHAnsi" w:cstheme="majorBidi"/>
      <w:caps/>
      <w:color w:val="FFFFFF" w:themeColor="background1"/>
      <w:sz w:val="192"/>
      <w:szCs w:val="26"/>
      <w14:props3d w14:extrusionH="508000" w14:contourW="0" w14:prstMaterial="plastic">
        <w14:bevelT w14:w="38100" w14:h="0" w14:prst="circle"/>
        <w14:extrusionClr>
          <w14:schemeClr w14:val="tx1"/>
        </w14:extrusionClr>
      </w14:props3d>
    </w:rPr>
  </w:style>
  <w:style w:type="paragraph" w:styleId="Date">
    <w:name w:val="Date"/>
    <w:basedOn w:val="Normal"/>
    <w:next w:val="Normal"/>
    <w:link w:val="DateChar"/>
    <w:uiPriority w:val="99"/>
    <w:qFormat/>
    <w:rsid w:val="00AA54D7"/>
    <w:pPr>
      <w:spacing w:line="259" w:lineRule="auto"/>
      <w:jc w:val="left"/>
    </w:pPr>
    <w:rPr>
      <w:rFonts w:asciiTheme="majorHAnsi" w:hAnsiTheme="majorHAnsi"/>
      <w:color w:val="000000" w:themeColor="text1"/>
      <w:sz w:val="56"/>
    </w:rPr>
  </w:style>
  <w:style w:type="character" w:customStyle="1" w:styleId="DateChar">
    <w:name w:val="Date Char"/>
    <w:basedOn w:val="DefaultParagraphFont"/>
    <w:link w:val="Date"/>
    <w:uiPriority w:val="99"/>
    <w:rsid w:val="00AA54D7"/>
    <w:rPr>
      <w:rFonts w:asciiTheme="majorHAnsi" w:hAnsiTheme="majorHAnsi"/>
      <w:color w:val="000000" w:themeColor="text1"/>
      <w:sz w:val="56"/>
    </w:rPr>
  </w:style>
  <w:style w:type="character" w:styleId="Strong">
    <w:name w:val="Strong"/>
    <w:basedOn w:val="DefaultParagraphFont"/>
    <w:uiPriority w:val="22"/>
    <w:qFormat/>
    <w:rsid w:val="00AA54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sn\AppData\Roaming\Microsoft\Templates\Elegant%20graduation%20flyer.dotx" TargetMode="External"/></Relationships>
</file>

<file path=word/theme/theme1.xml><?xml version="1.0" encoding="utf-8"?>
<a:theme xmlns:a="http://schemas.openxmlformats.org/drawingml/2006/main" name="Office Theme">
  <a:themeElements>
    <a:clrScheme name="MS Graduation 2">
      <a:dk1>
        <a:sysClr val="windowText" lastClr="000000"/>
      </a:dk1>
      <a:lt1>
        <a:sysClr val="window" lastClr="FFFFFF"/>
      </a:lt1>
      <a:dk2>
        <a:srgbClr val="3F3F3F"/>
      </a:dk2>
      <a:lt2>
        <a:srgbClr val="D8D8D8"/>
      </a:lt2>
      <a:accent1>
        <a:srgbClr val="809EC2"/>
      </a:accent1>
      <a:accent2>
        <a:srgbClr val="E7BC29"/>
      </a:accent2>
      <a:accent3>
        <a:srgbClr val="DD7E0E"/>
      </a:accent3>
      <a:accent4>
        <a:srgbClr val="9C85C0"/>
      </a:accent4>
      <a:accent5>
        <a:srgbClr val="6B3D8C"/>
      </a:accent5>
      <a:accent6>
        <a:srgbClr val="4E74A3"/>
      </a:accent6>
      <a:hlink>
        <a:srgbClr val="809EC2"/>
      </a:hlink>
      <a:folHlink>
        <a:srgbClr val="809EC2"/>
      </a:folHlink>
    </a:clrScheme>
    <a:fontScheme name="Flyers Graduation College">
      <a:majorFont>
        <a:latin typeface="Trebuchet M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448138-90B6-4926-AFDC-B82B43C1535F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6c05727-aa75-4e4a-9b5f-8a80a1165891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0C62F52-E6AC-48D9-A24A-A8A058EBC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935180-69BB-4FA5-8A49-A944A8A771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Elegant graduation flyer.dotx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2021-10-25T18:15:00Z</dcterms:created>
  <dcterms:modified xsi:type="dcterms:W3CDTF">2021-10-25T18:41:00Z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