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93" w:rsidRDefault="003C40F8" w:rsidP="00F04C5D">
      <w:pPr>
        <w:jc w:val="right"/>
        <w:rPr>
          <w:rFonts w:ascii="Arial Narrow" w:hAnsi="Arial Narrow" w:cs="Tahoma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5B32350F" wp14:editId="302A5499">
            <wp:simplePos x="0" y="0"/>
            <wp:positionH relativeFrom="column">
              <wp:posOffset>-352425</wp:posOffset>
            </wp:positionH>
            <wp:positionV relativeFrom="paragraph">
              <wp:posOffset>-347980</wp:posOffset>
            </wp:positionV>
            <wp:extent cx="952500" cy="1074420"/>
            <wp:effectExtent l="0" t="0" r="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B27" w:rsidRDefault="00DD08A1" w:rsidP="00EE5E1A">
      <w:pPr>
        <w:ind w:left="720" w:firstLine="720"/>
        <w:jc w:val="center"/>
        <w:rPr>
          <w:rFonts w:ascii="Arial Narrow" w:hAnsi="Arial Narrow" w:cs="Tahoma"/>
          <w:b/>
          <w:sz w:val="32"/>
          <w:szCs w:val="32"/>
        </w:rPr>
      </w:pPr>
      <w:r w:rsidRPr="00C60B0A">
        <w:rPr>
          <w:rFonts w:ascii="Arial Narrow" w:hAnsi="Arial Narrow" w:cs="Tahoma"/>
          <w:b/>
          <w:i/>
          <w:sz w:val="32"/>
          <w:szCs w:val="32"/>
        </w:rPr>
        <w:t xml:space="preserve">2019-20 </w:t>
      </w:r>
      <w:r w:rsidR="00687EAB">
        <w:rPr>
          <w:rFonts w:ascii="Arial Narrow" w:hAnsi="Arial Narrow" w:cs="Tahoma"/>
          <w:b/>
          <w:sz w:val="32"/>
          <w:szCs w:val="32"/>
        </w:rPr>
        <w:t xml:space="preserve">School Site Council </w:t>
      </w:r>
      <w:r w:rsidR="004E769F">
        <w:rPr>
          <w:rFonts w:ascii="Arial Narrow" w:hAnsi="Arial Narrow" w:cs="Tahoma"/>
          <w:b/>
          <w:sz w:val="32"/>
          <w:szCs w:val="32"/>
        </w:rPr>
        <w:t>Timeline/Checklist</w:t>
      </w:r>
    </w:p>
    <w:p w:rsidR="0050703A" w:rsidRPr="00DD08A1" w:rsidRDefault="0050703A" w:rsidP="00EE5E1A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 w:rsidR="002841E3">
        <w:rPr>
          <w:rFonts w:ascii="Arial Narrow" w:hAnsi="Arial Narrow" w:cs="Tahoma"/>
          <w:b/>
          <w:sz w:val="22"/>
          <w:szCs w:val="22"/>
        </w:rPr>
        <w:t>Revised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B812C7">
        <w:rPr>
          <w:rFonts w:ascii="Arial Narrow" w:hAnsi="Arial Narrow" w:cs="Tahoma"/>
          <w:b/>
          <w:sz w:val="22"/>
          <w:szCs w:val="22"/>
        </w:rPr>
        <w:t>August 20,</w:t>
      </w:r>
      <w:r w:rsidR="00DD08A1">
        <w:rPr>
          <w:rFonts w:ascii="Arial Narrow" w:hAnsi="Arial Narrow" w:cs="Tahoma"/>
          <w:b/>
          <w:sz w:val="22"/>
          <w:szCs w:val="22"/>
        </w:rPr>
        <w:t xml:space="preserve"> 2019</w:t>
      </w:r>
      <w:r>
        <w:rPr>
          <w:rFonts w:ascii="Arial Narrow" w:hAnsi="Arial Narrow" w:cs="Tahoma"/>
          <w:b/>
          <w:sz w:val="22"/>
          <w:szCs w:val="22"/>
        </w:rPr>
        <w:t>)</w:t>
      </w:r>
    </w:p>
    <w:p w:rsidR="006A1097" w:rsidRDefault="006A1097" w:rsidP="00687EAB">
      <w:pPr>
        <w:rPr>
          <w:rFonts w:ascii="Arial Narrow" w:hAnsi="Arial Narrow" w:cs="Tahoma"/>
          <w:b/>
        </w:rPr>
      </w:pPr>
    </w:p>
    <w:p w:rsidR="000F15CE" w:rsidRDefault="000F15CE" w:rsidP="0049117E">
      <w:pPr>
        <w:rPr>
          <w:rFonts w:ascii="Arial Narrow" w:hAnsi="Arial Narrow" w:cs="Tahoma"/>
          <w:b/>
        </w:rPr>
      </w:pPr>
    </w:p>
    <w:p w:rsidR="009E3515" w:rsidRPr="009E3515" w:rsidRDefault="009E3515" w:rsidP="001F7741">
      <w:pPr>
        <w:jc w:val="center"/>
        <w:rPr>
          <w:rFonts w:ascii="Arial Narrow" w:hAnsi="Arial Narrow" w:cs="Tahoma"/>
          <w:b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20"/>
      </w:tblGrid>
      <w:tr w:rsidR="008938FA" w:rsidRPr="008938FA" w:rsidTr="0098133C">
        <w:trPr>
          <w:trHeight w:val="530"/>
        </w:trPr>
        <w:tc>
          <w:tcPr>
            <w:tcW w:w="1260" w:type="dxa"/>
            <w:shd w:val="clear" w:color="auto" w:fill="D9D9D9"/>
          </w:tcPr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Month</w:t>
            </w:r>
          </w:p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Title I</w:t>
            </w:r>
            <w:r w:rsidR="008557BC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8D4F61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and LCFF </w:t>
            </w:r>
            <w:r w:rsidR="00302E81">
              <w:rPr>
                <w:rFonts w:ascii="Arial Narrow" w:hAnsi="Arial Narrow" w:cs="Tahoma"/>
                <w:b/>
                <w:sz w:val="28"/>
                <w:szCs w:val="28"/>
              </w:rPr>
              <w:t>School Site Council</w:t>
            </w:r>
            <w:r w:rsidR="00D51BE0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Activities </w:t>
            </w:r>
          </w:p>
        </w:tc>
      </w:tr>
      <w:tr w:rsidR="008938FA" w:rsidRPr="008938FA" w:rsidTr="0098133C">
        <w:trPr>
          <w:trHeight w:val="98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E0A09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E0A09">
              <w:rPr>
                <w:rFonts w:ascii="Arial Narrow" w:hAnsi="Arial Narrow" w:cs="Tahoma"/>
                <w:b/>
              </w:rPr>
              <w:t xml:space="preserve">Meeting </w:t>
            </w:r>
            <w:r w:rsidR="003C40F8" w:rsidRPr="008E0A09">
              <w:rPr>
                <w:rFonts w:ascii="Arial Narrow" w:hAnsi="Arial Narrow" w:cs="Tahoma"/>
                <w:b/>
              </w:rPr>
              <w:t>1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Sept</w:t>
            </w:r>
            <w:r w:rsidR="00727AB6">
              <w:rPr>
                <w:rFonts w:ascii="Arial Narrow" w:hAnsi="Arial Narrow" w:cs="Tahoma"/>
                <w:b/>
              </w:rPr>
              <w:t>ember</w:t>
            </w:r>
          </w:p>
        </w:tc>
        <w:tc>
          <w:tcPr>
            <w:tcW w:w="7920" w:type="dxa"/>
            <w:shd w:val="clear" w:color="auto" w:fill="auto"/>
          </w:tcPr>
          <w:p w:rsidR="00F04C5D" w:rsidRPr="008938FA" w:rsidRDefault="00F04C5D" w:rsidP="00F04C5D">
            <w:pPr>
              <w:rPr>
                <w:rFonts w:ascii="Arial Narrow" w:hAnsi="Arial Narrow" w:cs="Tahoma"/>
                <w:i/>
              </w:rPr>
            </w:pPr>
          </w:p>
          <w:p w:rsidR="00BD0F6D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School Si</w:t>
            </w:r>
            <w:r w:rsidR="00C60B0A">
              <w:rPr>
                <w:rFonts w:ascii="Arial Narrow" w:hAnsi="Arial Narrow" w:cs="Tahoma"/>
              </w:rPr>
              <w:t>te Council Elections (if needed; ideally occur in Spring)</w:t>
            </w:r>
          </w:p>
          <w:p w:rsidR="00727AB6" w:rsidRPr="008938FA" w:rsidRDefault="00727AB6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School Site Council Roster</w:t>
            </w:r>
          </w:p>
          <w:p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CA663C">
              <w:rPr>
                <w:rFonts w:ascii="Arial Narrow" w:hAnsi="Arial Narrow" w:cs="Tahoma"/>
              </w:rPr>
              <w:t>First SSC meeting (by September 30</w:t>
            </w:r>
            <w:r w:rsidRPr="008938FA">
              <w:rPr>
                <w:rFonts w:ascii="Arial Narrow" w:hAnsi="Arial Narrow" w:cs="Tahoma"/>
              </w:rPr>
              <w:t>)</w:t>
            </w:r>
          </w:p>
          <w:p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D51BE0" w:rsidRPr="008938FA">
              <w:rPr>
                <w:rFonts w:ascii="Arial Narrow" w:hAnsi="Arial Narrow" w:cs="Tahoma"/>
              </w:rPr>
              <w:t>SSC Training</w:t>
            </w:r>
            <w:r w:rsidR="00727AB6">
              <w:rPr>
                <w:rFonts w:ascii="Arial Narrow" w:hAnsi="Arial Narrow" w:cs="Tahoma"/>
              </w:rPr>
              <w:t>,</w:t>
            </w:r>
            <w:r w:rsidR="00D51BE0" w:rsidRPr="008938FA">
              <w:rPr>
                <w:rFonts w:ascii="Arial Narrow" w:hAnsi="Arial Narrow" w:cs="Tahoma"/>
              </w:rPr>
              <w:t xml:space="preserve"> if needed (every 2 years)</w:t>
            </w: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Develop meeting calendar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(turn meeting calendar into State and Federal programs)</w:t>
            </w:r>
          </w:p>
          <w:p w:rsidR="003C40F8" w:rsidRPr="008938FA" w:rsidRDefault="003C40F8" w:rsidP="00F04C5D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98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2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Oct.- Dec.</w:t>
            </w:r>
          </w:p>
        </w:tc>
        <w:tc>
          <w:tcPr>
            <w:tcW w:w="7920" w:type="dxa"/>
            <w:shd w:val="clear" w:color="auto" w:fill="auto"/>
          </w:tcPr>
          <w:p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:rsidR="008557BC" w:rsidRPr="00CB47CA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2C7BB5">
              <w:rPr>
                <w:rFonts w:ascii="Arial Narrow" w:hAnsi="Arial Narrow" w:cs="Tahoma"/>
              </w:rPr>
              <w:t xml:space="preserve">Monitoring of </w:t>
            </w:r>
            <w:r w:rsidR="00AF464B">
              <w:rPr>
                <w:rFonts w:ascii="Arial Narrow" w:hAnsi="Arial Narrow" w:cs="Tahoma"/>
              </w:rPr>
              <w:t xml:space="preserve">2019-20 </w:t>
            </w:r>
            <w:r w:rsidR="00D51BE0" w:rsidRPr="00CB47CA">
              <w:rPr>
                <w:rFonts w:ascii="Arial Narrow" w:hAnsi="Arial Narrow" w:cs="Tahoma"/>
              </w:rPr>
              <w:t>SPSA with</w:t>
            </w:r>
            <w:r w:rsidR="0098133C" w:rsidRPr="00CB47CA">
              <w:rPr>
                <w:rFonts w:ascii="Arial Narrow" w:hAnsi="Arial Narrow" w:cs="Tahoma"/>
              </w:rPr>
              <w:t xml:space="preserve"> discussion/approval of</w:t>
            </w:r>
            <w:r w:rsidR="00D51BE0" w:rsidRPr="00CB47CA">
              <w:rPr>
                <w:rFonts w:ascii="Arial Narrow" w:hAnsi="Arial Narrow" w:cs="Tahoma"/>
              </w:rPr>
              <w:t xml:space="preserve"> revisions to plan/budget</w:t>
            </w:r>
          </w:p>
          <w:p w:rsidR="008557BC" w:rsidRPr="00CB47CA" w:rsidRDefault="008557BC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SSC approves 20</w:t>
            </w:r>
            <w:r w:rsidR="00AF464B">
              <w:rPr>
                <w:rFonts w:ascii="Arial Narrow" w:hAnsi="Arial Narrow" w:cs="Tahoma"/>
              </w:rPr>
              <w:t xml:space="preserve">19-20 </w:t>
            </w:r>
            <w:r w:rsidRPr="00CB47CA">
              <w:rPr>
                <w:rFonts w:ascii="Arial Narrow" w:hAnsi="Arial Narrow" w:cs="Tahoma"/>
              </w:rPr>
              <w:t xml:space="preserve">School Parent </w:t>
            </w:r>
            <w:r w:rsidR="002C7BB5">
              <w:rPr>
                <w:rFonts w:ascii="Arial Narrow" w:hAnsi="Arial Narrow" w:cs="Tahoma"/>
              </w:rPr>
              <w:t xml:space="preserve">&amp; Family Engagement Policy and Compact, based on new ESSA templates, if this </w:t>
            </w:r>
            <w:proofErr w:type="gramStart"/>
            <w:r w:rsidR="002C7BB5">
              <w:rPr>
                <w:rFonts w:ascii="Arial Narrow" w:hAnsi="Arial Narrow" w:cs="Tahoma"/>
              </w:rPr>
              <w:t>has not been completed</w:t>
            </w:r>
            <w:proofErr w:type="gramEnd"/>
            <w:r w:rsidR="002C7BB5">
              <w:rPr>
                <w:rFonts w:ascii="Arial Narrow" w:hAnsi="Arial Narrow" w:cs="Tahoma"/>
              </w:rPr>
              <w:t xml:space="preserve">.  </w:t>
            </w:r>
            <w:r w:rsidRPr="00CB47CA">
              <w:rPr>
                <w:rFonts w:ascii="Arial Narrow" w:hAnsi="Arial Narrow" w:cs="Tahoma"/>
              </w:rPr>
              <w:t xml:space="preserve"> </w:t>
            </w:r>
          </w:p>
          <w:p w:rsidR="00D51BE0" w:rsidRPr="00CB47CA" w:rsidRDefault="00D51BE0" w:rsidP="000F106B">
            <w:pPr>
              <w:ind w:left="316" w:hanging="316"/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80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3</w:t>
            </w:r>
          </w:p>
          <w:p w:rsidR="008E0A09" w:rsidRDefault="008E0A09" w:rsidP="008E0A09">
            <w:pPr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Nov./Dec.</w:t>
            </w:r>
          </w:p>
        </w:tc>
        <w:tc>
          <w:tcPr>
            <w:tcW w:w="7920" w:type="dxa"/>
            <w:shd w:val="clear" w:color="auto" w:fill="auto"/>
          </w:tcPr>
          <w:p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:rsidR="00687EAB" w:rsidRDefault="00687EAB" w:rsidP="00C60B0A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Monitoring of </w:t>
            </w:r>
            <w:r w:rsidR="00F11D53">
              <w:rPr>
                <w:rFonts w:ascii="Arial Narrow" w:hAnsi="Arial Narrow" w:cs="Tahoma"/>
              </w:rPr>
              <w:t xml:space="preserve">2019-20 </w:t>
            </w:r>
            <w:r w:rsidRPr="00CB47CA">
              <w:rPr>
                <w:rFonts w:ascii="Arial Narrow" w:hAnsi="Arial Narrow" w:cs="Tahoma"/>
              </w:rPr>
              <w:t xml:space="preserve">SPSA with </w:t>
            </w:r>
            <w:r w:rsidR="0098133C" w:rsidRPr="00CB47CA">
              <w:rPr>
                <w:rFonts w:ascii="Arial Narrow" w:hAnsi="Arial Narrow" w:cs="Tahoma"/>
              </w:rPr>
              <w:t xml:space="preserve">discussion/approval of </w:t>
            </w:r>
            <w:r w:rsidRPr="00CB47CA">
              <w:rPr>
                <w:rFonts w:ascii="Arial Narrow" w:hAnsi="Arial Narrow" w:cs="Tahoma"/>
              </w:rPr>
              <w:t>revisions to plan/budget</w:t>
            </w:r>
          </w:p>
          <w:p w:rsidR="00324694" w:rsidRPr="002C7BB5" w:rsidRDefault="00324694" w:rsidP="00324694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Pr="002C7BB5">
              <w:rPr>
                <w:rFonts w:ascii="Arial Narrow" w:hAnsi="Arial Narrow" w:cs="Tahoma"/>
              </w:rPr>
              <w:t xml:space="preserve">Annual Evaluation of </w:t>
            </w:r>
            <w:r>
              <w:rPr>
                <w:rFonts w:ascii="Arial Narrow" w:hAnsi="Arial Narrow" w:cs="Tahoma"/>
              </w:rPr>
              <w:t xml:space="preserve">2019-20 </w:t>
            </w:r>
            <w:r w:rsidRPr="002C7BB5">
              <w:rPr>
                <w:rFonts w:ascii="Arial Narrow" w:hAnsi="Arial Narrow" w:cs="Tahoma"/>
              </w:rPr>
              <w:t>SPSA</w:t>
            </w:r>
            <w:r>
              <w:rPr>
                <w:rFonts w:ascii="Arial Narrow" w:hAnsi="Arial Narrow" w:cs="Tahoma"/>
              </w:rPr>
              <w:t xml:space="preserve"> - Mid-year check of goals and strategies – complete Annual Review</w:t>
            </w:r>
          </w:p>
          <w:p w:rsidR="00324694" w:rsidRPr="00CB47CA" w:rsidRDefault="00324694" w:rsidP="00C60B0A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1214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386D68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4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Jan.- Mar.</w:t>
            </w:r>
          </w:p>
        </w:tc>
        <w:tc>
          <w:tcPr>
            <w:tcW w:w="7920" w:type="dxa"/>
            <w:shd w:val="clear" w:color="auto" w:fill="auto"/>
          </w:tcPr>
          <w:p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:rsidR="00324694" w:rsidRDefault="00324694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 Monitoring of </w:t>
            </w:r>
            <w:r>
              <w:rPr>
                <w:rFonts w:ascii="Arial Narrow" w:hAnsi="Arial Narrow" w:cs="Tahoma"/>
              </w:rPr>
              <w:t xml:space="preserve">2019-20 </w:t>
            </w:r>
            <w:r w:rsidRPr="002C7BB5">
              <w:rPr>
                <w:rFonts w:ascii="Arial Narrow" w:hAnsi="Arial Narrow" w:cs="Tahoma"/>
              </w:rPr>
              <w:t>SPSA with discussion/approval of revisions to plan/budget</w:t>
            </w:r>
          </w:p>
          <w:p w:rsidR="008D4F61" w:rsidRPr="002C7BB5" w:rsidRDefault="00687EAB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2C7BB5" w:rsidRPr="002C7BB5">
              <w:rPr>
                <w:rFonts w:ascii="Arial Narrow" w:hAnsi="Arial Narrow" w:cs="Tahoma"/>
              </w:rPr>
              <w:t xml:space="preserve">   </w:t>
            </w:r>
            <w:r w:rsidR="00324694">
              <w:rPr>
                <w:rFonts w:ascii="Arial Narrow" w:hAnsi="Arial Narrow" w:cs="Tahoma"/>
              </w:rPr>
              <w:t xml:space="preserve">Add final Title I allocation and carryover to budget and SPSA </w:t>
            </w:r>
          </w:p>
          <w:p w:rsidR="00687EAB" w:rsidRPr="002C7BB5" w:rsidRDefault="00687EAB" w:rsidP="00F04C5D">
            <w:pPr>
              <w:rPr>
                <w:rFonts w:ascii="Arial Narrow" w:hAnsi="Arial Narrow" w:cs="Tahoma"/>
              </w:rPr>
            </w:pPr>
          </w:p>
          <w:p w:rsidR="00386D68" w:rsidRPr="002C7BB5" w:rsidRDefault="00386D68" w:rsidP="0049117E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8E0A09">
        <w:trPr>
          <w:trHeight w:val="152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B6296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5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Mar. – Apr.</w:t>
            </w:r>
          </w:p>
          <w:p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:rsidR="008E0A09" w:rsidRPr="002C7BB5" w:rsidRDefault="00687EAB" w:rsidP="00F04C5D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F11D53">
              <w:rPr>
                <w:rFonts w:ascii="Arial Narrow" w:hAnsi="Arial Narrow" w:cs="Tahoma"/>
              </w:rPr>
              <w:t xml:space="preserve">  SSC approves 2020-21</w:t>
            </w:r>
            <w:r w:rsidR="002C7BB5" w:rsidRPr="002C7BB5">
              <w:rPr>
                <w:rFonts w:ascii="Arial Narrow" w:hAnsi="Arial Narrow" w:cs="Tahoma"/>
              </w:rPr>
              <w:t xml:space="preserve"> School Parent &amp; Family Engagement </w:t>
            </w:r>
            <w:r w:rsidR="0098133C" w:rsidRPr="002C7BB5">
              <w:rPr>
                <w:rFonts w:ascii="Arial Narrow" w:hAnsi="Arial Narrow" w:cs="Tahoma"/>
              </w:rPr>
              <w:t>Policy and Compact</w:t>
            </w:r>
            <w:r w:rsidR="00C60B0A">
              <w:rPr>
                <w:rFonts w:ascii="Arial Narrow" w:hAnsi="Arial Narrow" w:cs="Tahoma"/>
              </w:rPr>
              <w:t xml:space="preserve"> for distribution in </w:t>
            </w:r>
            <w:r w:rsidR="00F11D53">
              <w:rPr>
                <w:rFonts w:ascii="Arial Narrow" w:hAnsi="Arial Narrow" w:cs="Tahoma"/>
              </w:rPr>
              <w:t>2020-21</w:t>
            </w:r>
          </w:p>
          <w:p w:rsidR="00C60B0A" w:rsidRPr="008938FA" w:rsidRDefault="00C60B0A" w:rsidP="00C60B0A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Share district draft LCAP with SSC</w:t>
            </w:r>
            <w:r>
              <w:rPr>
                <w:rFonts w:ascii="Arial Narrow" w:hAnsi="Arial Narrow" w:cs="Tahoma"/>
              </w:rPr>
              <w:t>/Community</w:t>
            </w:r>
          </w:p>
          <w:p w:rsidR="00C60B0A" w:rsidRPr="008938FA" w:rsidRDefault="00C60B0A" w:rsidP="00C60B0A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324694">
              <w:rPr>
                <w:rFonts w:ascii="Arial Narrow" w:hAnsi="Arial Narrow" w:cs="Tahoma"/>
              </w:rPr>
              <w:t>Hold</w:t>
            </w:r>
            <w:r>
              <w:rPr>
                <w:rFonts w:ascii="Arial Narrow" w:hAnsi="Arial Narrow" w:cs="Tahoma"/>
              </w:rPr>
              <w:t xml:space="preserve"> </w:t>
            </w:r>
            <w:r w:rsidRPr="008938FA">
              <w:rPr>
                <w:rFonts w:ascii="Arial Narrow" w:hAnsi="Arial Narrow" w:cs="Tahoma"/>
              </w:rPr>
              <w:t>SSC Election</w:t>
            </w:r>
            <w:r>
              <w:rPr>
                <w:rFonts w:ascii="Arial Narrow" w:hAnsi="Arial Narrow" w:cs="Tahoma"/>
              </w:rPr>
              <w:t xml:space="preserve"> for </w:t>
            </w:r>
            <w:r w:rsidR="00F11D53">
              <w:rPr>
                <w:rFonts w:ascii="Arial Narrow" w:hAnsi="Arial Narrow" w:cs="Tahoma"/>
              </w:rPr>
              <w:t>2020-21</w:t>
            </w:r>
            <w:r w:rsidR="00F11D53" w:rsidRPr="002C7BB5">
              <w:rPr>
                <w:rFonts w:ascii="Arial Narrow" w:hAnsi="Arial Narrow" w:cs="Tahoma"/>
              </w:rPr>
              <w:t xml:space="preserve"> </w:t>
            </w:r>
            <w:r w:rsidR="00324694">
              <w:rPr>
                <w:rFonts w:ascii="Arial Narrow" w:hAnsi="Arial Narrow" w:cs="Tahoma"/>
              </w:rPr>
              <w:t>school year</w:t>
            </w:r>
            <w:r>
              <w:rPr>
                <w:rFonts w:ascii="Arial Narrow" w:hAnsi="Arial Narrow" w:cs="Tahoma"/>
              </w:rPr>
              <w:t xml:space="preserve">, </w:t>
            </w:r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:rsidR="00BD0F6D" w:rsidRPr="002C7BB5" w:rsidRDefault="00BD0F6D" w:rsidP="0049117E">
            <w:pPr>
              <w:rPr>
                <w:rFonts w:ascii="Arial Narrow" w:hAnsi="Arial Narrow" w:cs="Tahoma"/>
              </w:rPr>
            </w:pPr>
          </w:p>
        </w:tc>
      </w:tr>
      <w:tr w:rsidR="00687EAB" w:rsidRPr="008938FA" w:rsidTr="0098133C">
        <w:trPr>
          <w:trHeight w:val="1214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Additional Meeting</w:t>
            </w:r>
          </w:p>
          <w:p w:rsidR="00687EAB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May-June</w:t>
            </w:r>
            <w:r w:rsidR="00687EAB" w:rsidRPr="008938FA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49117E" w:rsidRDefault="0049117E" w:rsidP="0049117E">
            <w:pPr>
              <w:rPr>
                <w:rFonts w:ascii="Arial Narrow" w:hAnsi="Arial Narrow" w:cs="Tahoma"/>
              </w:rPr>
            </w:pP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D30AA6" w:rsidRPr="008938FA">
              <w:rPr>
                <w:rFonts w:ascii="Arial Narrow" w:hAnsi="Arial Narrow" w:cs="Tahoma"/>
              </w:rPr>
              <w:t xml:space="preserve">  Adjustment to SSC b</w:t>
            </w:r>
            <w:r w:rsidRPr="008938FA">
              <w:rPr>
                <w:rFonts w:ascii="Arial Narrow" w:hAnsi="Arial Narrow" w:cs="Tahoma"/>
              </w:rPr>
              <w:t>y-laws if needed</w:t>
            </w:r>
          </w:p>
          <w:p w:rsidR="00687EAB" w:rsidRPr="008938FA" w:rsidRDefault="00687EAB" w:rsidP="00C60B0A">
            <w:pPr>
              <w:rPr>
                <w:rFonts w:ascii="Arial Narrow" w:hAnsi="Arial Narrow" w:cs="Tahoma"/>
              </w:rPr>
            </w:pPr>
          </w:p>
        </w:tc>
      </w:tr>
    </w:tbl>
    <w:p w:rsidR="003C0838" w:rsidRDefault="003C0838" w:rsidP="003C40F8">
      <w:pPr>
        <w:rPr>
          <w:rFonts w:ascii="Arial Narrow" w:hAnsi="Arial Narrow" w:cs="Tahoma"/>
          <w:sz w:val="28"/>
          <w:szCs w:val="28"/>
        </w:rPr>
      </w:pPr>
    </w:p>
    <w:p w:rsidR="002841E3" w:rsidRDefault="006820FD" w:rsidP="00011D11">
      <w:pPr>
        <w:ind w:left="360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*</w:t>
      </w:r>
      <w:r w:rsidR="00011D11">
        <w:rPr>
          <w:rFonts w:ascii="Arial Narrow" w:hAnsi="Arial Narrow" w:cs="Tahoma"/>
          <w:sz w:val="28"/>
          <w:szCs w:val="28"/>
        </w:rPr>
        <w:t xml:space="preserve">The following </w:t>
      </w:r>
      <w:r w:rsidR="005D67D2">
        <w:rPr>
          <w:rFonts w:ascii="Arial Narrow" w:hAnsi="Arial Narrow" w:cs="Tahoma"/>
          <w:sz w:val="28"/>
          <w:szCs w:val="28"/>
        </w:rPr>
        <w:t xml:space="preserve">documents </w:t>
      </w:r>
      <w:proofErr w:type="gramStart"/>
      <w:r w:rsidR="00011D11">
        <w:rPr>
          <w:rFonts w:ascii="Arial Narrow" w:hAnsi="Arial Narrow" w:cs="Tahoma"/>
          <w:sz w:val="28"/>
          <w:szCs w:val="28"/>
        </w:rPr>
        <w:t>must be submitted</w:t>
      </w:r>
      <w:proofErr w:type="gramEnd"/>
      <w:r w:rsidR="00011D11">
        <w:rPr>
          <w:rFonts w:ascii="Arial Narrow" w:hAnsi="Arial Narrow" w:cs="Tahoma"/>
          <w:sz w:val="28"/>
          <w:szCs w:val="28"/>
        </w:rPr>
        <w:t xml:space="preserve"> to </w:t>
      </w:r>
      <w:r w:rsidR="002841E3">
        <w:rPr>
          <w:rFonts w:ascii="Arial Narrow" w:hAnsi="Arial Narrow" w:cs="Tahoma"/>
          <w:sz w:val="28"/>
          <w:szCs w:val="28"/>
        </w:rPr>
        <w:t>State and Federal Programs:</w:t>
      </w:r>
    </w:p>
    <w:p w:rsidR="006820FD" w:rsidRDefault="006820FD" w:rsidP="00011D11">
      <w:pPr>
        <w:ind w:left="360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</w:t>
      </w:r>
      <w:hyperlink r:id="rId9" w:history="1">
        <w:r w:rsidR="00011D11" w:rsidRPr="00FF3563">
          <w:rPr>
            <w:rStyle w:val="Hyperlink"/>
            <w:rFonts w:ascii="Arial Narrow" w:hAnsi="Arial Narrow" w:cs="Tahoma"/>
            <w:sz w:val="28"/>
            <w:szCs w:val="28"/>
          </w:rPr>
          <w:t>Lisa-Torres@scusd.edu</w:t>
        </w:r>
      </w:hyperlink>
      <w:r w:rsidR="00011D11">
        <w:rPr>
          <w:rFonts w:ascii="Arial Narrow" w:hAnsi="Arial Narrow" w:cs="Tahoma"/>
          <w:sz w:val="28"/>
          <w:szCs w:val="28"/>
        </w:rPr>
        <w:t xml:space="preserve"> and Kelley Odipo at </w:t>
      </w:r>
      <w:hyperlink r:id="rId10" w:history="1">
        <w:r w:rsidR="00011D11" w:rsidRPr="00FF3563">
          <w:rPr>
            <w:rStyle w:val="Hyperlink"/>
            <w:rFonts w:ascii="Arial Narrow" w:hAnsi="Arial Narrow" w:cs="Tahoma"/>
            <w:sz w:val="28"/>
            <w:szCs w:val="28"/>
          </w:rPr>
          <w:t>Kelley-Odipo@scusd.edu</w:t>
        </w:r>
      </w:hyperlink>
      <w:r w:rsidR="00011D11">
        <w:rPr>
          <w:rFonts w:ascii="Arial Narrow" w:hAnsi="Arial Narrow" w:cs="Tahoma"/>
          <w:sz w:val="28"/>
          <w:szCs w:val="28"/>
        </w:rPr>
        <w:t>:</w:t>
      </w:r>
    </w:p>
    <w:p w:rsidR="00011D11" w:rsidRPr="00011D11" w:rsidRDefault="00011D11" w:rsidP="00011D11">
      <w:pPr>
        <w:pStyle w:val="ListParagraph"/>
        <w:numPr>
          <w:ilvl w:val="0"/>
          <w:numId w:val="7"/>
        </w:numPr>
        <w:rPr>
          <w:rFonts w:ascii="Arial Narrow" w:hAnsi="Arial Narrow" w:cs="Tahoma"/>
          <w:sz w:val="28"/>
          <w:szCs w:val="28"/>
        </w:rPr>
      </w:pPr>
      <w:r w:rsidRPr="00011D11">
        <w:rPr>
          <w:rFonts w:ascii="Arial Narrow" w:hAnsi="Arial Narrow" w:cs="Tahoma"/>
          <w:sz w:val="28"/>
          <w:szCs w:val="28"/>
        </w:rPr>
        <w:t xml:space="preserve">School Site Council </w:t>
      </w:r>
      <w:r w:rsidR="008E29FA">
        <w:rPr>
          <w:rFonts w:ascii="Arial Narrow" w:hAnsi="Arial Narrow" w:cs="Tahoma"/>
          <w:sz w:val="28"/>
          <w:szCs w:val="28"/>
        </w:rPr>
        <w:t xml:space="preserve">meeting </w:t>
      </w:r>
      <w:r w:rsidRPr="00011D11">
        <w:rPr>
          <w:rFonts w:ascii="Arial Narrow" w:hAnsi="Arial Narrow" w:cs="Tahoma"/>
          <w:sz w:val="28"/>
          <w:szCs w:val="28"/>
        </w:rPr>
        <w:t>schedule for the school year</w:t>
      </w:r>
    </w:p>
    <w:p w:rsidR="00011D11" w:rsidRPr="00011D11" w:rsidRDefault="00011D11" w:rsidP="00011D11">
      <w:pPr>
        <w:pStyle w:val="ListParagraph"/>
        <w:numPr>
          <w:ilvl w:val="0"/>
          <w:numId w:val="7"/>
        </w:numPr>
        <w:rPr>
          <w:rFonts w:ascii="Arial Narrow" w:hAnsi="Arial Narrow" w:cs="Tahoma"/>
          <w:sz w:val="28"/>
          <w:szCs w:val="28"/>
        </w:rPr>
      </w:pPr>
      <w:r w:rsidRPr="00011D11">
        <w:rPr>
          <w:rFonts w:ascii="Arial Narrow" w:hAnsi="Arial Narrow" w:cs="Tahoma"/>
          <w:sz w:val="28"/>
          <w:szCs w:val="28"/>
        </w:rPr>
        <w:t>All School Site Council agendas and minutes</w:t>
      </w:r>
    </w:p>
    <w:p w:rsidR="00011D11" w:rsidRDefault="00011D11" w:rsidP="003C40F8">
      <w:pPr>
        <w:rPr>
          <w:rFonts w:ascii="Arial Narrow" w:hAnsi="Arial Narrow" w:cs="Tahoma"/>
          <w:sz w:val="28"/>
          <w:szCs w:val="28"/>
        </w:rPr>
      </w:pPr>
    </w:p>
    <w:p w:rsidR="00011D11" w:rsidRDefault="00011D11" w:rsidP="003C40F8">
      <w:pPr>
        <w:rPr>
          <w:rFonts w:ascii="Arial Narrow" w:hAnsi="Arial Narrow" w:cs="Tahoma"/>
          <w:sz w:val="28"/>
          <w:szCs w:val="28"/>
        </w:rPr>
      </w:pPr>
    </w:p>
    <w:p w:rsidR="00011D11" w:rsidRPr="008938FA" w:rsidRDefault="00011D11" w:rsidP="003C40F8">
      <w:pPr>
        <w:rPr>
          <w:rFonts w:ascii="Arial Narrow" w:hAnsi="Arial Narrow" w:cs="Tahoma"/>
          <w:sz w:val="28"/>
          <w:szCs w:val="28"/>
        </w:rPr>
      </w:pPr>
    </w:p>
    <w:sectPr w:rsidR="00011D11" w:rsidRPr="008938FA" w:rsidSect="00BD0F6D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D9" w:rsidRDefault="00456BD9">
      <w:r>
        <w:separator/>
      </w:r>
    </w:p>
  </w:endnote>
  <w:endnote w:type="continuationSeparator" w:id="0">
    <w:p w:rsidR="00456BD9" w:rsidRDefault="004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5D" w:rsidRPr="002A339A" w:rsidRDefault="00F04C5D">
    <w:pPr>
      <w:pStyle w:val="Footer"/>
      <w:jc w:val="right"/>
      <w:rPr>
        <w:rFonts w:ascii="Arial Narrow" w:hAnsi="Arial Narrow"/>
      </w:rPr>
    </w:pPr>
  </w:p>
  <w:p w:rsidR="00A379BF" w:rsidRDefault="005110F3" w:rsidP="00D37325">
    <w:pPr>
      <w:pStyle w:val="Footer"/>
      <w:rPr>
        <w:rFonts w:ascii="Arial Narrow" w:hAnsi="Arial Narrow" w:cs="Tahoma"/>
        <w:sz w:val="16"/>
        <w:szCs w:val="16"/>
      </w:rPr>
    </w:pPr>
    <w:r>
      <w:rPr>
        <w:rFonts w:ascii="Arial Narrow" w:hAnsi="Arial Narrow" w:cs="Tahoma"/>
        <w:sz w:val="16"/>
        <w:szCs w:val="16"/>
      </w:rPr>
      <w:t>August</w:t>
    </w:r>
    <w:r w:rsidR="00EB1A91">
      <w:rPr>
        <w:rFonts w:ascii="Arial Narrow" w:hAnsi="Arial Narrow" w:cs="Tahoma"/>
        <w:sz w:val="16"/>
        <w:szCs w:val="16"/>
      </w:rPr>
      <w:t xml:space="preserve"> 2019</w:t>
    </w:r>
    <w:r w:rsidR="00F04C5D">
      <w:rPr>
        <w:rFonts w:ascii="Arial Narrow" w:hAnsi="Arial Narrow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State and Federal Programs</w:t>
    </w:r>
  </w:p>
  <w:p w:rsidR="001D3F76" w:rsidRPr="002A339A" w:rsidRDefault="001D3F76" w:rsidP="00D37325">
    <w:pPr>
      <w:pStyle w:val="Footer"/>
      <w:rPr>
        <w:rFonts w:ascii="Arial Narrow" w:hAnsi="Arial Narrow" w:cs="Tahoma"/>
        <w:sz w:val="16"/>
        <w:szCs w:val="16"/>
      </w:rPr>
    </w:pPr>
  </w:p>
  <w:p w:rsidR="00CC6714" w:rsidRPr="00D37325" w:rsidRDefault="00CC6714" w:rsidP="00D37325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D9" w:rsidRDefault="00456BD9">
      <w:r>
        <w:separator/>
      </w:r>
    </w:p>
  </w:footnote>
  <w:footnote w:type="continuationSeparator" w:id="0">
    <w:p w:rsidR="00456BD9" w:rsidRDefault="0045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D" w:rsidRDefault="00E1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9B6"/>
    <w:multiLevelType w:val="hybridMultilevel"/>
    <w:tmpl w:val="EF0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0D66"/>
    <w:multiLevelType w:val="hybridMultilevel"/>
    <w:tmpl w:val="10B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F742B"/>
    <w:multiLevelType w:val="hybridMultilevel"/>
    <w:tmpl w:val="EE8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C49"/>
    <w:multiLevelType w:val="hybridMultilevel"/>
    <w:tmpl w:val="9A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FF7338B"/>
    <w:multiLevelType w:val="hybridMultilevel"/>
    <w:tmpl w:val="1BE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1D11"/>
    <w:rsid w:val="0002197A"/>
    <w:rsid w:val="000355FB"/>
    <w:rsid w:val="00043FBC"/>
    <w:rsid w:val="00045B96"/>
    <w:rsid w:val="000536FB"/>
    <w:rsid w:val="00070DE2"/>
    <w:rsid w:val="00086774"/>
    <w:rsid w:val="00095A21"/>
    <w:rsid w:val="000A422E"/>
    <w:rsid w:val="000A6F59"/>
    <w:rsid w:val="000C7A6F"/>
    <w:rsid w:val="000C7E5D"/>
    <w:rsid w:val="000D3B8E"/>
    <w:rsid w:val="000D5D9D"/>
    <w:rsid w:val="000F106B"/>
    <w:rsid w:val="000F15CE"/>
    <w:rsid w:val="00112378"/>
    <w:rsid w:val="00142516"/>
    <w:rsid w:val="001854D0"/>
    <w:rsid w:val="00197509"/>
    <w:rsid w:val="001B0E0D"/>
    <w:rsid w:val="001B643A"/>
    <w:rsid w:val="001B72C3"/>
    <w:rsid w:val="001B7CAF"/>
    <w:rsid w:val="001D3F76"/>
    <w:rsid w:val="001E0683"/>
    <w:rsid w:val="001F7741"/>
    <w:rsid w:val="0023208A"/>
    <w:rsid w:val="0023391C"/>
    <w:rsid w:val="00235A0E"/>
    <w:rsid w:val="0027663E"/>
    <w:rsid w:val="0028016D"/>
    <w:rsid w:val="00281A10"/>
    <w:rsid w:val="002841E3"/>
    <w:rsid w:val="002A339A"/>
    <w:rsid w:val="002B0B3A"/>
    <w:rsid w:val="002B7313"/>
    <w:rsid w:val="002B7C9E"/>
    <w:rsid w:val="002C0886"/>
    <w:rsid w:val="002C7BB5"/>
    <w:rsid w:val="002D09AA"/>
    <w:rsid w:val="002F0A68"/>
    <w:rsid w:val="002F39BE"/>
    <w:rsid w:val="00301E5A"/>
    <w:rsid w:val="00302E81"/>
    <w:rsid w:val="00324694"/>
    <w:rsid w:val="00326753"/>
    <w:rsid w:val="00345145"/>
    <w:rsid w:val="003542CC"/>
    <w:rsid w:val="003743DE"/>
    <w:rsid w:val="0038614E"/>
    <w:rsid w:val="00386D68"/>
    <w:rsid w:val="003A7C7F"/>
    <w:rsid w:val="003B160F"/>
    <w:rsid w:val="003B5FC3"/>
    <w:rsid w:val="003C065C"/>
    <w:rsid w:val="003C0838"/>
    <w:rsid w:val="003C40F8"/>
    <w:rsid w:val="003C5810"/>
    <w:rsid w:val="003D1197"/>
    <w:rsid w:val="00406B8E"/>
    <w:rsid w:val="0042271D"/>
    <w:rsid w:val="00422D06"/>
    <w:rsid w:val="00436899"/>
    <w:rsid w:val="0045498B"/>
    <w:rsid w:val="00456BD9"/>
    <w:rsid w:val="00470336"/>
    <w:rsid w:val="00471501"/>
    <w:rsid w:val="004766D0"/>
    <w:rsid w:val="0049117E"/>
    <w:rsid w:val="004B4857"/>
    <w:rsid w:val="004C6F37"/>
    <w:rsid w:val="004D0743"/>
    <w:rsid w:val="004E769F"/>
    <w:rsid w:val="004F4CC9"/>
    <w:rsid w:val="0050703A"/>
    <w:rsid w:val="005110F3"/>
    <w:rsid w:val="00514493"/>
    <w:rsid w:val="00515248"/>
    <w:rsid w:val="00516491"/>
    <w:rsid w:val="00523D8E"/>
    <w:rsid w:val="00535395"/>
    <w:rsid w:val="00545F83"/>
    <w:rsid w:val="00555E07"/>
    <w:rsid w:val="005630D8"/>
    <w:rsid w:val="00585FFE"/>
    <w:rsid w:val="00593554"/>
    <w:rsid w:val="005B49B3"/>
    <w:rsid w:val="005C78A3"/>
    <w:rsid w:val="005D0EE6"/>
    <w:rsid w:val="005D67D2"/>
    <w:rsid w:val="005F728F"/>
    <w:rsid w:val="00605D12"/>
    <w:rsid w:val="00614280"/>
    <w:rsid w:val="006200C2"/>
    <w:rsid w:val="006441A8"/>
    <w:rsid w:val="006553DD"/>
    <w:rsid w:val="006820FD"/>
    <w:rsid w:val="00687EAB"/>
    <w:rsid w:val="00693821"/>
    <w:rsid w:val="006A1097"/>
    <w:rsid w:val="006A15AE"/>
    <w:rsid w:val="006B02CE"/>
    <w:rsid w:val="006B372B"/>
    <w:rsid w:val="006B45F5"/>
    <w:rsid w:val="006B6D33"/>
    <w:rsid w:val="006F35B4"/>
    <w:rsid w:val="006F775B"/>
    <w:rsid w:val="00703A58"/>
    <w:rsid w:val="007125A8"/>
    <w:rsid w:val="00727AB6"/>
    <w:rsid w:val="007310DB"/>
    <w:rsid w:val="007412C7"/>
    <w:rsid w:val="00750E2B"/>
    <w:rsid w:val="0075227B"/>
    <w:rsid w:val="00764CE2"/>
    <w:rsid w:val="0076614A"/>
    <w:rsid w:val="00780AAF"/>
    <w:rsid w:val="007951B8"/>
    <w:rsid w:val="00795FE7"/>
    <w:rsid w:val="00815C7D"/>
    <w:rsid w:val="00816615"/>
    <w:rsid w:val="008353F0"/>
    <w:rsid w:val="008557BC"/>
    <w:rsid w:val="008572FE"/>
    <w:rsid w:val="008610B7"/>
    <w:rsid w:val="00861192"/>
    <w:rsid w:val="00863D7C"/>
    <w:rsid w:val="008938FA"/>
    <w:rsid w:val="008D44F3"/>
    <w:rsid w:val="008D4F61"/>
    <w:rsid w:val="008D52FC"/>
    <w:rsid w:val="008E0A09"/>
    <w:rsid w:val="008E29FA"/>
    <w:rsid w:val="008E4D8E"/>
    <w:rsid w:val="008E515C"/>
    <w:rsid w:val="008F4217"/>
    <w:rsid w:val="0091177A"/>
    <w:rsid w:val="00943A28"/>
    <w:rsid w:val="009460AD"/>
    <w:rsid w:val="00963549"/>
    <w:rsid w:val="0096575E"/>
    <w:rsid w:val="0098133C"/>
    <w:rsid w:val="00986B64"/>
    <w:rsid w:val="00986EFA"/>
    <w:rsid w:val="0098734E"/>
    <w:rsid w:val="009913E7"/>
    <w:rsid w:val="00991544"/>
    <w:rsid w:val="009916CE"/>
    <w:rsid w:val="009A0A65"/>
    <w:rsid w:val="009B40D0"/>
    <w:rsid w:val="009B577F"/>
    <w:rsid w:val="009C26B7"/>
    <w:rsid w:val="009D2EAE"/>
    <w:rsid w:val="009D3864"/>
    <w:rsid w:val="009E3515"/>
    <w:rsid w:val="00A13CD9"/>
    <w:rsid w:val="00A2122E"/>
    <w:rsid w:val="00A2595B"/>
    <w:rsid w:val="00A3184F"/>
    <w:rsid w:val="00A330F8"/>
    <w:rsid w:val="00A379BF"/>
    <w:rsid w:val="00A56F04"/>
    <w:rsid w:val="00A74D00"/>
    <w:rsid w:val="00A905E2"/>
    <w:rsid w:val="00AA0588"/>
    <w:rsid w:val="00AA68D9"/>
    <w:rsid w:val="00AB2142"/>
    <w:rsid w:val="00AB5711"/>
    <w:rsid w:val="00AD2A52"/>
    <w:rsid w:val="00AF0A8B"/>
    <w:rsid w:val="00AF464B"/>
    <w:rsid w:val="00B0051D"/>
    <w:rsid w:val="00B167C8"/>
    <w:rsid w:val="00B361D7"/>
    <w:rsid w:val="00B4439C"/>
    <w:rsid w:val="00B470F3"/>
    <w:rsid w:val="00B52F37"/>
    <w:rsid w:val="00B57C54"/>
    <w:rsid w:val="00B71825"/>
    <w:rsid w:val="00B74D31"/>
    <w:rsid w:val="00B77ECE"/>
    <w:rsid w:val="00B812C7"/>
    <w:rsid w:val="00B8755E"/>
    <w:rsid w:val="00B958E5"/>
    <w:rsid w:val="00B9727A"/>
    <w:rsid w:val="00BB7358"/>
    <w:rsid w:val="00BC290B"/>
    <w:rsid w:val="00BD0F6D"/>
    <w:rsid w:val="00BF153A"/>
    <w:rsid w:val="00BF1AFC"/>
    <w:rsid w:val="00C00C73"/>
    <w:rsid w:val="00C47A67"/>
    <w:rsid w:val="00C60B0A"/>
    <w:rsid w:val="00C67FBE"/>
    <w:rsid w:val="00C72C54"/>
    <w:rsid w:val="00C76801"/>
    <w:rsid w:val="00C82227"/>
    <w:rsid w:val="00C930D4"/>
    <w:rsid w:val="00C94B27"/>
    <w:rsid w:val="00C95C46"/>
    <w:rsid w:val="00CA3525"/>
    <w:rsid w:val="00CA663C"/>
    <w:rsid w:val="00CB47CA"/>
    <w:rsid w:val="00CC0614"/>
    <w:rsid w:val="00CC6714"/>
    <w:rsid w:val="00CD008B"/>
    <w:rsid w:val="00CD43F8"/>
    <w:rsid w:val="00CE1603"/>
    <w:rsid w:val="00CE31A0"/>
    <w:rsid w:val="00CF423A"/>
    <w:rsid w:val="00CF62E9"/>
    <w:rsid w:val="00D14264"/>
    <w:rsid w:val="00D30AA6"/>
    <w:rsid w:val="00D372AE"/>
    <w:rsid w:val="00D37325"/>
    <w:rsid w:val="00D4024D"/>
    <w:rsid w:val="00D44E0F"/>
    <w:rsid w:val="00D463C5"/>
    <w:rsid w:val="00D51BE0"/>
    <w:rsid w:val="00D61FF4"/>
    <w:rsid w:val="00D734B4"/>
    <w:rsid w:val="00D84AB0"/>
    <w:rsid w:val="00D86517"/>
    <w:rsid w:val="00D94DF7"/>
    <w:rsid w:val="00D950C3"/>
    <w:rsid w:val="00DB291C"/>
    <w:rsid w:val="00DB38B8"/>
    <w:rsid w:val="00DD08A1"/>
    <w:rsid w:val="00DD0C43"/>
    <w:rsid w:val="00DD4FCB"/>
    <w:rsid w:val="00DD502B"/>
    <w:rsid w:val="00DD67E9"/>
    <w:rsid w:val="00DD6CBC"/>
    <w:rsid w:val="00DE24F3"/>
    <w:rsid w:val="00DF32D2"/>
    <w:rsid w:val="00DF6646"/>
    <w:rsid w:val="00E05198"/>
    <w:rsid w:val="00E1226D"/>
    <w:rsid w:val="00E12BDE"/>
    <w:rsid w:val="00E25425"/>
    <w:rsid w:val="00E30CD2"/>
    <w:rsid w:val="00E30DDD"/>
    <w:rsid w:val="00E60781"/>
    <w:rsid w:val="00E83463"/>
    <w:rsid w:val="00E862BE"/>
    <w:rsid w:val="00E94E06"/>
    <w:rsid w:val="00E9637B"/>
    <w:rsid w:val="00E97341"/>
    <w:rsid w:val="00EB1A91"/>
    <w:rsid w:val="00EB2020"/>
    <w:rsid w:val="00EB6296"/>
    <w:rsid w:val="00EB6895"/>
    <w:rsid w:val="00EE2616"/>
    <w:rsid w:val="00EE5E1A"/>
    <w:rsid w:val="00EF6E30"/>
    <w:rsid w:val="00F04C5D"/>
    <w:rsid w:val="00F11D53"/>
    <w:rsid w:val="00F12905"/>
    <w:rsid w:val="00F15E77"/>
    <w:rsid w:val="00F1796C"/>
    <w:rsid w:val="00F21136"/>
    <w:rsid w:val="00F235E0"/>
    <w:rsid w:val="00F30F03"/>
    <w:rsid w:val="00F37E0D"/>
    <w:rsid w:val="00F7143B"/>
    <w:rsid w:val="00F766C6"/>
    <w:rsid w:val="00F775DF"/>
    <w:rsid w:val="00F846AA"/>
    <w:rsid w:val="00F904E8"/>
    <w:rsid w:val="00FA3AD9"/>
    <w:rsid w:val="00FB00EC"/>
    <w:rsid w:val="00FB6800"/>
    <w:rsid w:val="00FC76BB"/>
    <w:rsid w:val="00FD3703"/>
    <w:rsid w:val="00FE2C40"/>
    <w:rsid w:val="00FE69A0"/>
    <w:rsid w:val="00FE71D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F0B5E859-2178-4AB7-B645-D3B58E5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lley-Odipo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-Torres@scusd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FF80-C206-42D5-8385-57C20CF2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2</Pages>
  <Words>239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Kelley Odipo</cp:lastModifiedBy>
  <cp:revision>2</cp:revision>
  <cp:lastPrinted>2019-03-11T20:57:00Z</cp:lastPrinted>
  <dcterms:created xsi:type="dcterms:W3CDTF">2019-08-30T16:48:00Z</dcterms:created>
  <dcterms:modified xsi:type="dcterms:W3CDTF">2019-08-30T16:48:00Z</dcterms:modified>
</cp:coreProperties>
</file>