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4" w:rsidRDefault="00640347" w:rsidP="00B505AE">
      <w:pPr>
        <w:spacing w:after="0"/>
        <w:jc w:val="center"/>
        <w:rPr>
          <w:b/>
          <w:sz w:val="36"/>
          <w:szCs w:val="36"/>
        </w:rPr>
      </w:pPr>
      <w:r w:rsidRPr="00B505AE">
        <w:rPr>
          <w:b/>
          <w:sz w:val="36"/>
          <w:szCs w:val="36"/>
        </w:rPr>
        <w:t xml:space="preserve">ACCESS </w:t>
      </w:r>
      <w:r w:rsidR="00FC2AA5" w:rsidRPr="00B505AE">
        <w:rPr>
          <w:b/>
          <w:sz w:val="36"/>
          <w:szCs w:val="36"/>
        </w:rPr>
        <w:t>REQUEST FOR</w:t>
      </w:r>
      <w:r>
        <w:rPr>
          <w:b/>
          <w:sz w:val="36"/>
          <w:szCs w:val="36"/>
        </w:rPr>
        <w:t>M</w:t>
      </w:r>
      <w:r w:rsidR="00FC2AA5" w:rsidRPr="00B505AE">
        <w:rPr>
          <w:b/>
          <w:sz w:val="36"/>
          <w:szCs w:val="36"/>
        </w:rPr>
        <w:t xml:space="preserve"> </w:t>
      </w:r>
    </w:p>
    <w:p w:rsidR="00FC2AA5" w:rsidRPr="0009291C" w:rsidRDefault="00640347" w:rsidP="00B505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FC2AA5" w:rsidRPr="0009291C">
        <w:rPr>
          <w:b/>
          <w:sz w:val="28"/>
          <w:szCs w:val="28"/>
        </w:rPr>
        <w:t xml:space="preserve"> NETWORK SERVICES AND E-MAIL</w:t>
      </w:r>
    </w:p>
    <w:p w:rsidR="00E00894" w:rsidRPr="00E00894" w:rsidRDefault="00E00894" w:rsidP="00B505AE">
      <w:pPr>
        <w:spacing w:after="0"/>
        <w:jc w:val="center"/>
        <w:rPr>
          <w:b/>
          <w:sz w:val="16"/>
          <w:szCs w:val="16"/>
        </w:rPr>
      </w:pPr>
    </w:p>
    <w:p w:rsidR="00FC2AA5" w:rsidRDefault="00FC2AA5" w:rsidP="00E00894">
      <w:pPr>
        <w:pStyle w:val="ListParagraph"/>
        <w:numPr>
          <w:ilvl w:val="0"/>
          <w:numId w:val="2"/>
        </w:numPr>
        <w:spacing w:after="0"/>
      </w:pPr>
      <w:r>
        <w:t xml:space="preserve">Please complete this </w:t>
      </w:r>
      <w:r w:rsidR="00640347">
        <w:t>Access Request F</w:t>
      </w:r>
      <w:r>
        <w:t xml:space="preserve">orm </w:t>
      </w:r>
      <w:r w:rsidR="00640347">
        <w:t xml:space="preserve">and have it signed </w:t>
      </w:r>
      <w:r>
        <w:t>with the appropriate authorization signature</w:t>
      </w:r>
    </w:p>
    <w:p w:rsidR="00FC2AA5" w:rsidRPr="00640347" w:rsidRDefault="00FC2AA5" w:rsidP="00E00894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>
        <w:t xml:space="preserve">Scan </w:t>
      </w:r>
      <w:r w:rsidR="00E00894">
        <w:t>and</w:t>
      </w:r>
      <w:r>
        <w:t xml:space="preserve"> E-mail to </w:t>
      </w:r>
      <w:hyperlink r:id="rId9" w:history="1">
        <w:r w:rsidRPr="008A5680">
          <w:rPr>
            <w:rStyle w:val="Hyperlink"/>
          </w:rPr>
          <w:t>Support@scusd.edu</w:t>
        </w:r>
      </w:hyperlink>
    </w:p>
    <w:p w:rsidR="00640347" w:rsidRDefault="00640347" w:rsidP="00640347">
      <w:pPr>
        <w:spacing w:after="0"/>
      </w:pPr>
    </w:p>
    <w:p w:rsidR="00FC2AA5" w:rsidRDefault="00640347" w:rsidP="0009291C">
      <w:pPr>
        <w:spacing w:after="0"/>
      </w:pPr>
      <w:r>
        <w:t>Requests will be completed within 48 hours.</w:t>
      </w:r>
      <w:r>
        <w:t xml:space="preserve"> </w:t>
      </w:r>
      <w:bookmarkStart w:id="0" w:name="_GoBack"/>
      <w:bookmarkEnd w:id="0"/>
      <w:r w:rsidR="00FC2AA5">
        <w:t>If you have questions, please call Technology Support</w:t>
      </w:r>
      <w:r w:rsidR="00E00894">
        <w:t xml:space="preserve"> at 916-</w:t>
      </w:r>
      <w:r w:rsidR="00FC2AA5">
        <w:t>643-9445</w:t>
      </w:r>
      <w:r w:rsidR="00E00894">
        <w:t xml:space="preserve">.  </w:t>
      </w:r>
    </w:p>
    <w:p w:rsidR="00E00894" w:rsidRDefault="00E00894" w:rsidP="0009291C">
      <w:pPr>
        <w:pStyle w:val="ListParagraph"/>
        <w:spacing w:after="0"/>
        <w:ind w:left="0"/>
      </w:pPr>
    </w:p>
    <w:p w:rsidR="00FC2AA5" w:rsidRDefault="00E00894" w:rsidP="00E00894">
      <w:pPr>
        <w:tabs>
          <w:tab w:val="right" w:pos="10800"/>
        </w:tabs>
        <w:spacing w:after="0"/>
      </w:pPr>
      <w:r w:rsidRPr="000850DD">
        <w:rPr>
          <w:b/>
          <w:color w:val="FF0000"/>
          <w:sz w:val="28"/>
          <w:szCs w:val="28"/>
        </w:rPr>
        <w:t>** REQUIRED</w:t>
      </w:r>
      <w:r w:rsidRPr="008D02A1">
        <w:rPr>
          <w:b/>
        </w:rPr>
        <w:t xml:space="preserve"> </w:t>
      </w:r>
      <w:r>
        <w:rPr>
          <w:b/>
        </w:rPr>
        <w:tab/>
      </w:r>
      <w:r w:rsidR="00FC2AA5" w:rsidRPr="008D02A1">
        <w:rPr>
          <w:b/>
        </w:rPr>
        <w:t>Date</w:t>
      </w:r>
      <w:proofErr w:type="gramStart"/>
      <w:r w:rsidR="00FC2AA5">
        <w:t>:_</w:t>
      </w:r>
      <w:proofErr w:type="gramEnd"/>
      <w:sdt>
        <w:sdtPr>
          <w:rPr>
            <w:u w:val="single"/>
          </w:rPr>
          <w:id w:val="930170025"/>
          <w:placeholder>
            <w:docPart w:val="60F30C9D6F70488AA36241C1185173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15FD" w:rsidRPr="005615FD">
            <w:rPr>
              <w:rStyle w:val="PlaceholderText"/>
              <w:u w:val="single"/>
            </w:rPr>
            <w:t>Click here to enter a date.</w:t>
          </w:r>
        </w:sdtContent>
      </w:sdt>
      <w:r w:rsidR="00FC2AA5" w:rsidRPr="005615FD">
        <w:rPr>
          <w:u w:val="single"/>
        </w:rPr>
        <w:t>__</w:t>
      </w:r>
      <w:r w:rsidR="009659B6" w:rsidRPr="005615FD">
        <w:rPr>
          <w:u w:val="single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230"/>
        <w:gridCol w:w="1260"/>
        <w:gridCol w:w="1008"/>
      </w:tblGrid>
      <w:tr w:rsidR="00FC2AA5" w:rsidTr="00D40E97">
        <w:tc>
          <w:tcPr>
            <w:tcW w:w="4518" w:type="dxa"/>
          </w:tcPr>
          <w:p w:rsidR="00FC2AA5" w:rsidRDefault="00BA7F77" w:rsidP="008D02A1">
            <w:r w:rsidRPr="00E00894">
              <w:rPr>
                <w:b/>
                <w:color w:val="FF0000"/>
              </w:rPr>
              <w:t>**</w:t>
            </w:r>
            <w:r w:rsidR="00373C17">
              <w:rPr>
                <w:b/>
              </w:rPr>
              <w:t xml:space="preserve"> </w:t>
            </w:r>
            <w:r w:rsidR="00FC2AA5" w:rsidRPr="00BA7F77">
              <w:rPr>
                <w:b/>
              </w:rPr>
              <w:t>First Name &amp; Middle Initial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1199895290"/>
              <w:placeholder>
                <w:docPart w:val="D7BD945EF8764522AED35902732F2F26"/>
              </w:placeholder>
              <w:showingPlcHdr/>
              <w:text/>
            </w:sdtPr>
            <w:sdtEndPr/>
            <w:sdtContent>
              <w:p w:rsidR="00F41836" w:rsidRDefault="000850DD" w:rsidP="008D02A1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0DFE" w:rsidRDefault="003B0DFE" w:rsidP="00B52D56">
            <w:pPr>
              <w:rPr>
                <w:b/>
              </w:rPr>
            </w:pPr>
          </w:p>
          <w:p w:rsidR="00824A01" w:rsidRPr="003B0DFE" w:rsidRDefault="00BA7F77" w:rsidP="00B52D56">
            <w:pPr>
              <w:rPr>
                <w:b/>
              </w:rPr>
            </w:pPr>
            <w:r w:rsidRPr="00E00894">
              <w:rPr>
                <w:b/>
                <w:color w:val="FF0000"/>
              </w:rPr>
              <w:t>**</w:t>
            </w:r>
            <w:r>
              <w:t xml:space="preserve"> </w:t>
            </w:r>
            <w:r w:rsidRPr="00BA7F77">
              <w:rPr>
                <w:b/>
              </w:rPr>
              <w:t>Person’s PSL #</w:t>
            </w:r>
            <w:r w:rsidR="00E00894">
              <w:rPr>
                <w:b/>
              </w:rPr>
              <w:t xml:space="preserve">  </w:t>
            </w:r>
          </w:p>
        </w:tc>
        <w:tc>
          <w:tcPr>
            <w:tcW w:w="4230" w:type="dxa"/>
          </w:tcPr>
          <w:p w:rsidR="00E00894" w:rsidRPr="000850DD" w:rsidRDefault="00BA7F77" w:rsidP="00E00894">
            <w:pPr>
              <w:pStyle w:val="ListParagraph"/>
              <w:ind w:left="0"/>
              <w:rPr>
                <w:b/>
                <w:color w:val="FF0000"/>
                <w:sz w:val="28"/>
                <w:szCs w:val="28"/>
              </w:rPr>
            </w:pPr>
            <w:r w:rsidRPr="00E00894">
              <w:rPr>
                <w:b/>
                <w:color w:val="FF0000"/>
              </w:rPr>
              <w:t>**</w:t>
            </w:r>
            <w:r w:rsidR="00373C17">
              <w:rPr>
                <w:b/>
              </w:rPr>
              <w:t xml:space="preserve"> </w:t>
            </w:r>
            <w:r w:rsidR="00FC2AA5" w:rsidRPr="00BA7F77">
              <w:rPr>
                <w:b/>
              </w:rPr>
              <w:t>Last Na</w:t>
            </w:r>
          </w:p>
          <w:p w:rsidR="00FC2AA5" w:rsidRDefault="00FC2AA5" w:rsidP="00D40E97">
            <w:r w:rsidRPr="00BA7F77">
              <w:rPr>
                <w:b/>
              </w:rPr>
              <w:t>m</w:t>
            </w:r>
            <w:r w:rsidR="00B52C82" w:rsidRPr="00BA7F77">
              <w:rPr>
                <w:b/>
              </w:rPr>
              <w:t>e:</w:t>
            </w:r>
          </w:p>
          <w:sdt>
            <w:sdtPr>
              <w:id w:val="-1814554162"/>
              <w:placeholder>
                <w:docPart w:val="381516E74B3244998D9F3706FA0F34DC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52C82" w:rsidRDefault="00FC2AA5" w:rsidP="00D40E97">
            <w:r>
              <w:t>Previous Last Nam</w:t>
            </w:r>
            <w:r w:rsidR="00B505AE">
              <w:t>e</w:t>
            </w:r>
            <w:r w:rsidR="00B52C82">
              <w:t>:</w:t>
            </w:r>
          </w:p>
          <w:sdt>
            <w:sdtPr>
              <w:id w:val="975723375"/>
              <w:placeholder>
                <w:docPart w:val="2F3BC20C2BDB45B9A4F182899F999F8C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2"/>
          </w:tcPr>
          <w:p w:rsidR="00FC2AA5" w:rsidRDefault="00BA7F77" w:rsidP="002517EF">
            <w:r w:rsidRPr="00E00894">
              <w:rPr>
                <w:b/>
                <w:color w:val="FF0000"/>
              </w:rPr>
              <w:t>**</w:t>
            </w:r>
            <w:r w:rsidR="00373C17">
              <w:rPr>
                <w:b/>
              </w:rPr>
              <w:t xml:space="preserve"> </w:t>
            </w:r>
            <w:r w:rsidR="00FC2AA5" w:rsidRPr="00BA7F77">
              <w:rPr>
                <w:b/>
              </w:rPr>
              <w:t>DOB</w:t>
            </w:r>
            <w:r w:rsidR="00DD6B29">
              <w:t>:</w:t>
            </w:r>
          </w:p>
          <w:sdt>
            <w:sdtPr>
              <w:id w:val="-873232536"/>
              <w:placeholder>
                <w:docPart w:val="01E14251A38C4DE8BFAEE06F6524627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F3538" w:rsidRDefault="00646E36" w:rsidP="002517EF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C2AA5" w:rsidRDefault="006A46B2" w:rsidP="002517EF">
            <w:r w:rsidRPr="00E00894">
              <w:rPr>
                <w:b/>
                <w:color w:val="FF0000"/>
              </w:rPr>
              <w:t>**</w:t>
            </w:r>
            <w:r w:rsidR="00E00894">
              <w:rPr>
                <w:b/>
                <w:color w:val="FF0000"/>
              </w:rPr>
              <w:t xml:space="preserve"> </w:t>
            </w:r>
            <w:r w:rsidR="00FC2AA5" w:rsidRPr="00BA7F77">
              <w:rPr>
                <w:b/>
              </w:rPr>
              <w:t>Gender:</w:t>
            </w:r>
            <w:r w:rsidR="00E00894">
              <w:rPr>
                <w:b/>
              </w:rPr>
              <w:br/>
            </w:r>
            <w:sdt>
              <w:sdtPr>
                <w:id w:val="-172713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505AE">
              <w:t xml:space="preserve">  </w:t>
            </w:r>
            <w:r w:rsidR="00FC2AA5">
              <w:t>M</w:t>
            </w:r>
            <w:r w:rsidR="00B505AE">
              <w:t>ale</w:t>
            </w:r>
            <w:r w:rsidR="00E00894">
              <w:t xml:space="preserve">   </w:t>
            </w:r>
            <w:sdt>
              <w:sdtPr>
                <w:id w:val="2787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F</w:t>
            </w:r>
            <w:r w:rsidR="00B505AE">
              <w:t>emale</w:t>
            </w:r>
          </w:p>
        </w:tc>
      </w:tr>
      <w:tr w:rsidR="00FC2AA5" w:rsidTr="00D40E97">
        <w:tc>
          <w:tcPr>
            <w:tcW w:w="8748" w:type="dxa"/>
            <w:gridSpan w:val="2"/>
            <w:vAlign w:val="center"/>
          </w:tcPr>
          <w:p w:rsidR="00FC2AA5" w:rsidRDefault="00FC2AA5" w:rsidP="00F41836">
            <w:r>
              <w:t>Have you ever been a student or an employee in the Sacramento City Unified School District</w:t>
            </w:r>
          </w:p>
          <w:p w:rsidR="00F41836" w:rsidRDefault="00F41836" w:rsidP="00F41836"/>
        </w:tc>
        <w:tc>
          <w:tcPr>
            <w:tcW w:w="1260" w:type="dxa"/>
            <w:vAlign w:val="center"/>
          </w:tcPr>
          <w:p w:rsidR="00FC2AA5" w:rsidRDefault="00A36EFB" w:rsidP="00F41836">
            <w:sdt>
              <w:sdtPr>
                <w:id w:val="17260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Yes</w:t>
            </w:r>
          </w:p>
        </w:tc>
        <w:tc>
          <w:tcPr>
            <w:tcW w:w="1008" w:type="dxa"/>
            <w:vAlign w:val="center"/>
          </w:tcPr>
          <w:p w:rsidR="00FC2AA5" w:rsidRDefault="00A36EFB" w:rsidP="00F41836">
            <w:sdt>
              <w:sdtPr>
                <w:id w:val="-1617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41836">
              <w:t>No</w:t>
            </w:r>
          </w:p>
        </w:tc>
      </w:tr>
      <w:tr w:rsidR="00B52C82" w:rsidTr="00D40E97">
        <w:trPr>
          <w:trHeight w:val="1322"/>
        </w:trPr>
        <w:tc>
          <w:tcPr>
            <w:tcW w:w="4518" w:type="dxa"/>
          </w:tcPr>
          <w:p w:rsidR="00B52C82" w:rsidRPr="00BA7F77" w:rsidRDefault="00EC3F2F" w:rsidP="00EC709F">
            <w:pPr>
              <w:rPr>
                <w:b/>
              </w:rPr>
            </w:pPr>
            <w:r w:rsidRPr="00E00894">
              <w:rPr>
                <w:b/>
                <w:color w:val="FF0000"/>
              </w:rPr>
              <w:t>**</w:t>
            </w:r>
            <w:r w:rsidRPr="00EC3F2F">
              <w:rPr>
                <w:b/>
              </w:rPr>
              <w:t xml:space="preserve"> </w:t>
            </w:r>
            <w:r w:rsidR="00B52C82" w:rsidRPr="00BA7F77">
              <w:rPr>
                <w:b/>
              </w:rPr>
              <w:t>Job Title:</w:t>
            </w:r>
          </w:p>
          <w:sdt>
            <w:sdtPr>
              <w:id w:val="-117997000"/>
              <w:showingPlcHdr/>
              <w:text/>
            </w:sdtPr>
            <w:sdtEndPr/>
            <w:sdtContent>
              <w:p w:rsidR="00B505AE" w:rsidRDefault="005615FD" w:rsidP="00EC709F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498" w:type="dxa"/>
            <w:gridSpan w:val="3"/>
            <w:vAlign w:val="center"/>
          </w:tcPr>
          <w:p w:rsidR="005A118E" w:rsidRDefault="00B52C82" w:rsidP="00F41836">
            <w:r w:rsidRPr="00BA7F77">
              <w:rPr>
                <w:b/>
              </w:rPr>
              <w:t>Department</w:t>
            </w:r>
            <w:r w:rsidR="005A118E" w:rsidRPr="00BA7F77">
              <w:rPr>
                <w:b/>
              </w:rPr>
              <w:t>:</w:t>
            </w:r>
            <w:r w:rsidR="00646E36">
              <w:t xml:space="preserve">   </w:t>
            </w:r>
            <w:sdt>
              <w:sdtPr>
                <w:id w:val="125054440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5A118E" w:rsidRDefault="00B52C82" w:rsidP="00F41836">
            <w:r w:rsidRPr="00BA7F77">
              <w:rPr>
                <w:b/>
              </w:rPr>
              <w:t>Location</w:t>
            </w:r>
            <w:r w:rsidR="005A118E" w:rsidRPr="00BA7F77">
              <w:rPr>
                <w:b/>
              </w:rPr>
              <w:t>:</w:t>
            </w:r>
            <w:r w:rsidR="00646E36">
              <w:t xml:space="preserve">   </w:t>
            </w:r>
            <w:sdt>
              <w:sdtPr>
                <w:id w:val="1848826934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B52C82" w:rsidRPr="00BA7F77" w:rsidRDefault="005A118E" w:rsidP="00F41836">
            <w:pPr>
              <w:rPr>
                <w:b/>
              </w:rPr>
            </w:pPr>
            <w:r w:rsidRPr="00BA7F77">
              <w:rPr>
                <w:b/>
              </w:rPr>
              <w:t xml:space="preserve">School </w:t>
            </w:r>
            <w:r w:rsidR="00B52C82" w:rsidRPr="00BA7F77">
              <w:rPr>
                <w:b/>
              </w:rPr>
              <w:t>Site:</w:t>
            </w:r>
          </w:p>
          <w:p w:rsidR="00E06E6F" w:rsidRDefault="00A36EFB" w:rsidP="005A118E">
            <w:sdt>
              <w:sdtPr>
                <w:id w:val="-16101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Elementary          </w:t>
            </w:r>
            <w:sdt>
              <w:sdtPr>
                <w:id w:val="-19613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Middle School</w:t>
            </w:r>
            <w:r w:rsidR="005A118E">
              <w:tab/>
              <w:t xml:space="preserve">       </w:t>
            </w:r>
            <w:sdt>
              <w:sdtPr>
                <w:id w:val="-21041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High School</w:t>
            </w:r>
          </w:p>
        </w:tc>
      </w:tr>
    </w:tbl>
    <w:p w:rsidR="00FC2AA5" w:rsidRPr="000C4924" w:rsidRDefault="00FC2AA5" w:rsidP="00FC2AA5">
      <w:pPr>
        <w:spacing w:after="0"/>
        <w:rPr>
          <w:sz w:val="4"/>
          <w:szCs w:val="4"/>
        </w:rPr>
      </w:pPr>
    </w:p>
    <w:p w:rsidR="00B52C82" w:rsidRPr="00B52C82" w:rsidRDefault="00B52C82" w:rsidP="00FC2AA5">
      <w:pPr>
        <w:spacing w:after="0"/>
        <w:rPr>
          <w:i/>
        </w:rPr>
      </w:pPr>
      <w:r w:rsidRPr="00B52C82">
        <w:rPr>
          <w:b/>
          <w:i/>
        </w:rPr>
        <w:t>Services Requested</w:t>
      </w:r>
      <w:r w:rsidRPr="00B52C82">
        <w:rPr>
          <w:i/>
        </w:rPr>
        <w:t xml:space="preserve">:  (Please check </w:t>
      </w:r>
      <w:r w:rsidR="00F41836">
        <w:rPr>
          <w:i/>
        </w:rPr>
        <w:t>at least one</w:t>
      </w:r>
      <w:r w:rsidRPr="00B52C82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E06E6F" w:rsidTr="00AA01EE">
        <w:tc>
          <w:tcPr>
            <w:tcW w:w="2628" w:type="dxa"/>
          </w:tcPr>
          <w:p w:rsidR="00E06E6F" w:rsidRDefault="00A36EFB" w:rsidP="008D02A1">
            <w:sdt>
              <w:sdtPr>
                <w:id w:val="2326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New Employee Set up</w:t>
            </w:r>
          </w:p>
        </w:tc>
        <w:tc>
          <w:tcPr>
            <w:tcW w:w="8388" w:type="dxa"/>
            <w:vAlign w:val="center"/>
          </w:tcPr>
          <w:p w:rsidR="00E06E6F" w:rsidRDefault="00A36EFB" w:rsidP="00F41836">
            <w:sdt>
              <w:sdtPr>
                <w:id w:val="2433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Permanent</w:t>
            </w:r>
          </w:p>
          <w:p w:rsidR="00B505AE" w:rsidRPr="00EC709F" w:rsidRDefault="00B505AE" w:rsidP="00F41836">
            <w:pPr>
              <w:rPr>
                <w:sz w:val="16"/>
                <w:szCs w:val="16"/>
              </w:rPr>
            </w:pPr>
          </w:p>
          <w:p w:rsidR="00E06E6F" w:rsidRDefault="00A36EFB" w:rsidP="00F41836">
            <w:sdt>
              <w:sdtPr>
                <w:id w:val="-3024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Temporary Dates: From</w:t>
            </w:r>
            <w:r w:rsidR="00AA01EE">
              <w:tab/>
            </w:r>
            <w:sdt>
              <w:sdtPr>
                <w:id w:val="1770666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a date.</w:t>
                </w:r>
              </w:sdtContent>
            </w:sdt>
            <w:r w:rsidR="00E06E6F">
              <w:t>To:</w:t>
            </w:r>
            <w:r w:rsidR="00E06E6F">
              <w:tab/>
            </w:r>
            <w:sdt>
              <w:sdtPr>
                <w:id w:val="-83083502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41836" w:rsidRDefault="00F41836" w:rsidP="00F41836"/>
        </w:tc>
      </w:tr>
    </w:tbl>
    <w:p w:rsidR="00B52C82" w:rsidRPr="00E06E6F" w:rsidRDefault="00B52C82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E06E6F" w:rsidTr="00E16545">
        <w:tc>
          <w:tcPr>
            <w:tcW w:w="5238" w:type="dxa"/>
            <w:vAlign w:val="center"/>
          </w:tcPr>
          <w:p w:rsidR="00E06E6F" w:rsidRDefault="00A36EFB" w:rsidP="00F41836">
            <w:sdt>
              <w:sdtPr>
                <w:id w:val="-18430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Employee Replacing:</w:t>
            </w:r>
          </w:p>
          <w:sdt>
            <w:sdtPr>
              <w:id w:val="978957656"/>
              <w:showingPlcHdr/>
              <w:text/>
            </w:sdtPr>
            <w:sdtEndPr/>
            <w:sdtContent>
              <w:p w:rsidR="00F41836" w:rsidRDefault="005615FD" w:rsidP="00F41836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78" w:type="dxa"/>
            <w:vAlign w:val="center"/>
          </w:tcPr>
          <w:p w:rsidR="00E06E6F" w:rsidRDefault="00A36EFB" w:rsidP="00F41836">
            <w:sdt>
              <w:sdtPr>
                <w:id w:val="5331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Delete User From Network:</w:t>
            </w:r>
          </w:p>
          <w:sdt>
            <w:sdtPr>
              <w:id w:val="1155109467"/>
              <w:showingPlcHdr/>
              <w:text/>
            </w:sdtPr>
            <w:sdtEndPr/>
            <w:sdtContent>
              <w:p w:rsidR="00187F70" w:rsidRDefault="005615FD" w:rsidP="00F41836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6E6F" w:rsidTr="00F41836">
        <w:tc>
          <w:tcPr>
            <w:tcW w:w="11016" w:type="dxa"/>
            <w:vAlign w:val="center"/>
          </w:tcPr>
          <w:p w:rsidR="00E06E6F" w:rsidRDefault="00A36EFB" w:rsidP="00F41836">
            <w:sdt>
              <w:sdtPr>
                <w:id w:val="-1561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Change of Sit</w:t>
            </w:r>
            <w:r w:rsidR="00B505AE">
              <w:t>e, Transfer From:</w:t>
            </w:r>
            <w:r w:rsidR="00944D09">
              <w:t xml:space="preserve">  </w:t>
            </w:r>
            <w:sdt>
              <w:sdtPr>
                <w:id w:val="-442775634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  <w:r w:rsidR="00944D09">
              <w:tab/>
            </w:r>
            <w:r w:rsidR="00944D09">
              <w:tab/>
            </w:r>
            <w:r w:rsidR="00B505AE">
              <w:t>To:</w:t>
            </w:r>
            <w:r w:rsidR="00944D09">
              <w:t xml:space="preserve">  </w:t>
            </w:r>
            <w:sdt>
              <w:sdtPr>
                <w:id w:val="1386448207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  <w:r w:rsidR="00B505AE">
              <w:tab/>
            </w:r>
          </w:p>
          <w:p w:rsidR="00B505AE" w:rsidRDefault="00B505AE" w:rsidP="00F41836"/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</w:p>
    <w:p w:rsidR="00E06E6F" w:rsidRDefault="00E06E6F" w:rsidP="00FC2AA5">
      <w:pPr>
        <w:spacing w:after="0"/>
        <w:rPr>
          <w:i/>
        </w:rPr>
      </w:pPr>
      <w:r w:rsidRPr="00E06E6F">
        <w:rPr>
          <w:b/>
          <w:i/>
        </w:rPr>
        <w:t>Access Needed:</w:t>
      </w:r>
      <w:r w:rsidRPr="00E06E6F">
        <w:rPr>
          <w:i/>
        </w:rPr>
        <w:t xml:space="preserve"> 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9659B6" w:rsidTr="009659B6">
        <w:tc>
          <w:tcPr>
            <w:tcW w:w="3618" w:type="dxa"/>
          </w:tcPr>
          <w:p w:rsidR="009659B6" w:rsidRDefault="00A36EFB" w:rsidP="00FC2AA5">
            <w:sdt>
              <w:sdtPr>
                <w:id w:val="2199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E-Mail</w:t>
            </w:r>
          </w:p>
        </w:tc>
        <w:tc>
          <w:tcPr>
            <w:tcW w:w="7398" w:type="dxa"/>
          </w:tcPr>
          <w:p w:rsidR="009659B6" w:rsidRDefault="00A36EFB" w:rsidP="00FC2AA5">
            <w:sdt>
              <w:sdtPr>
                <w:id w:val="-435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Escape – Finance/Personnel/Payroll System</w:t>
            </w:r>
          </w:p>
          <w:p w:rsidR="008D02A1" w:rsidRPr="008D02A1" w:rsidRDefault="008D02A1" w:rsidP="00FC2AA5">
            <w:pPr>
              <w:rPr>
                <w:sz w:val="12"/>
                <w:szCs w:val="12"/>
              </w:rPr>
            </w:pPr>
          </w:p>
          <w:p w:rsidR="008D02A1" w:rsidRPr="00B84FCD" w:rsidRDefault="00A36EFB" w:rsidP="005615FD">
            <w:pPr>
              <w:rPr>
                <w:i/>
              </w:rPr>
            </w:pPr>
            <w:sdt>
              <w:sdtPr>
                <w:id w:val="14117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</w:t>
            </w:r>
            <w:r w:rsidR="00E00894" w:rsidRPr="00E00894">
              <w:rPr>
                <w:b/>
                <w:color w:val="FF0000"/>
              </w:rPr>
              <w:t>**</w:t>
            </w:r>
            <w:r w:rsidR="00E00894" w:rsidRPr="00EC3F2F">
              <w:rPr>
                <w:b/>
              </w:rPr>
              <w:t xml:space="preserve"> </w:t>
            </w:r>
            <w:r w:rsidR="009659B6">
              <w:t xml:space="preserve">Setup same as:  </w:t>
            </w:r>
            <w:r w:rsidR="009659B6" w:rsidRPr="009659B6">
              <w:rPr>
                <w:i/>
                <w:color w:val="FF0000"/>
              </w:rPr>
              <w:t>(Mandatory)</w:t>
            </w:r>
            <w:r w:rsidR="00E00894">
              <w:rPr>
                <w:i/>
                <w:color w:val="FF0000"/>
              </w:rPr>
              <w:t xml:space="preserve"> </w:t>
            </w:r>
            <w:r w:rsidR="00B84FCD">
              <w:rPr>
                <w:i/>
                <w:color w:val="FF0000"/>
              </w:rPr>
              <w:t xml:space="preserve">  </w:t>
            </w:r>
            <w:sdt>
              <w:sdtPr>
                <w:rPr>
                  <w:i/>
                  <w:color w:val="FF0000"/>
                </w:rPr>
                <w:id w:val="1777674075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15FD" w:rsidRPr="00B84FCD" w:rsidRDefault="005615FD" w:rsidP="005615FD">
            <w:pPr>
              <w:rPr>
                <w:i/>
              </w:rPr>
            </w:pPr>
          </w:p>
        </w:tc>
      </w:tr>
    </w:tbl>
    <w:p w:rsidR="009659B6" w:rsidRPr="000C4924" w:rsidRDefault="009659B6" w:rsidP="00FC2AA5">
      <w:pPr>
        <w:spacing w:after="0"/>
        <w:rPr>
          <w:sz w:val="4"/>
          <w:szCs w:val="4"/>
        </w:rPr>
      </w:pPr>
    </w:p>
    <w:p w:rsidR="00E06E6F" w:rsidRPr="00FA78C6" w:rsidRDefault="00E06E6F" w:rsidP="00B505AE">
      <w:pPr>
        <w:spacing w:after="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BF3538" w:rsidTr="00BF3538">
        <w:tc>
          <w:tcPr>
            <w:tcW w:w="3618" w:type="dxa"/>
          </w:tcPr>
          <w:p w:rsidR="00BF3538" w:rsidRDefault="00A36EFB" w:rsidP="00BF3538">
            <w:sdt>
              <w:sdtPr>
                <w:id w:val="1349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538">
              <w:t xml:space="preserve">  Infinite Campus </w:t>
            </w:r>
          </w:p>
        </w:tc>
        <w:tc>
          <w:tcPr>
            <w:tcW w:w="7398" w:type="dxa"/>
          </w:tcPr>
          <w:p w:rsidR="00BF3538" w:rsidRDefault="00BF3538" w:rsidP="00BF3538">
            <w:r w:rsidRPr="003B0DFE">
              <w:rPr>
                <w:b/>
              </w:rPr>
              <w:t>Job Description:</w:t>
            </w:r>
            <w:r w:rsidR="00B84FCD">
              <w:t xml:space="preserve">  </w:t>
            </w:r>
            <w:sdt>
              <w:sdtPr>
                <w:id w:val="-1319652800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Default="00BF3538" w:rsidP="00BF3538"/>
        </w:tc>
      </w:tr>
    </w:tbl>
    <w:p w:rsidR="00E06E6F" w:rsidRPr="009659B6" w:rsidRDefault="00E06E6F" w:rsidP="00FC2AA5">
      <w:pPr>
        <w:spacing w:after="0"/>
        <w:rPr>
          <w:sz w:val="16"/>
          <w:szCs w:val="16"/>
        </w:rPr>
      </w:pPr>
    </w:p>
    <w:p w:rsidR="00B505AE" w:rsidRPr="008D02A1" w:rsidRDefault="00B505AE" w:rsidP="00FC2AA5">
      <w:pPr>
        <w:spacing w:after="0"/>
        <w:rPr>
          <w:b/>
        </w:rPr>
      </w:pPr>
      <w:r w:rsidRPr="008D02A1">
        <w:rPr>
          <w:b/>
        </w:rPr>
        <w:t>Notes:</w:t>
      </w:r>
      <w:r w:rsidR="00187F70">
        <w:rPr>
          <w:b/>
        </w:rPr>
        <w:t xml:space="preserve">  </w:t>
      </w:r>
      <w:sdt>
        <w:sdtPr>
          <w:rPr>
            <w:b/>
          </w:rPr>
          <w:id w:val="16127529"/>
          <w:showingPlcHdr/>
          <w:text/>
        </w:sdtPr>
        <w:sdtEndPr/>
        <w:sdtContent>
          <w:r w:rsidR="00187F70" w:rsidRPr="007F5CBC">
            <w:rPr>
              <w:rStyle w:val="PlaceholderText"/>
            </w:rPr>
            <w:t>Click here to enter text.</w:t>
          </w:r>
        </w:sdtContent>
      </w:sdt>
    </w:p>
    <w:p w:rsidR="00FA78C6" w:rsidRDefault="00FA78C6" w:rsidP="00FC2A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B505AE" w:rsidTr="00B505AE">
        <w:tc>
          <w:tcPr>
            <w:tcW w:w="4338" w:type="dxa"/>
          </w:tcPr>
          <w:p w:rsidR="00B505AE" w:rsidRDefault="00B505AE" w:rsidP="00FC2AA5">
            <w:r>
              <w:t>Authorization:</w:t>
            </w:r>
          </w:p>
        </w:tc>
        <w:tc>
          <w:tcPr>
            <w:tcW w:w="6678" w:type="dxa"/>
          </w:tcPr>
          <w:p w:rsidR="00B505AE" w:rsidRPr="00BA7F77" w:rsidRDefault="00E00894" w:rsidP="00FC2AA5">
            <w:pPr>
              <w:rPr>
                <w:b/>
              </w:rPr>
            </w:pPr>
            <w:r w:rsidRPr="00E00894">
              <w:rPr>
                <w:b/>
                <w:color w:val="FF0000"/>
              </w:rPr>
              <w:t>**</w:t>
            </w:r>
            <w:r w:rsidRPr="00EC3F2F">
              <w:rPr>
                <w:b/>
              </w:rPr>
              <w:t xml:space="preserve"> </w:t>
            </w:r>
            <w:r w:rsidR="00B505AE" w:rsidRPr="00BA7F77">
              <w:rPr>
                <w:b/>
              </w:rPr>
              <w:t>Name of Supervisor:</w:t>
            </w:r>
          </w:p>
          <w:p w:rsidR="009659B6" w:rsidRDefault="009659B6" w:rsidP="00FC2AA5"/>
        </w:tc>
      </w:tr>
      <w:tr w:rsidR="00B505AE" w:rsidTr="00B505AE">
        <w:tc>
          <w:tcPr>
            <w:tcW w:w="4338" w:type="dxa"/>
          </w:tcPr>
          <w:p w:rsidR="00B505AE" w:rsidRDefault="00B505AE" w:rsidP="00FC2AA5">
            <w:r>
              <w:t>Contact Telephone:</w:t>
            </w:r>
          </w:p>
          <w:p w:rsidR="00B505AE" w:rsidRDefault="00B505AE" w:rsidP="00FC2AA5"/>
        </w:tc>
        <w:tc>
          <w:tcPr>
            <w:tcW w:w="6678" w:type="dxa"/>
          </w:tcPr>
          <w:p w:rsidR="00B505AE" w:rsidRPr="00BA7F77" w:rsidRDefault="00E00894" w:rsidP="00FC2AA5">
            <w:pPr>
              <w:rPr>
                <w:b/>
              </w:rPr>
            </w:pPr>
            <w:r w:rsidRPr="00E00894">
              <w:rPr>
                <w:b/>
                <w:color w:val="FF0000"/>
              </w:rPr>
              <w:t>**</w:t>
            </w:r>
            <w:r w:rsidRPr="00EC3F2F">
              <w:rPr>
                <w:b/>
              </w:rPr>
              <w:t xml:space="preserve"> </w:t>
            </w:r>
            <w:r w:rsidR="00B505AE" w:rsidRPr="00BA7F77">
              <w:rPr>
                <w:b/>
              </w:rPr>
              <w:t>Supervisor Signature:</w:t>
            </w:r>
          </w:p>
        </w:tc>
      </w:tr>
    </w:tbl>
    <w:p w:rsidR="00B505AE" w:rsidRPr="00E06E6F" w:rsidRDefault="00B505AE" w:rsidP="0009291C">
      <w:pPr>
        <w:spacing w:after="0"/>
      </w:pPr>
    </w:p>
    <w:sectPr w:rsidR="00B505AE" w:rsidRPr="00E06E6F" w:rsidSect="0009291C">
      <w:footerReference w:type="default" r:id="rId10"/>
      <w:pgSz w:w="12240" w:h="15840"/>
      <w:pgMar w:top="372" w:right="720" w:bottom="630" w:left="72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FB" w:rsidRDefault="00A36EFB" w:rsidP="00E00894">
      <w:pPr>
        <w:spacing w:after="0" w:line="240" w:lineRule="auto"/>
      </w:pPr>
      <w:r>
        <w:separator/>
      </w:r>
    </w:p>
  </w:endnote>
  <w:endnote w:type="continuationSeparator" w:id="0">
    <w:p w:rsidR="00A36EFB" w:rsidRDefault="00A36EFB" w:rsidP="00E0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94" w:rsidRPr="0009291C" w:rsidRDefault="00E00894" w:rsidP="0009291C">
    <w:pPr>
      <w:tabs>
        <w:tab w:val="center" w:pos="5400"/>
        <w:tab w:val="right" w:pos="10800"/>
      </w:tabs>
      <w:spacing w:after="0"/>
    </w:pPr>
    <w:r w:rsidRPr="0009291C">
      <w:rPr>
        <w:color w:val="A6A6A6" w:themeColor="background1" w:themeShade="A6"/>
        <w:sz w:val="16"/>
        <w:szCs w:val="16"/>
      </w:rPr>
      <w:t>Access Request Form</w:t>
    </w:r>
    <w:r w:rsidR="0009291C">
      <w:rPr>
        <w:color w:val="A6A6A6" w:themeColor="background1" w:themeShade="A6"/>
        <w:sz w:val="16"/>
        <w:szCs w:val="16"/>
      </w:rPr>
      <w:tab/>
    </w:r>
    <w:r w:rsidR="0009291C" w:rsidRPr="0009291C">
      <w:rPr>
        <w:color w:val="A6A6A6" w:themeColor="background1" w:themeShade="A6"/>
        <w:sz w:val="16"/>
        <w:szCs w:val="16"/>
      </w:rPr>
      <w:t>Sacramento City Unified School District, Technology Services</w:t>
    </w:r>
    <w:r w:rsidR="0009291C">
      <w:rPr>
        <w:color w:val="A6A6A6" w:themeColor="background1" w:themeShade="A6"/>
        <w:sz w:val="16"/>
        <w:szCs w:val="16"/>
      </w:rPr>
      <w:tab/>
    </w:r>
    <w:r w:rsidR="0009291C" w:rsidRPr="0009291C">
      <w:rPr>
        <w:color w:val="A6A6A6" w:themeColor="background1" w:themeShade="A6"/>
        <w:sz w:val="16"/>
        <w:szCs w:val="16"/>
      </w:rPr>
      <w:t>rev. 05-24-2016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FB" w:rsidRDefault="00A36EFB" w:rsidP="00E00894">
      <w:pPr>
        <w:spacing w:after="0" w:line="240" w:lineRule="auto"/>
      </w:pPr>
      <w:r>
        <w:separator/>
      </w:r>
    </w:p>
  </w:footnote>
  <w:footnote w:type="continuationSeparator" w:id="0">
    <w:p w:rsidR="00A36EFB" w:rsidRDefault="00A36EFB" w:rsidP="00E0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AEB"/>
    <w:multiLevelType w:val="hybridMultilevel"/>
    <w:tmpl w:val="45DEE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6698B"/>
    <w:multiLevelType w:val="hybridMultilevel"/>
    <w:tmpl w:val="AB6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3"/>
    <w:rsid w:val="000428C7"/>
    <w:rsid w:val="000850DD"/>
    <w:rsid w:val="0009291C"/>
    <w:rsid w:val="00096C23"/>
    <w:rsid w:val="000C4924"/>
    <w:rsid w:val="00147C3B"/>
    <w:rsid w:val="00150D46"/>
    <w:rsid w:val="00165655"/>
    <w:rsid w:val="00187F70"/>
    <w:rsid w:val="002517EF"/>
    <w:rsid w:val="00373C17"/>
    <w:rsid w:val="003B0DFE"/>
    <w:rsid w:val="003D1DD9"/>
    <w:rsid w:val="005615FD"/>
    <w:rsid w:val="005A118E"/>
    <w:rsid w:val="00640347"/>
    <w:rsid w:val="00646E36"/>
    <w:rsid w:val="0067058D"/>
    <w:rsid w:val="006A46B2"/>
    <w:rsid w:val="007029E0"/>
    <w:rsid w:val="00824A01"/>
    <w:rsid w:val="008D02A1"/>
    <w:rsid w:val="00944D09"/>
    <w:rsid w:val="009659B6"/>
    <w:rsid w:val="00A36EFB"/>
    <w:rsid w:val="00A743C3"/>
    <w:rsid w:val="00AA01EE"/>
    <w:rsid w:val="00AC201C"/>
    <w:rsid w:val="00B505AE"/>
    <w:rsid w:val="00B52C82"/>
    <w:rsid w:val="00B52D56"/>
    <w:rsid w:val="00B84FCD"/>
    <w:rsid w:val="00B85DD9"/>
    <w:rsid w:val="00BA7F77"/>
    <w:rsid w:val="00BF3538"/>
    <w:rsid w:val="00C17EF1"/>
    <w:rsid w:val="00D40E97"/>
    <w:rsid w:val="00D76974"/>
    <w:rsid w:val="00DD6B29"/>
    <w:rsid w:val="00E00894"/>
    <w:rsid w:val="00E06E6F"/>
    <w:rsid w:val="00E16545"/>
    <w:rsid w:val="00E20115"/>
    <w:rsid w:val="00EB263A"/>
    <w:rsid w:val="00EC3F2F"/>
    <w:rsid w:val="00EC709F"/>
    <w:rsid w:val="00F41836"/>
    <w:rsid w:val="00F534D8"/>
    <w:rsid w:val="00FA78C6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94"/>
  </w:style>
  <w:style w:type="paragraph" w:styleId="Footer">
    <w:name w:val="footer"/>
    <w:basedOn w:val="Normal"/>
    <w:link w:val="FooterChar"/>
    <w:uiPriority w:val="99"/>
    <w:unhideWhenUsed/>
    <w:rsid w:val="00E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94"/>
  </w:style>
  <w:style w:type="paragraph" w:styleId="Footer">
    <w:name w:val="footer"/>
    <w:basedOn w:val="Normal"/>
    <w:link w:val="FooterChar"/>
    <w:uiPriority w:val="99"/>
    <w:unhideWhenUsed/>
    <w:rsid w:val="00E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pport@scus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F30C9D6F70488AA36241C11851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135D-0E47-4376-9104-D932FC703985}"/>
      </w:docPartPr>
      <w:docPartBody>
        <w:p w:rsidR="00463F5C" w:rsidRDefault="00A809BB" w:rsidP="00A809BB">
          <w:pPr>
            <w:pStyle w:val="60F30C9D6F70488AA36241C118517380"/>
          </w:pPr>
          <w:r w:rsidRPr="005615FD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7BD945EF8764522AED35902732F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3697-D930-4885-97CC-424462BBFB08}"/>
      </w:docPartPr>
      <w:docPartBody>
        <w:p w:rsidR="00463F5C" w:rsidRDefault="00A809BB" w:rsidP="00A809BB">
          <w:pPr>
            <w:pStyle w:val="D7BD945EF8764522AED35902732F2F2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81516E74B3244998D9F3706FA0F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D024-3017-43FF-9D66-31961E0C2981}"/>
      </w:docPartPr>
      <w:docPartBody>
        <w:p w:rsidR="00463F5C" w:rsidRDefault="00A809BB" w:rsidP="00A809BB">
          <w:pPr>
            <w:pStyle w:val="381516E74B3244998D9F3706FA0F34DC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F3BC20C2BDB45B9A4F182899F99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A988-3CC3-4EBF-87F3-0CC9AE52633F}"/>
      </w:docPartPr>
      <w:docPartBody>
        <w:p w:rsidR="00463F5C" w:rsidRDefault="00A809BB" w:rsidP="00A809BB">
          <w:pPr>
            <w:pStyle w:val="2F3BC20C2BDB45B9A4F182899F999F8C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01E14251A38C4DE8BFAEE06F6524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5418-EA83-4343-9296-647319C5F4B2}"/>
      </w:docPartPr>
      <w:docPartBody>
        <w:p w:rsidR="00463F5C" w:rsidRDefault="00A809BB" w:rsidP="00A809BB">
          <w:pPr>
            <w:pStyle w:val="01E14251A38C4DE8BFAEE06F6524627E"/>
          </w:pPr>
          <w:r w:rsidRPr="007F5C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425FC9"/>
    <w:rsid w:val="00463F5C"/>
    <w:rsid w:val="00A809BB"/>
    <w:rsid w:val="00D60795"/>
    <w:rsid w:val="00DA6758"/>
    <w:rsid w:val="00D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9BB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9BB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11A2-3C79-4DF9-915F-E138BAD6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2016-05-23T15:08:00Z</cp:lastPrinted>
  <dcterms:created xsi:type="dcterms:W3CDTF">2016-05-23T15:14:00Z</dcterms:created>
  <dcterms:modified xsi:type="dcterms:W3CDTF">2016-05-23T15:14:00Z</dcterms:modified>
</cp:coreProperties>
</file>