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94" w:rsidRDefault="00640347" w:rsidP="00B505A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B505AE">
        <w:rPr>
          <w:b/>
          <w:sz w:val="36"/>
          <w:szCs w:val="36"/>
        </w:rPr>
        <w:t xml:space="preserve">ACCESS </w:t>
      </w:r>
      <w:r w:rsidR="00FC2AA5" w:rsidRPr="00B505AE">
        <w:rPr>
          <w:b/>
          <w:sz w:val="36"/>
          <w:szCs w:val="36"/>
        </w:rPr>
        <w:t>REQUEST FOR</w:t>
      </w:r>
      <w:r>
        <w:rPr>
          <w:b/>
          <w:sz w:val="36"/>
          <w:szCs w:val="36"/>
        </w:rPr>
        <w:t>M</w:t>
      </w:r>
    </w:p>
    <w:p w:rsidR="00FC2AA5" w:rsidRPr="0009291C" w:rsidRDefault="00640347" w:rsidP="00B505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147FD">
        <w:rPr>
          <w:b/>
          <w:sz w:val="28"/>
          <w:szCs w:val="28"/>
        </w:rPr>
        <w:t>or</w:t>
      </w:r>
      <w:r w:rsidR="00FC2AA5" w:rsidRPr="0009291C">
        <w:rPr>
          <w:b/>
          <w:sz w:val="28"/>
          <w:szCs w:val="28"/>
        </w:rPr>
        <w:t xml:space="preserve"> </w:t>
      </w:r>
      <w:r w:rsidR="00236B6A">
        <w:rPr>
          <w:b/>
          <w:sz w:val="28"/>
          <w:szCs w:val="28"/>
        </w:rPr>
        <w:t xml:space="preserve">NETWORK, </w:t>
      </w:r>
      <w:r w:rsidR="00FC2AA5" w:rsidRPr="0009291C">
        <w:rPr>
          <w:b/>
          <w:sz w:val="28"/>
          <w:szCs w:val="28"/>
        </w:rPr>
        <w:t>E-MAIL</w:t>
      </w:r>
      <w:r w:rsidR="00236B6A">
        <w:rPr>
          <w:b/>
          <w:sz w:val="28"/>
          <w:szCs w:val="28"/>
        </w:rPr>
        <w:t>,</w:t>
      </w:r>
      <w:r w:rsidR="003147FD">
        <w:rPr>
          <w:b/>
          <w:sz w:val="28"/>
          <w:szCs w:val="28"/>
        </w:rPr>
        <w:t xml:space="preserve"> and INFINITE CAMPUS</w:t>
      </w:r>
    </w:p>
    <w:p w:rsidR="00E00894" w:rsidRPr="00E00894" w:rsidRDefault="00E00894" w:rsidP="00B505AE">
      <w:pPr>
        <w:spacing w:after="0"/>
        <w:jc w:val="center"/>
        <w:rPr>
          <w:b/>
          <w:sz w:val="16"/>
          <w:szCs w:val="16"/>
        </w:rPr>
      </w:pPr>
    </w:p>
    <w:p w:rsidR="00FC2AA5" w:rsidRDefault="00FC2AA5" w:rsidP="00E00894">
      <w:pPr>
        <w:pStyle w:val="ListParagraph"/>
        <w:numPr>
          <w:ilvl w:val="0"/>
          <w:numId w:val="2"/>
        </w:numPr>
        <w:spacing w:after="0"/>
      </w:pPr>
      <w:r>
        <w:t xml:space="preserve">Please complete this </w:t>
      </w:r>
      <w:r w:rsidR="00640347">
        <w:t>Access Request F</w:t>
      </w:r>
      <w:r>
        <w:t xml:space="preserve">orm </w:t>
      </w:r>
      <w:r w:rsidR="00640347">
        <w:t xml:space="preserve">and have it signed </w:t>
      </w:r>
      <w:r w:rsidR="008F79D9">
        <w:t xml:space="preserve">by the </w:t>
      </w:r>
      <w:r w:rsidR="008F79D9" w:rsidRPr="008F79D9">
        <w:rPr>
          <w:b/>
        </w:rPr>
        <w:t>Department Head</w:t>
      </w:r>
      <w:r w:rsidR="008F79D9">
        <w:t>/</w:t>
      </w:r>
      <w:r w:rsidR="008F79D9" w:rsidRPr="008F79D9">
        <w:rPr>
          <w:b/>
        </w:rPr>
        <w:t>Director</w:t>
      </w:r>
      <w:r w:rsidR="008F79D9">
        <w:t>/</w:t>
      </w:r>
      <w:r w:rsidR="008F79D9" w:rsidRPr="008F79D9">
        <w:rPr>
          <w:b/>
        </w:rPr>
        <w:t>Site Principal</w:t>
      </w:r>
      <w:r w:rsidR="008F79D9">
        <w:t>.</w:t>
      </w:r>
    </w:p>
    <w:p w:rsidR="00FC2AA5" w:rsidRPr="00640347" w:rsidRDefault="00FC2AA5" w:rsidP="00E00894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u w:val="none"/>
        </w:rPr>
      </w:pPr>
      <w:r>
        <w:t xml:space="preserve">Scan </w:t>
      </w:r>
      <w:r w:rsidR="00E00894">
        <w:t>and</w:t>
      </w:r>
      <w:r>
        <w:t xml:space="preserve"> E-mail </w:t>
      </w:r>
      <w:r w:rsidR="008F79D9">
        <w:t xml:space="preserve">this completed Access Request Form </w:t>
      </w:r>
      <w:r>
        <w:t xml:space="preserve">to </w:t>
      </w:r>
      <w:hyperlink r:id="rId8" w:history="1">
        <w:r w:rsidRPr="008A5680">
          <w:rPr>
            <w:rStyle w:val="Hyperlink"/>
          </w:rPr>
          <w:t>Support@scusd.edu</w:t>
        </w:r>
      </w:hyperlink>
    </w:p>
    <w:p w:rsidR="00640347" w:rsidRDefault="00640347" w:rsidP="00640347">
      <w:pPr>
        <w:spacing w:after="0"/>
      </w:pPr>
    </w:p>
    <w:p w:rsidR="00FC2AA5" w:rsidRDefault="00640347" w:rsidP="0009291C">
      <w:pPr>
        <w:spacing w:after="0"/>
      </w:pPr>
      <w:r>
        <w:t xml:space="preserve">Requests will be completed within 48 hours. </w:t>
      </w:r>
      <w:r w:rsidR="00FC2AA5">
        <w:t>If you have questions, please call Technology Support</w:t>
      </w:r>
      <w:r w:rsidR="00E00894">
        <w:t xml:space="preserve"> at 916-</w:t>
      </w:r>
      <w:r w:rsidR="00FC2AA5">
        <w:t>643-9445</w:t>
      </w:r>
      <w:r w:rsidR="00E00894">
        <w:t xml:space="preserve">.  </w:t>
      </w:r>
    </w:p>
    <w:p w:rsidR="00E00894" w:rsidRDefault="00E00894" w:rsidP="0009291C">
      <w:pPr>
        <w:pStyle w:val="ListParagraph"/>
        <w:spacing w:after="0"/>
        <w:ind w:left="0"/>
      </w:pPr>
    </w:p>
    <w:p w:rsidR="00FC2AA5" w:rsidRDefault="00E00894" w:rsidP="00E00894">
      <w:pPr>
        <w:tabs>
          <w:tab w:val="right" w:pos="10800"/>
        </w:tabs>
        <w:spacing w:after="0"/>
      </w:pPr>
      <w:r w:rsidRPr="000850DD">
        <w:rPr>
          <w:b/>
          <w:color w:val="FF0000"/>
          <w:sz w:val="28"/>
          <w:szCs w:val="28"/>
        </w:rPr>
        <w:t>** REQUIRED</w:t>
      </w:r>
      <w:r w:rsidR="00C55C3B">
        <w:rPr>
          <w:b/>
          <w:color w:val="FF0000"/>
          <w:sz w:val="28"/>
          <w:szCs w:val="28"/>
        </w:rPr>
        <w:t xml:space="preserve"> – </w:t>
      </w:r>
      <w:r w:rsidR="003147FD">
        <w:rPr>
          <w:b/>
          <w:color w:val="FF0000"/>
          <w:sz w:val="28"/>
          <w:szCs w:val="28"/>
        </w:rPr>
        <w:t xml:space="preserve">PLEASE </w:t>
      </w:r>
      <w:r w:rsidR="00C55C3B">
        <w:rPr>
          <w:b/>
          <w:color w:val="FF0000"/>
          <w:sz w:val="28"/>
          <w:szCs w:val="28"/>
        </w:rPr>
        <w:t xml:space="preserve">PRINT/TYPE - </w:t>
      </w:r>
      <w:r w:rsidR="003147FD">
        <w:rPr>
          <w:b/>
          <w:color w:val="FF0000"/>
          <w:sz w:val="28"/>
          <w:szCs w:val="28"/>
        </w:rPr>
        <w:t>DOUBLE CHECK SPELLING!</w:t>
      </w:r>
      <w:r>
        <w:rPr>
          <w:b/>
        </w:rPr>
        <w:tab/>
      </w:r>
      <w:r w:rsidR="003147FD">
        <w:rPr>
          <w:b/>
        </w:rPr>
        <w:t xml:space="preserve">     </w:t>
      </w:r>
      <w:r w:rsidR="00FC2AA5" w:rsidRPr="008D02A1">
        <w:rPr>
          <w:b/>
        </w:rPr>
        <w:t>Date</w:t>
      </w:r>
      <w:r w:rsidR="00FC2AA5">
        <w:t>:_</w:t>
      </w:r>
      <w:sdt>
        <w:sdtPr>
          <w:rPr>
            <w:u w:val="single"/>
          </w:rPr>
          <w:id w:val="930170025"/>
          <w:placeholder>
            <w:docPart w:val="842F51671E674447AE42BE769F2D7F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15FD" w:rsidRPr="005615FD">
            <w:rPr>
              <w:rStyle w:val="PlaceholderText"/>
              <w:u w:val="single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143"/>
        <w:gridCol w:w="1241"/>
        <w:gridCol w:w="995"/>
      </w:tblGrid>
      <w:tr w:rsidR="00FC2AA5" w:rsidTr="008F79D9">
        <w:trPr>
          <w:trHeight w:val="2327"/>
        </w:trPr>
        <w:tc>
          <w:tcPr>
            <w:tcW w:w="4518" w:type="dxa"/>
          </w:tcPr>
          <w:p w:rsidR="00FC2AA5" w:rsidRPr="005D52E0" w:rsidRDefault="00BA7F77" w:rsidP="005D52E0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 w:rsidRPr="005D52E0">
              <w:rPr>
                <w:b/>
                <w:color w:val="FFFFFF" w:themeColor="background1"/>
                <w:sz w:val="28"/>
                <w:szCs w:val="28"/>
              </w:rPr>
              <w:t>**</w:t>
            </w:r>
            <w:r w:rsidR="00373C17" w:rsidRPr="005D52E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8771D">
              <w:rPr>
                <w:b/>
                <w:color w:val="FFFFFF" w:themeColor="background1"/>
                <w:sz w:val="28"/>
                <w:szCs w:val="28"/>
              </w:rPr>
              <w:t xml:space="preserve">FIRST </w:t>
            </w:r>
            <w:r w:rsidR="00A60F1F" w:rsidRPr="005D52E0">
              <w:rPr>
                <w:b/>
                <w:color w:val="FFFFFF" w:themeColor="background1"/>
                <w:sz w:val="28"/>
                <w:szCs w:val="28"/>
              </w:rPr>
              <w:t xml:space="preserve">NAME </w:t>
            </w:r>
            <w:r w:rsidR="00A60F1F" w:rsidRPr="005D52E0">
              <w:rPr>
                <w:b/>
                <w:color w:val="FFFFFF" w:themeColor="background1"/>
              </w:rPr>
              <w:t>and</w:t>
            </w:r>
            <w:r w:rsidR="00A60F1F" w:rsidRPr="005D52E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147FD" w:rsidRPr="005D52E0">
              <w:rPr>
                <w:b/>
                <w:color w:val="FFFFFF" w:themeColor="background1"/>
                <w:sz w:val="28"/>
                <w:szCs w:val="28"/>
              </w:rPr>
              <w:t>MIDDLE INITIAL:</w:t>
            </w:r>
          </w:p>
          <w:sdt>
            <w:sdtPr>
              <w:id w:val="1199895290"/>
              <w:placeholder>
                <w:docPart w:val="FC91E4222ED7214FAB3C4416A2F33656"/>
              </w:placeholder>
              <w:showingPlcHdr/>
              <w:text/>
            </w:sdtPr>
            <w:sdtEndPr/>
            <w:sdtContent>
              <w:p w:rsidR="00F41836" w:rsidRDefault="000850DD" w:rsidP="008D02A1">
                <w:r w:rsidRPr="003147F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3147FD" w:rsidRDefault="003147FD" w:rsidP="003147FD">
            <w:pPr>
              <w:rPr>
                <w:b/>
                <w:color w:val="FF0000"/>
              </w:rPr>
            </w:pPr>
          </w:p>
          <w:p w:rsidR="008F79D9" w:rsidRDefault="008F79D9" w:rsidP="003147FD">
            <w:pPr>
              <w:rPr>
                <w:b/>
                <w:color w:val="FF0000"/>
              </w:rPr>
            </w:pPr>
          </w:p>
          <w:p w:rsidR="003147FD" w:rsidRPr="005D52E0" w:rsidRDefault="00BA7F77" w:rsidP="005D52E0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 w:rsidRPr="005D52E0">
              <w:rPr>
                <w:b/>
                <w:color w:val="FFFFFF" w:themeColor="background1"/>
                <w:sz w:val="28"/>
                <w:szCs w:val="28"/>
              </w:rPr>
              <w:t>**</w:t>
            </w:r>
            <w:r w:rsidRPr="005D52E0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3147FD" w:rsidRPr="005D52E0">
              <w:rPr>
                <w:b/>
                <w:color w:val="FFFFFF" w:themeColor="background1"/>
                <w:sz w:val="28"/>
                <w:szCs w:val="28"/>
              </w:rPr>
              <w:t>SCUSD PSL NUMBER:</w:t>
            </w:r>
          </w:p>
          <w:p w:rsidR="003147FD" w:rsidRDefault="003147FD" w:rsidP="003147FD">
            <w:r>
              <w:t xml:space="preserve"> </w:t>
            </w:r>
            <w:sdt>
              <w:sdtPr>
                <w:id w:val="-805314224"/>
                <w:placeholder>
                  <w:docPart w:val="14DD0E8F74F9CD4BBFB084A39CF58B61"/>
                </w:placeholder>
                <w:showingPlcHdr/>
                <w:text/>
              </w:sdtPr>
              <w:sdtEndPr/>
              <w:sdtContent>
                <w:r w:rsidRPr="003147F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824A01" w:rsidRPr="003B0DFE" w:rsidRDefault="00824A01" w:rsidP="00B52D56">
            <w:pPr>
              <w:rPr>
                <w:b/>
              </w:rPr>
            </w:pPr>
          </w:p>
        </w:tc>
        <w:tc>
          <w:tcPr>
            <w:tcW w:w="4230" w:type="dxa"/>
          </w:tcPr>
          <w:p w:rsidR="00FC2AA5" w:rsidRPr="005D52E0" w:rsidRDefault="00BA7F77" w:rsidP="005D52E0">
            <w:pPr>
              <w:pStyle w:val="ListParagraph"/>
              <w:shd w:val="clear" w:color="auto" w:fill="000000" w:themeFill="text1"/>
              <w:ind w:left="0"/>
              <w:rPr>
                <w:color w:val="FFFFFF" w:themeColor="background1"/>
                <w:sz w:val="28"/>
                <w:szCs w:val="28"/>
              </w:rPr>
            </w:pPr>
            <w:r w:rsidRPr="005D52E0">
              <w:rPr>
                <w:b/>
                <w:color w:val="FFFFFF" w:themeColor="background1"/>
                <w:sz w:val="28"/>
                <w:szCs w:val="28"/>
              </w:rPr>
              <w:t>**</w:t>
            </w:r>
            <w:r w:rsidR="00373C17" w:rsidRPr="005D52E0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8771D">
              <w:rPr>
                <w:b/>
                <w:color w:val="FFFFFF" w:themeColor="background1"/>
                <w:sz w:val="28"/>
                <w:szCs w:val="28"/>
              </w:rPr>
              <w:t xml:space="preserve">LAST </w:t>
            </w:r>
            <w:r w:rsidR="003147FD" w:rsidRPr="005D52E0">
              <w:rPr>
                <w:b/>
                <w:color w:val="FFFFFF" w:themeColor="background1"/>
                <w:sz w:val="28"/>
                <w:szCs w:val="28"/>
              </w:rPr>
              <w:t>NAME:</w:t>
            </w:r>
          </w:p>
          <w:sdt>
            <w:sdtPr>
              <w:id w:val="-1814554162"/>
              <w:placeholder>
                <w:docPart w:val="3B919F4580032842A2F3B26C3AE45844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3147F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3147FD" w:rsidRDefault="003147FD" w:rsidP="00D40E97"/>
          <w:p w:rsidR="008F79D9" w:rsidRDefault="008F79D9" w:rsidP="00D40E97"/>
          <w:p w:rsidR="00B52C82" w:rsidRDefault="003147FD" w:rsidP="00D40E97">
            <w:r>
              <w:t>Name Change?   Previous Name:</w:t>
            </w:r>
          </w:p>
          <w:sdt>
            <w:sdtPr>
              <w:id w:val="975723375"/>
              <w:placeholder>
                <w:docPart w:val="D5BDD07C4F729F4B8161675E1C31CDFE"/>
              </w:placeholder>
              <w:showingPlcHdr/>
              <w:text/>
            </w:sdtPr>
            <w:sdtEndPr/>
            <w:sdtContent>
              <w:p w:rsidR="008D02A1" w:rsidRDefault="005615FD" w:rsidP="00D40E97">
                <w:r w:rsidRPr="003147F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  <w:gridSpan w:val="2"/>
          </w:tcPr>
          <w:p w:rsidR="00FC2AA5" w:rsidRDefault="00BA7F77" w:rsidP="002517EF">
            <w:r w:rsidRPr="00E00894">
              <w:rPr>
                <w:b/>
                <w:color w:val="FF0000"/>
              </w:rPr>
              <w:t>**</w:t>
            </w:r>
            <w:r w:rsidR="00373C17">
              <w:rPr>
                <w:b/>
              </w:rPr>
              <w:t xml:space="preserve"> </w:t>
            </w:r>
            <w:r w:rsidR="00FC2AA5" w:rsidRPr="00BA7F77">
              <w:rPr>
                <w:b/>
              </w:rPr>
              <w:t>DOB</w:t>
            </w:r>
            <w:r w:rsidR="00DD6B29">
              <w:t>:</w:t>
            </w:r>
          </w:p>
          <w:sdt>
            <w:sdtPr>
              <w:id w:val="-873232536"/>
              <w:placeholder>
                <w:docPart w:val="7A51AEE7FE58C34787BCC2CD78625DF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F3538" w:rsidRDefault="00646E36" w:rsidP="002517EF">
                <w:r w:rsidRPr="007F5CBC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C2AA5" w:rsidRDefault="006A46B2" w:rsidP="002517EF">
            <w:r w:rsidRPr="00E00894">
              <w:rPr>
                <w:b/>
                <w:color w:val="FF0000"/>
              </w:rPr>
              <w:t>**</w:t>
            </w:r>
            <w:r w:rsidR="00E00894">
              <w:rPr>
                <w:b/>
                <w:color w:val="FF0000"/>
              </w:rPr>
              <w:t xml:space="preserve"> </w:t>
            </w:r>
            <w:r w:rsidR="00A7118C">
              <w:rPr>
                <w:b/>
              </w:rPr>
              <w:t>GENDER</w:t>
            </w:r>
            <w:r w:rsidR="00FC2AA5" w:rsidRPr="00BA7F77">
              <w:rPr>
                <w:b/>
              </w:rPr>
              <w:t>:</w:t>
            </w:r>
            <w:r w:rsidR="00E00894">
              <w:rPr>
                <w:b/>
              </w:rPr>
              <w:br/>
            </w:r>
            <w:sdt>
              <w:sdtPr>
                <w:id w:val="-17271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7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M</w:t>
            </w:r>
            <w:r w:rsidR="00B505AE">
              <w:t>ale</w:t>
            </w:r>
            <w:r w:rsidR="00E00894">
              <w:t xml:space="preserve">   </w:t>
            </w:r>
            <w:sdt>
              <w:sdtPr>
                <w:id w:val="2787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F</w:t>
            </w:r>
            <w:r w:rsidR="00B505AE">
              <w:t>emale</w:t>
            </w:r>
          </w:p>
          <w:p w:rsidR="00A7118C" w:rsidRDefault="00A7118C" w:rsidP="00A7118C">
            <w:r w:rsidRPr="00E00894">
              <w:rPr>
                <w:b/>
                <w:color w:val="FF0000"/>
              </w:rPr>
              <w:t>**</w:t>
            </w:r>
            <w:r w:rsidRPr="00A7118C">
              <w:rPr>
                <w:b/>
              </w:rPr>
              <w:t xml:space="preserve"> </w:t>
            </w:r>
            <w:r>
              <w:rPr>
                <w:b/>
              </w:rPr>
              <w:t>RACE</w:t>
            </w:r>
            <w:r w:rsidRPr="00BA7F77">
              <w:rPr>
                <w:b/>
              </w:rPr>
              <w:t>:</w:t>
            </w:r>
            <w:r>
              <w:rPr>
                <w:b/>
              </w:rPr>
              <w:br/>
            </w:r>
            <w:sdt>
              <w:sdtPr>
                <w:id w:val="1151798243"/>
                <w:placeholder>
                  <w:docPart w:val="5CF85330DB843C4BAE688966C4A3FA7F"/>
                </w:placeholder>
                <w:showingPlcHdr/>
                <w:comboBox>
                  <w:listItem w:value="Choose an item."/>
                  <w:listItem w:displayText="100: American Indian or Alaskan Native" w:value="100: American Indian or Alaskan Native"/>
                  <w:listItem w:displayText="201: Chinese" w:value="201: Chinese"/>
                  <w:listItem w:displayText="202: Japanese" w:value="202: Japanese"/>
                  <w:listItem w:displayText="203: Korean" w:value="203: Korean"/>
                  <w:listItem w:displayText="204: Vietnamese" w:value="204: Vietnamese"/>
                  <w:listItem w:displayText="205: Asian Indian" w:value="205: Asian Indian"/>
                  <w:listItem w:displayText="206: Loatian" w:value="206: Loatian"/>
                  <w:listItem w:displayText="207: Cambodian" w:value="207: Cambodian"/>
                  <w:listItem w:displayText="208: Hmong" w:value="208: Hmong"/>
                  <w:listItem w:displayText="209: Other Asain" w:value="209: Other Asain"/>
                  <w:listItem w:displayText="301: Hawaiian" w:value="301: Hawaiian"/>
                  <w:listItem w:displayText="302: Guamanian" w:value="302: Guamanian"/>
                  <w:listItem w:displayText="303: Samoan" w:value="303: Samoan"/>
                  <w:listItem w:displayText="304: Tahitian" w:value="304: Tahitian"/>
                  <w:listItem w:displayText="399: Other Pacific Islander" w:value="399: Other Pacific Islander"/>
                  <w:listItem w:displayText="400: Filipino" w:value="400: Filipino"/>
                  <w:listItem w:displayText="500: Hispanic" w:value="500: Hispanic"/>
                  <w:listItem w:displayText="600: Black, not Hispanic" w:value="600: Black, not Hispanic"/>
                  <w:listItem w:displayText="700: White, not Hispanic" w:value="700: White, not Hispanic"/>
                  <w:listItem w:displayText="999: Decline to State" w:value="999: Decline to State"/>
                </w:comboBox>
              </w:sdtPr>
              <w:sdtEndPr/>
              <w:sdtContent>
                <w:r w:rsidR="00AD3B45" w:rsidRPr="00073B7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AA5" w:rsidTr="00D40E97">
        <w:tc>
          <w:tcPr>
            <w:tcW w:w="8748" w:type="dxa"/>
            <w:gridSpan w:val="2"/>
            <w:vAlign w:val="center"/>
          </w:tcPr>
          <w:p w:rsidR="00FC2AA5" w:rsidRPr="0078771D" w:rsidRDefault="00FC2AA5" w:rsidP="00F41836">
            <w:pPr>
              <w:rPr>
                <w:b/>
              </w:rPr>
            </w:pPr>
            <w:r w:rsidRPr="0078771D">
              <w:rPr>
                <w:b/>
              </w:rPr>
              <w:t xml:space="preserve">Have you ever been a student or an employee </w:t>
            </w:r>
            <w:r w:rsidR="0078771D" w:rsidRPr="0078771D">
              <w:rPr>
                <w:b/>
              </w:rPr>
              <w:t xml:space="preserve">of </w:t>
            </w:r>
            <w:r w:rsidRPr="0078771D">
              <w:rPr>
                <w:b/>
              </w:rPr>
              <w:t>Sacramento City Unified School District</w:t>
            </w:r>
            <w:r w:rsidR="0078771D" w:rsidRPr="0078771D">
              <w:rPr>
                <w:b/>
              </w:rPr>
              <w:t>?</w:t>
            </w:r>
          </w:p>
          <w:p w:rsidR="00F41836" w:rsidRDefault="00F41836" w:rsidP="00F41836"/>
        </w:tc>
        <w:tc>
          <w:tcPr>
            <w:tcW w:w="1260" w:type="dxa"/>
            <w:vAlign w:val="center"/>
          </w:tcPr>
          <w:p w:rsidR="00FC2AA5" w:rsidRDefault="00C936FC" w:rsidP="00F41836">
            <w:sdt>
              <w:sdtPr>
                <w:id w:val="172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C2AA5">
              <w:t>Yes</w:t>
            </w:r>
          </w:p>
        </w:tc>
        <w:tc>
          <w:tcPr>
            <w:tcW w:w="1008" w:type="dxa"/>
            <w:vAlign w:val="center"/>
          </w:tcPr>
          <w:p w:rsidR="00FC2AA5" w:rsidRDefault="00C936FC" w:rsidP="00F41836">
            <w:sdt>
              <w:sdtPr>
                <w:id w:val="-1617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E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5AE">
              <w:t xml:space="preserve">  </w:t>
            </w:r>
            <w:r w:rsidR="00F41836">
              <w:t>No</w:t>
            </w:r>
          </w:p>
        </w:tc>
      </w:tr>
      <w:tr w:rsidR="00B52C82" w:rsidTr="0078771D">
        <w:trPr>
          <w:trHeight w:val="1130"/>
        </w:trPr>
        <w:tc>
          <w:tcPr>
            <w:tcW w:w="4518" w:type="dxa"/>
          </w:tcPr>
          <w:p w:rsidR="00B52C82" w:rsidRPr="005D52E0" w:rsidRDefault="00EC3F2F" w:rsidP="005D52E0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 w:rsidRPr="005D52E0">
              <w:rPr>
                <w:b/>
                <w:color w:val="FFFFFF" w:themeColor="background1"/>
                <w:sz w:val="28"/>
                <w:szCs w:val="28"/>
              </w:rPr>
              <w:t xml:space="preserve">** </w:t>
            </w:r>
            <w:r w:rsidR="003147FD" w:rsidRPr="005D52E0">
              <w:rPr>
                <w:b/>
                <w:color w:val="FFFFFF" w:themeColor="background1"/>
                <w:sz w:val="28"/>
                <w:szCs w:val="28"/>
              </w:rPr>
              <w:t>JOB TITLE:</w:t>
            </w:r>
          </w:p>
          <w:sdt>
            <w:sdtPr>
              <w:id w:val="-117997000"/>
              <w:placeholder>
                <w:docPart w:val="E53F3968C95DD24BA1C9D8F8E008A06B"/>
              </w:placeholder>
              <w:showingPlcHdr/>
              <w:text/>
            </w:sdtPr>
            <w:sdtEndPr/>
            <w:sdtContent>
              <w:p w:rsidR="00B505AE" w:rsidRDefault="005615FD" w:rsidP="00EC709F">
                <w:r w:rsidRPr="007F5CB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498" w:type="dxa"/>
            <w:gridSpan w:val="3"/>
            <w:vAlign w:val="center"/>
          </w:tcPr>
          <w:p w:rsidR="0078771D" w:rsidRPr="00A7118C" w:rsidRDefault="00A7118C" w:rsidP="00A7118C">
            <w:pPr>
              <w:shd w:val="clear" w:color="auto" w:fill="000000" w:themeFill="text1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DEPARTMENT/SCHOOL SITE/LOCATION:</w:t>
            </w:r>
          </w:p>
          <w:p w:rsidR="0078771D" w:rsidRDefault="00C936FC" w:rsidP="00F41836">
            <w:pPr>
              <w:rPr>
                <w:b/>
              </w:rPr>
            </w:pPr>
            <w:sdt>
              <w:sdtPr>
                <w:id w:val="125054440"/>
                <w:placeholder>
                  <w:docPart w:val="9F78222F80E9BC428173E61C74D61BD1"/>
                </w:placeholder>
                <w:showingPlcHdr/>
                <w:text/>
              </w:sdtPr>
              <w:sdtEndPr/>
              <w:sdtContent>
                <w:r w:rsidR="0078771D" w:rsidRPr="0078771D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5A118E" w:rsidRDefault="00646E36" w:rsidP="00F41836">
            <w:r>
              <w:t xml:space="preserve">   </w:t>
            </w:r>
          </w:p>
          <w:p w:rsidR="00E06E6F" w:rsidRDefault="00C936FC" w:rsidP="005A118E">
            <w:sdt>
              <w:sdtPr>
                <w:id w:val="-16101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Elementary          </w:t>
            </w:r>
            <w:sdt>
              <w:sdtPr>
                <w:id w:val="-19613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Middle School</w:t>
            </w:r>
            <w:r w:rsidR="005A118E">
              <w:tab/>
              <w:t xml:space="preserve">       </w:t>
            </w:r>
            <w:sdt>
              <w:sdtPr>
                <w:id w:val="-21041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18E">
              <w:t xml:space="preserve">  High School</w:t>
            </w:r>
          </w:p>
        </w:tc>
      </w:tr>
    </w:tbl>
    <w:p w:rsidR="00FC2AA5" w:rsidRPr="000C4924" w:rsidRDefault="00FC2AA5" w:rsidP="00FC2AA5">
      <w:pPr>
        <w:spacing w:after="0"/>
        <w:rPr>
          <w:sz w:val="4"/>
          <w:szCs w:val="4"/>
        </w:rPr>
      </w:pPr>
    </w:p>
    <w:p w:rsidR="00B52C82" w:rsidRPr="00B52C82" w:rsidRDefault="00B52C82" w:rsidP="00FC2AA5">
      <w:pPr>
        <w:spacing w:after="0"/>
        <w:rPr>
          <w:i/>
        </w:rPr>
      </w:pPr>
      <w:r w:rsidRPr="00B52C82">
        <w:rPr>
          <w:b/>
          <w:i/>
        </w:rPr>
        <w:t>Services Requested</w:t>
      </w:r>
      <w:r w:rsidRPr="00B52C82">
        <w:rPr>
          <w:i/>
        </w:rPr>
        <w:t xml:space="preserve">:  (Please check </w:t>
      </w:r>
      <w:r w:rsidR="00F41836">
        <w:rPr>
          <w:i/>
        </w:rPr>
        <w:t>at least one</w:t>
      </w:r>
      <w:r w:rsidRPr="00B52C8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06E6F" w:rsidTr="005D52E0">
        <w:trPr>
          <w:trHeight w:val="419"/>
        </w:trPr>
        <w:tc>
          <w:tcPr>
            <w:tcW w:w="4405" w:type="dxa"/>
          </w:tcPr>
          <w:p w:rsidR="00E06E6F" w:rsidRPr="005D52E0" w:rsidRDefault="00C936FC" w:rsidP="008D02A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26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 w:rsidRPr="005D52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05AE" w:rsidRPr="005D52E0">
              <w:rPr>
                <w:sz w:val="28"/>
                <w:szCs w:val="28"/>
              </w:rPr>
              <w:t xml:space="preserve">  </w:t>
            </w:r>
            <w:r w:rsidR="00E06E6F" w:rsidRPr="005D52E0">
              <w:rPr>
                <w:sz w:val="28"/>
                <w:szCs w:val="28"/>
              </w:rPr>
              <w:t>New Employee Set up</w:t>
            </w:r>
          </w:p>
        </w:tc>
        <w:tc>
          <w:tcPr>
            <w:tcW w:w="6385" w:type="dxa"/>
            <w:vAlign w:val="center"/>
          </w:tcPr>
          <w:p w:rsidR="00F41836" w:rsidRPr="005D52E0" w:rsidRDefault="00C936FC" w:rsidP="005D52E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33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 w:rsidRPr="005D52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05AE" w:rsidRPr="005D52E0">
              <w:rPr>
                <w:sz w:val="28"/>
                <w:szCs w:val="28"/>
              </w:rPr>
              <w:t xml:space="preserve">  </w:t>
            </w:r>
            <w:r w:rsidR="00E06E6F" w:rsidRPr="005D52E0">
              <w:rPr>
                <w:sz w:val="28"/>
                <w:szCs w:val="28"/>
              </w:rPr>
              <w:t>Permanent</w:t>
            </w:r>
          </w:p>
        </w:tc>
      </w:tr>
      <w:tr w:rsidR="00A60F1F" w:rsidTr="008F79D9">
        <w:trPr>
          <w:trHeight w:val="860"/>
        </w:trPr>
        <w:tc>
          <w:tcPr>
            <w:tcW w:w="4405" w:type="dxa"/>
          </w:tcPr>
          <w:p w:rsidR="00A60F1F" w:rsidRDefault="00C936FC" w:rsidP="00A60F1F">
            <w:sdt>
              <w:sdtPr>
                <w:id w:val="-18430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F1F">
              <w:t xml:space="preserve">  </w:t>
            </w:r>
            <w:r w:rsidR="0078771D">
              <w:t xml:space="preserve">  </w:t>
            </w:r>
            <w:r w:rsidR="00A60F1F">
              <w:t>Employee Replacing:</w:t>
            </w:r>
          </w:p>
          <w:sdt>
            <w:sdtPr>
              <w:id w:val="978957656"/>
              <w:placeholder>
                <w:docPart w:val="265D6C720F1C184D9368D6C9573415A6"/>
              </w:placeholder>
              <w:showingPlcHdr/>
              <w:text/>
            </w:sdtPr>
            <w:sdtEndPr/>
            <w:sdtContent>
              <w:p w:rsidR="00A60F1F" w:rsidRDefault="00A60F1F" w:rsidP="00A60F1F">
                <w:pPr>
                  <w:rPr>
                    <w:rFonts w:ascii="MS Gothic" w:eastAsia="MS Gothic" w:hAnsi="MS Gothic"/>
                  </w:rPr>
                </w:pPr>
                <w:r w:rsidRPr="005D52E0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</w:tc>
        <w:tc>
          <w:tcPr>
            <w:tcW w:w="6385" w:type="dxa"/>
            <w:vAlign w:val="center"/>
          </w:tcPr>
          <w:p w:rsidR="00A60F1F" w:rsidRDefault="00C936FC" w:rsidP="00A60F1F">
            <w:sdt>
              <w:sdtPr>
                <w:id w:val="-30246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F1F">
              <w:t xml:space="preserve">  </w:t>
            </w:r>
            <w:r w:rsidR="0078771D">
              <w:t xml:space="preserve">  </w:t>
            </w:r>
            <w:r w:rsidR="00A60F1F">
              <w:t>Temporary Dates:      From:</w:t>
            </w:r>
            <w:r w:rsidR="00A60F1F">
              <w:tab/>
            </w:r>
            <w:sdt>
              <w:sdtPr>
                <w:id w:val="1770666268"/>
                <w:placeholder>
                  <w:docPart w:val="E57EB7E238724F4DAF3980D28E363C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0F1F" w:rsidRPr="007F5CB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5D52E0" w:rsidRDefault="005D52E0" w:rsidP="00A60F1F"/>
          <w:p w:rsidR="00A60F1F" w:rsidRDefault="00A60F1F" w:rsidP="00A60F1F">
            <w:r>
              <w:t xml:space="preserve">                                        </w:t>
            </w:r>
            <w:r w:rsidR="00A7118C">
              <w:t xml:space="preserve">      </w:t>
            </w:r>
            <w:r>
              <w:t xml:space="preserve">     To:</w:t>
            </w:r>
            <w:r>
              <w:tab/>
            </w:r>
            <w:sdt>
              <w:sdtPr>
                <w:id w:val="-830835022"/>
                <w:placeholder>
                  <w:docPart w:val="F277113EA8BB064F8C2B3C6C989AA3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5CB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A60F1F" w:rsidRDefault="00A60F1F" w:rsidP="00F41836">
            <w:pPr>
              <w:rPr>
                <w:rFonts w:ascii="MS Gothic" w:eastAsia="MS Gothic" w:hAnsi="MS Gothic"/>
              </w:rPr>
            </w:pPr>
          </w:p>
        </w:tc>
      </w:tr>
      <w:tr w:rsidR="005D52E0" w:rsidTr="005D52E0">
        <w:trPr>
          <w:trHeight w:val="734"/>
        </w:trPr>
        <w:tc>
          <w:tcPr>
            <w:tcW w:w="4405" w:type="dxa"/>
          </w:tcPr>
          <w:p w:rsidR="005D52E0" w:rsidRDefault="00C936FC" w:rsidP="005D52E0">
            <w:sdt>
              <w:sdtPr>
                <w:id w:val="-1561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2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52E0">
              <w:t xml:space="preserve">  </w:t>
            </w:r>
            <w:r w:rsidR="0078771D">
              <w:t xml:space="preserve">  </w:t>
            </w:r>
            <w:r w:rsidR="005D52E0">
              <w:t>Change of Site</w:t>
            </w:r>
          </w:p>
          <w:p w:rsidR="005D52E0" w:rsidRDefault="005D52E0" w:rsidP="005D52E0">
            <w:pPr>
              <w:rPr>
                <w:rFonts w:ascii="MS Gothic" w:eastAsia="MS Gothic" w:hAnsi="MS Gothic"/>
              </w:rPr>
            </w:pPr>
            <w:r>
              <w:t xml:space="preserve">Transfer From:  </w:t>
            </w:r>
            <w:sdt>
              <w:sdtPr>
                <w:id w:val="-442775634"/>
                <w:placeholder>
                  <w:docPart w:val="EB0BCBF73F78B641901387347651BD4D"/>
                </w:placeholder>
                <w:showingPlcHdr/>
                <w:text/>
              </w:sdtPr>
              <w:sdtEndPr/>
              <w:sdtContent>
                <w:r w:rsidRPr="007F5CB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85" w:type="dxa"/>
            <w:vAlign w:val="center"/>
          </w:tcPr>
          <w:p w:rsidR="005D52E0" w:rsidRDefault="005D52E0" w:rsidP="00A60F1F">
            <w:pPr>
              <w:rPr>
                <w:rFonts w:ascii="MS Gothic" w:eastAsia="MS Gothic" w:hAnsi="MS Gothic"/>
              </w:rPr>
            </w:pPr>
            <w:r>
              <w:t xml:space="preserve">Transfer To:  </w:t>
            </w:r>
            <w:sdt>
              <w:sdtPr>
                <w:id w:val="1386448207"/>
                <w:placeholder>
                  <w:docPart w:val="C74D02D945354F44BE21FF37F00B1B45"/>
                </w:placeholder>
                <w:showingPlcHdr/>
                <w:text/>
              </w:sdtPr>
              <w:sdtEndPr/>
              <w:sdtContent>
                <w:r w:rsidRPr="007F5CBC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</w:tr>
    </w:tbl>
    <w:p w:rsidR="00E06E6F" w:rsidRDefault="00E06E6F" w:rsidP="00FC2AA5">
      <w:pPr>
        <w:spacing w:after="0"/>
        <w:rPr>
          <w:i/>
        </w:rPr>
      </w:pPr>
      <w:r w:rsidRPr="00E06E6F">
        <w:rPr>
          <w:b/>
          <w:i/>
        </w:rPr>
        <w:t>Access Needed:</w:t>
      </w:r>
      <w:r w:rsidRPr="00E06E6F">
        <w:rPr>
          <w:i/>
        </w:rPr>
        <w:t xml:space="preserve">  (Please 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  <w:gridCol w:w="7248"/>
      </w:tblGrid>
      <w:tr w:rsidR="009659B6" w:rsidTr="00A7118C">
        <w:trPr>
          <w:trHeight w:val="887"/>
        </w:trPr>
        <w:tc>
          <w:tcPr>
            <w:tcW w:w="3618" w:type="dxa"/>
          </w:tcPr>
          <w:p w:rsidR="009659B6" w:rsidRDefault="00C936FC" w:rsidP="00FC2AA5">
            <w:sdt>
              <w:sdtPr>
                <w:rPr>
                  <w:sz w:val="24"/>
                  <w:szCs w:val="24"/>
                </w:rPr>
                <w:id w:val="2199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1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59B6" w:rsidRPr="00A7118C">
              <w:rPr>
                <w:sz w:val="24"/>
                <w:szCs w:val="24"/>
              </w:rPr>
              <w:t xml:space="preserve">  </w:t>
            </w:r>
            <w:r w:rsidR="0078771D" w:rsidRPr="00A7118C">
              <w:rPr>
                <w:sz w:val="24"/>
                <w:szCs w:val="24"/>
              </w:rPr>
              <w:t xml:space="preserve">   </w:t>
            </w:r>
            <w:r w:rsidR="00A7118C" w:rsidRPr="00A7118C">
              <w:rPr>
                <w:b/>
                <w:sz w:val="24"/>
                <w:szCs w:val="24"/>
              </w:rPr>
              <w:t xml:space="preserve">Exchange Outlook </w:t>
            </w:r>
            <w:r w:rsidR="009659B6" w:rsidRPr="00A7118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398" w:type="dxa"/>
          </w:tcPr>
          <w:p w:rsidR="009659B6" w:rsidRDefault="00C936FC" w:rsidP="00FC2AA5">
            <w:sdt>
              <w:sdtPr>
                <w:id w:val="-435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</w:t>
            </w:r>
            <w:r w:rsidR="0078771D">
              <w:t xml:space="preserve">   </w:t>
            </w:r>
            <w:r w:rsidR="009659B6" w:rsidRPr="00A60F1F">
              <w:rPr>
                <w:b/>
              </w:rPr>
              <w:t>Escape</w:t>
            </w:r>
            <w:r w:rsidR="009659B6">
              <w:t xml:space="preserve"> – Finance/Personnel/Payroll System</w:t>
            </w:r>
          </w:p>
          <w:p w:rsidR="008D02A1" w:rsidRPr="008D02A1" w:rsidRDefault="008D02A1" w:rsidP="00FC2AA5">
            <w:pPr>
              <w:rPr>
                <w:sz w:val="12"/>
                <w:szCs w:val="12"/>
              </w:rPr>
            </w:pPr>
          </w:p>
          <w:p w:rsidR="005615FD" w:rsidRPr="00B84FCD" w:rsidRDefault="00C936FC" w:rsidP="005615FD">
            <w:pPr>
              <w:rPr>
                <w:i/>
              </w:rPr>
            </w:pPr>
            <w:sdt>
              <w:sdtPr>
                <w:id w:val="141173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59B6">
              <w:t xml:space="preserve">  </w:t>
            </w:r>
            <w:r w:rsidR="00E00894" w:rsidRPr="00E00894">
              <w:rPr>
                <w:b/>
                <w:color w:val="FF0000"/>
              </w:rPr>
              <w:t>**</w:t>
            </w:r>
            <w:r w:rsidR="00E00894" w:rsidRPr="00EC3F2F">
              <w:rPr>
                <w:b/>
              </w:rPr>
              <w:t xml:space="preserve"> </w:t>
            </w:r>
            <w:r w:rsidR="009659B6">
              <w:t xml:space="preserve">Setup </w:t>
            </w:r>
            <w:r w:rsidR="00A60F1F">
              <w:t>Escape S</w:t>
            </w:r>
            <w:r w:rsidR="009659B6">
              <w:t xml:space="preserve">ame </w:t>
            </w:r>
            <w:r w:rsidR="00A60F1F">
              <w:t>A</w:t>
            </w:r>
            <w:r w:rsidR="009659B6">
              <w:t xml:space="preserve">s:  </w:t>
            </w:r>
            <w:r w:rsidR="009659B6" w:rsidRPr="009659B6">
              <w:rPr>
                <w:i/>
                <w:color w:val="FF0000"/>
              </w:rPr>
              <w:t>(Mandatory)</w:t>
            </w:r>
            <w:r w:rsidR="00E00894">
              <w:rPr>
                <w:i/>
                <w:color w:val="FF0000"/>
              </w:rPr>
              <w:t xml:space="preserve"> </w:t>
            </w:r>
            <w:r w:rsidR="00B84FCD">
              <w:rPr>
                <w:i/>
                <w:color w:val="FF0000"/>
              </w:rPr>
              <w:t xml:space="preserve">  </w:t>
            </w:r>
            <w:sdt>
              <w:sdtPr>
                <w:rPr>
                  <w:i/>
                  <w:color w:val="FF0000"/>
                </w:rPr>
                <w:id w:val="1777674075"/>
                <w:placeholder>
                  <w:docPart w:val="A2CAE3D986C8864CB6B9AF0B447F2B71"/>
                </w:placeholder>
                <w:showingPlcHdr/>
                <w:text/>
              </w:sdtPr>
              <w:sdtEndPr/>
              <w:sdtContent>
                <w:r w:rsidR="005615FD" w:rsidRPr="00A7118C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78771D" w:rsidTr="00A7118C">
        <w:trPr>
          <w:trHeight w:val="1067"/>
        </w:trPr>
        <w:tc>
          <w:tcPr>
            <w:tcW w:w="3618" w:type="dxa"/>
          </w:tcPr>
          <w:p w:rsidR="0078771D" w:rsidRPr="00A7118C" w:rsidRDefault="00C936FC" w:rsidP="00FC2AA5">
            <w:pPr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49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1D" w:rsidRPr="00A7118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8771D" w:rsidRPr="00A7118C">
              <w:rPr>
                <w:sz w:val="28"/>
                <w:szCs w:val="28"/>
              </w:rPr>
              <w:t xml:space="preserve">     </w:t>
            </w:r>
            <w:r w:rsidR="0078771D" w:rsidRPr="00A7118C">
              <w:rPr>
                <w:b/>
                <w:sz w:val="28"/>
                <w:szCs w:val="28"/>
              </w:rPr>
              <w:t>Infinite Campus</w:t>
            </w:r>
          </w:p>
        </w:tc>
        <w:tc>
          <w:tcPr>
            <w:tcW w:w="7398" w:type="dxa"/>
          </w:tcPr>
          <w:p w:rsidR="0078771D" w:rsidRDefault="0078771D" w:rsidP="0078771D">
            <w:r w:rsidRPr="00A7118C">
              <w:rPr>
                <w:b/>
                <w:sz w:val="28"/>
                <w:szCs w:val="28"/>
              </w:rPr>
              <w:t xml:space="preserve">   Job Description:</w:t>
            </w:r>
            <w:r w:rsidRPr="00A7118C">
              <w:rPr>
                <w:sz w:val="28"/>
                <w:szCs w:val="28"/>
              </w:rPr>
              <w:t xml:space="preserve">  </w:t>
            </w:r>
            <w:sdt>
              <w:sdtPr>
                <w:id w:val="-1319652800"/>
                <w:placeholder>
                  <w:docPart w:val="46E67F82792FCA49B3F5724E8E58A8A0"/>
                </w:placeholder>
                <w:showingPlcHdr/>
                <w:text/>
              </w:sdtPr>
              <w:sdtEndPr/>
              <w:sdtContent>
                <w:r w:rsidRPr="00A7118C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A7118C" w:rsidRDefault="00A7118C" w:rsidP="00FC2AA5"/>
          <w:p w:rsidR="0078771D" w:rsidRPr="00A7118C" w:rsidRDefault="00C936FC" w:rsidP="00FC2AA5">
            <w:pPr>
              <w:rPr>
                <w:i/>
              </w:rPr>
            </w:pPr>
            <w:sdt>
              <w:sdtPr>
                <w:id w:val="15424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1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18C">
              <w:t xml:space="preserve">  </w:t>
            </w:r>
            <w:r w:rsidR="00A7118C" w:rsidRPr="00E00894">
              <w:rPr>
                <w:b/>
                <w:color w:val="FF0000"/>
              </w:rPr>
              <w:t>**</w:t>
            </w:r>
            <w:r w:rsidR="00A7118C" w:rsidRPr="00EC3F2F">
              <w:rPr>
                <w:b/>
              </w:rPr>
              <w:t xml:space="preserve"> </w:t>
            </w:r>
            <w:r w:rsidR="00A7118C">
              <w:t xml:space="preserve">Setup IC Same As:  </w:t>
            </w:r>
            <w:r w:rsidR="00A7118C" w:rsidRPr="009659B6">
              <w:rPr>
                <w:i/>
                <w:color w:val="FF0000"/>
              </w:rPr>
              <w:t>(Mandatory)</w:t>
            </w:r>
            <w:r w:rsidR="00A7118C">
              <w:rPr>
                <w:i/>
                <w:color w:val="FF0000"/>
              </w:rPr>
              <w:t xml:space="preserve">   </w:t>
            </w:r>
            <w:sdt>
              <w:sdtPr>
                <w:rPr>
                  <w:i/>
                  <w:color w:val="FF0000"/>
                </w:rPr>
                <w:id w:val="-1117365944"/>
                <w:placeholder>
                  <w:docPart w:val="333ACAB0BDEE3D49A4E07EBC24FC9263"/>
                </w:placeholder>
                <w:showingPlcHdr/>
                <w:text/>
              </w:sdtPr>
              <w:sdtEndPr/>
              <w:sdtContent>
                <w:r w:rsidR="00A7118C" w:rsidRPr="00A7118C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B505AE" w:rsidRPr="008D02A1" w:rsidRDefault="00B505AE" w:rsidP="00FC2AA5">
      <w:pPr>
        <w:spacing w:after="0"/>
        <w:rPr>
          <w:b/>
        </w:rPr>
      </w:pPr>
      <w:r w:rsidRPr="008D02A1">
        <w:rPr>
          <w:b/>
        </w:rPr>
        <w:t>Notes:</w:t>
      </w:r>
      <w:r w:rsidR="00187F70">
        <w:rPr>
          <w:b/>
        </w:rPr>
        <w:t xml:space="preserve">  </w:t>
      </w:r>
      <w:sdt>
        <w:sdtPr>
          <w:rPr>
            <w:b/>
          </w:rPr>
          <w:id w:val="16127529"/>
          <w:placeholder>
            <w:docPart w:val="D98413DE6BBE4B41B279040F9C74E430"/>
          </w:placeholder>
          <w:showingPlcHdr/>
          <w:text/>
        </w:sdtPr>
        <w:sdtEndPr/>
        <w:sdtContent>
          <w:r w:rsidR="00187F70" w:rsidRPr="007F5CBC">
            <w:rPr>
              <w:rStyle w:val="PlaceholderText"/>
            </w:rPr>
            <w:t>Click here to enter text.</w:t>
          </w:r>
        </w:sdtContent>
      </w:sdt>
    </w:p>
    <w:p w:rsidR="00FA78C6" w:rsidRDefault="00FA78C6" w:rsidP="00FC2A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1"/>
        <w:gridCol w:w="6459"/>
      </w:tblGrid>
      <w:tr w:rsidR="00B505AE" w:rsidTr="005D52E0">
        <w:trPr>
          <w:trHeight w:val="860"/>
        </w:trPr>
        <w:tc>
          <w:tcPr>
            <w:tcW w:w="4338" w:type="dxa"/>
            <w:shd w:val="clear" w:color="auto" w:fill="000000" w:themeFill="text1"/>
          </w:tcPr>
          <w:p w:rsidR="00B505AE" w:rsidRPr="005D52E0" w:rsidRDefault="005D52E0" w:rsidP="00FC2AA5">
            <w:pPr>
              <w:rPr>
                <w:b/>
                <w:sz w:val="56"/>
                <w:szCs w:val="56"/>
              </w:rPr>
            </w:pPr>
            <w:r w:rsidRPr="005D52E0">
              <w:rPr>
                <w:b/>
                <w:color w:val="FFFFFF" w:themeColor="background1"/>
                <w:sz w:val="56"/>
                <w:szCs w:val="56"/>
              </w:rPr>
              <w:t>AUTHORIZATION</w:t>
            </w:r>
          </w:p>
        </w:tc>
        <w:tc>
          <w:tcPr>
            <w:tcW w:w="6678" w:type="dxa"/>
          </w:tcPr>
          <w:p w:rsidR="00B505AE" w:rsidRPr="005D52E0" w:rsidRDefault="00E00894" w:rsidP="00FC2AA5">
            <w:pPr>
              <w:rPr>
                <w:b/>
                <w:sz w:val="24"/>
                <w:szCs w:val="24"/>
              </w:rPr>
            </w:pPr>
            <w:r w:rsidRPr="005D52E0">
              <w:rPr>
                <w:b/>
                <w:color w:val="FF0000"/>
                <w:sz w:val="24"/>
                <w:szCs w:val="24"/>
              </w:rPr>
              <w:t>**</w:t>
            </w:r>
            <w:r w:rsidRPr="005D52E0">
              <w:rPr>
                <w:b/>
                <w:sz w:val="24"/>
                <w:szCs w:val="24"/>
              </w:rPr>
              <w:t xml:space="preserve"> </w:t>
            </w:r>
            <w:r w:rsidR="005D52E0" w:rsidRPr="005D52E0">
              <w:rPr>
                <w:b/>
                <w:sz w:val="24"/>
                <w:szCs w:val="24"/>
              </w:rPr>
              <w:t xml:space="preserve">Print/Type </w:t>
            </w:r>
            <w:r w:rsidR="00B505AE" w:rsidRPr="005D52E0">
              <w:rPr>
                <w:b/>
                <w:sz w:val="24"/>
                <w:szCs w:val="24"/>
              </w:rPr>
              <w:t>Name of Supervisor:</w:t>
            </w:r>
          </w:p>
          <w:p w:rsidR="009659B6" w:rsidRPr="005D52E0" w:rsidRDefault="009659B6" w:rsidP="00FC2AA5">
            <w:pPr>
              <w:rPr>
                <w:sz w:val="24"/>
                <w:szCs w:val="24"/>
              </w:rPr>
            </w:pPr>
          </w:p>
        </w:tc>
      </w:tr>
      <w:tr w:rsidR="00B505AE" w:rsidTr="005D52E0">
        <w:trPr>
          <w:trHeight w:val="860"/>
        </w:trPr>
        <w:tc>
          <w:tcPr>
            <w:tcW w:w="4338" w:type="dxa"/>
          </w:tcPr>
          <w:p w:rsidR="00B505AE" w:rsidRPr="005D52E0" w:rsidRDefault="005D52E0" w:rsidP="00FC2AA5">
            <w:pPr>
              <w:rPr>
                <w:b/>
                <w:sz w:val="28"/>
                <w:szCs w:val="28"/>
              </w:rPr>
            </w:pPr>
            <w:r w:rsidRPr="005D52E0">
              <w:rPr>
                <w:b/>
                <w:color w:val="FF0000"/>
                <w:sz w:val="28"/>
                <w:szCs w:val="28"/>
              </w:rPr>
              <w:t xml:space="preserve">** </w:t>
            </w:r>
            <w:r w:rsidR="00B505AE" w:rsidRPr="005D52E0">
              <w:rPr>
                <w:b/>
                <w:sz w:val="28"/>
                <w:szCs w:val="28"/>
              </w:rPr>
              <w:t>Contact Telephone</w:t>
            </w:r>
            <w:r w:rsidRPr="005D52E0">
              <w:rPr>
                <w:b/>
                <w:sz w:val="28"/>
                <w:szCs w:val="28"/>
              </w:rPr>
              <w:t xml:space="preserve"> Number</w:t>
            </w:r>
            <w:r w:rsidR="00B505AE" w:rsidRPr="005D52E0">
              <w:rPr>
                <w:b/>
                <w:sz w:val="28"/>
                <w:szCs w:val="28"/>
              </w:rPr>
              <w:t>:</w:t>
            </w:r>
          </w:p>
          <w:p w:rsidR="00B505AE" w:rsidRDefault="00B505AE" w:rsidP="00FC2AA5"/>
        </w:tc>
        <w:tc>
          <w:tcPr>
            <w:tcW w:w="6678" w:type="dxa"/>
          </w:tcPr>
          <w:p w:rsidR="00B505AE" w:rsidRPr="005D52E0" w:rsidRDefault="00E00894" w:rsidP="00FC2AA5">
            <w:pPr>
              <w:rPr>
                <w:b/>
                <w:sz w:val="24"/>
                <w:szCs w:val="24"/>
              </w:rPr>
            </w:pPr>
            <w:r w:rsidRPr="005D52E0">
              <w:rPr>
                <w:b/>
                <w:color w:val="FF0000"/>
                <w:sz w:val="24"/>
                <w:szCs w:val="24"/>
              </w:rPr>
              <w:t>**</w:t>
            </w:r>
            <w:r w:rsidRPr="005D52E0">
              <w:rPr>
                <w:b/>
                <w:sz w:val="24"/>
                <w:szCs w:val="24"/>
              </w:rPr>
              <w:t xml:space="preserve"> </w:t>
            </w:r>
            <w:r w:rsidR="00B505AE" w:rsidRPr="005D52E0">
              <w:rPr>
                <w:b/>
                <w:sz w:val="24"/>
                <w:szCs w:val="24"/>
              </w:rPr>
              <w:t>Supervisor Signature:</w:t>
            </w:r>
          </w:p>
        </w:tc>
      </w:tr>
    </w:tbl>
    <w:p w:rsidR="00B505AE" w:rsidRPr="00E06E6F" w:rsidRDefault="00B505AE" w:rsidP="003147FD">
      <w:pPr>
        <w:spacing w:after="0"/>
      </w:pPr>
    </w:p>
    <w:sectPr w:rsidR="00B505AE" w:rsidRPr="00E06E6F" w:rsidSect="0009291C">
      <w:footerReference w:type="default" r:id="rId9"/>
      <w:pgSz w:w="12240" w:h="15840"/>
      <w:pgMar w:top="372" w:right="720" w:bottom="630" w:left="72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FC" w:rsidRDefault="00C936FC" w:rsidP="00E00894">
      <w:pPr>
        <w:spacing w:after="0" w:line="240" w:lineRule="auto"/>
      </w:pPr>
      <w:r>
        <w:separator/>
      </w:r>
    </w:p>
  </w:endnote>
  <w:endnote w:type="continuationSeparator" w:id="0">
    <w:p w:rsidR="00C936FC" w:rsidRDefault="00C936FC" w:rsidP="00E0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94" w:rsidRPr="0009291C" w:rsidRDefault="00E00894" w:rsidP="0009291C">
    <w:pPr>
      <w:tabs>
        <w:tab w:val="center" w:pos="5400"/>
        <w:tab w:val="right" w:pos="10800"/>
      </w:tabs>
      <w:spacing w:after="0"/>
    </w:pPr>
    <w:r w:rsidRPr="0009291C">
      <w:rPr>
        <w:color w:val="A6A6A6" w:themeColor="background1" w:themeShade="A6"/>
        <w:sz w:val="16"/>
        <w:szCs w:val="16"/>
      </w:rPr>
      <w:t>Access Request Form</w:t>
    </w:r>
    <w:r w:rsidR="0009291C">
      <w:rPr>
        <w:color w:val="A6A6A6" w:themeColor="background1" w:themeShade="A6"/>
        <w:sz w:val="16"/>
        <w:szCs w:val="16"/>
      </w:rPr>
      <w:tab/>
    </w:r>
    <w:r w:rsidR="0009291C" w:rsidRPr="0009291C">
      <w:rPr>
        <w:color w:val="A6A6A6" w:themeColor="background1" w:themeShade="A6"/>
        <w:sz w:val="16"/>
        <w:szCs w:val="16"/>
      </w:rPr>
      <w:t>Sacramento City Unified School District, Technology Services</w:t>
    </w:r>
    <w:r w:rsidR="0009291C">
      <w:rPr>
        <w:color w:val="A6A6A6" w:themeColor="background1" w:themeShade="A6"/>
        <w:sz w:val="16"/>
        <w:szCs w:val="16"/>
      </w:rPr>
      <w:tab/>
    </w:r>
    <w:r w:rsidR="001C3798">
      <w:rPr>
        <w:color w:val="A6A6A6" w:themeColor="background1" w:themeShade="A6"/>
        <w:sz w:val="16"/>
        <w:szCs w:val="16"/>
      </w:rPr>
      <w:t>rev. 11</w:t>
    </w:r>
    <w:r w:rsidR="00AD3B45">
      <w:rPr>
        <w:color w:val="A6A6A6" w:themeColor="background1" w:themeShade="A6"/>
        <w:sz w:val="16"/>
        <w:szCs w:val="16"/>
      </w:rPr>
      <w:t>/</w:t>
    </w:r>
    <w:r w:rsidR="005D1F6E">
      <w:rPr>
        <w:color w:val="A6A6A6" w:themeColor="background1" w:themeShade="A6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FC" w:rsidRDefault="00C936FC" w:rsidP="00E00894">
      <w:pPr>
        <w:spacing w:after="0" w:line="240" w:lineRule="auto"/>
      </w:pPr>
      <w:r>
        <w:separator/>
      </w:r>
    </w:p>
  </w:footnote>
  <w:footnote w:type="continuationSeparator" w:id="0">
    <w:p w:rsidR="00C936FC" w:rsidRDefault="00C936FC" w:rsidP="00E0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2AEB"/>
    <w:multiLevelType w:val="hybridMultilevel"/>
    <w:tmpl w:val="45DEE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698B"/>
    <w:multiLevelType w:val="hybridMultilevel"/>
    <w:tmpl w:val="AB6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52"/>
    <w:rsid w:val="000428C7"/>
    <w:rsid w:val="000850DD"/>
    <w:rsid w:val="0009291C"/>
    <w:rsid w:val="00096C23"/>
    <w:rsid w:val="000C4924"/>
    <w:rsid w:val="00147C3B"/>
    <w:rsid w:val="00150D46"/>
    <w:rsid w:val="00165655"/>
    <w:rsid w:val="00177090"/>
    <w:rsid w:val="00187F70"/>
    <w:rsid w:val="001C3798"/>
    <w:rsid w:val="00236B6A"/>
    <w:rsid w:val="002517EF"/>
    <w:rsid w:val="00292567"/>
    <w:rsid w:val="003147FD"/>
    <w:rsid w:val="00316445"/>
    <w:rsid w:val="00373C17"/>
    <w:rsid w:val="00380D0A"/>
    <w:rsid w:val="003B0DFE"/>
    <w:rsid w:val="003D1DD9"/>
    <w:rsid w:val="00436467"/>
    <w:rsid w:val="004E32A2"/>
    <w:rsid w:val="004E438B"/>
    <w:rsid w:val="005532B1"/>
    <w:rsid w:val="005615FD"/>
    <w:rsid w:val="005A118E"/>
    <w:rsid w:val="005D1F6E"/>
    <w:rsid w:val="005D52E0"/>
    <w:rsid w:val="00640347"/>
    <w:rsid w:val="00646E36"/>
    <w:rsid w:val="0067058D"/>
    <w:rsid w:val="006A46B2"/>
    <w:rsid w:val="007029E0"/>
    <w:rsid w:val="0078771D"/>
    <w:rsid w:val="00824A01"/>
    <w:rsid w:val="0087310A"/>
    <w:rsid w:val="008D02A1"/>
    <w:rsid w:val="008D1DF2"/>
    <w:rsid w:val="008F79D9"/>
    <w:rsid w:val="00944D09"/>
    <w:rsid w:val="009659B6"/>
    <w:rsid w:val="00A36EFB"/>
    <w:rsid w:val="00A60F1F"/>
    <w:rsid w:val="00A7118C"/>
    <w:rsid w:val="00A743C3"/>
    <w:rsid w:val="00AA01EE"/>
    <w:rsid w:val="00AC201C"/>
    <w:rsid w:val="00AD3B45"/>
    <w:rsid w:val="00B505AE"/>
    <w:rsid w:val="00B52C82"/>
    <w:rsid w:val="00B52D56"/>
    <w:rsid w:val="00B84FCD"/>
    <w:rsid w:val="00B85DD9"/>
    <w:rsid w:val="00BA7F77"/>
    <w:rsid w:val="00BC6C5A"/>
    <w:rsid w:val="00BE3A74"/>
    <w:rsid w:val="00BE421C"/>
    <w:rsid w:val="00BF3538"/>
    <w:rsid w:val="00C17EF1"/>
    <w:rsid w:val="00C55C3B"/>
    <w:rsid w:val="00C936FC"/>
    <w:rsid w:val="00C97815"/>
    <w:rsid w:val="00D178FC"/>
    <w:rsid w:val="00D40E97"/>
    <w:rsid w:val="00D70652"/>
    <w:rsid w:val="00D76974"/>
    <w:rsid w:val="00DD6B29"/>
    <w:rsid w:val="00E00894"/>
    <w:rsid w:val="00E06E6F"/>
    <w:rsid w:val="00E16545"/>
    <w:rsid w:val="00E20115"/>
    <w:rsid w:val="00EB263A"/>
    <w:rsid w:val="00EC3F2F"/>
    <w:rsid w:val="00EC709F"/>
    <w:rsid w:val="00F41836"/>
    <w:rsid w:val="00F534D8"/>
    <w:rsid w:val="00FA78C6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EB2E8-697F-6547-A217-02D76609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A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15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94"/>
  </w:style>
  <w:style w:type="paragraph" w:styleId="Footer">
    <w:name w:val="footer"/>
    <w:basedOn w:val="Normal"/>
    <w:link w:val="FooterChar"/>
    <w:uiPriority w:val="99"/>
    <w:unhideWhenUsed/>
    <w:rsid w:val="00E0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cu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_m/wkwlg_rx537b4y1qw308m4yc0000gp/T/com.microsoft.Outlook/Outlook%20Temp/Access%20Request%20Form%2011.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F51671E674447AE42BE769F2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7302-CCC0-C84D-8A8D-C38232E831E9}"/>
      </w:docPartPr>
      <w:docPartBody>
        <w:p w:rsidR="00000000" w:rsidRDefault="00ED4246">
          <w:pPr>
            <w:pStyle w:val="842F51671E674447AE42BE769F2D7FA0"/>
          </w:pPr>
          <w:r w:rsidRPr="005615FD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FC91E4222ED7214FAB3C4416A2F3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AD17-F0C4-274F-8F11-E641EBFD81B6}"/>
      </w:docPartPr>
      <w:docPartBody>
        <w:p w:rsidR="00000000" w:rsidRDefault="00ED4246">
          <w:pPr>
            <w:pStyle w:val="FC91E4222ED7214FAB3C4416A2F33656"/>
          </w:pPr>
          <w:r w:rsidRPr="003147FD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14DD0E8F74F9CD4BBFB084A39CF5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D27E-9393-B542-AFF8-3EF6D8E7FC69}"/>
      </w:docPartPr>
      <w:docPartBody>
        <w:p w:rsidR="00000000" w:rsidRDefault="00ED4246">
          <w:pPr>
            <w:pStyle w:val="14DD0E8F74F9CD4BBFB084A39CF58B61"/>
          </w:pPr>
          <w:r w:rsidRPr="003147FD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3B919F4580032842A2F3B26C3AE4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C630-80E1-C343-936A-71F654D6A5FF}"/>
      </w:docPartPr>
      <w:docPartBody>
        <w:p w:rsidR="00000000" w:rsidRDefault="00ED4246">
          <w:pPr>
            <w:pStyle w:val="3B919F4580032842A2F3B26C3AE45844"/>
          </w:pPr>
          <w:r w:rsidRPr="003147FD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5BDD07C4F729F4B8161675E1C31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B4FB-E5D3-464C-80C8-7DC1316BEAFA}"/>
      </w:docPartPr>
      <w:docPartBody>
        <w:p w:rsidR="00000000" w:rsidRDefault="00ED4246">
          <w:pPr>
            <w:pStyle w:val="D5BDD07C4F729F4B8161675E1C31CDFE"/>
          </w:pPr>
          <w:r w:rsidRPr="003147FD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7A51AEE7FE58C34787BCC2CD7862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A51A-BC9F-2445-8603-202238FB78E1}"/>
      </w:docPartPr>
      <w:docPartBody>
        <w:p w:rsidR="00000000" w:rsidRDefault="00ED4246">
          <w:pPr>
            <w:pStyle w:val="7A51AEE7FE58C34787BCC2CD78625DF2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5CF85330DB843C4BAE688966C4A3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8E8D-5F44-8E44-9833-4C956069C208}"/>
      </w:docPartPr>
      <w:docPartBody>
        <w:p w:rsidR="00000000" w:rsidRDefault="00ED4246">
          <w:pPr>
            <w:pStyle w:val="5CF85330DB843C4BAE688966C4A3FA7F"/>
          </w:pPr>
          <w:r w:rsidRPr="00073B76">
            <w:rPr>
              <w:rStyle w:val="PlaceholderText"/>
            </w:rPr>
            <w:t>Choose an item.</w:t>
          </w:r>
        </w:p>
      </w:docPartBody>
    </w:docPart>
    <w:docPart>
      <w:docPartPr>
        <w:name w:val="E53F3968C95DD24BA1C9D8F8E008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C25A-BCC2-6249-892A-E5F24620FD84}"/>
      </w:docPartPr>
      <w:docPartBody>
        <w:p w:rsidR="00000000" w:rsidRDefault="00ED4246">
          <w:pPr>
            <w:pStyle w:val="E53F3968C95DD24BA1C9D8F8E008A06B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9F78222F80E9BC428173E61C74D6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8378-7BC9-224F-A3BC-726DC917E25C}"/>
      </w:docPartPr>
      <w:docPartBody>
        <w:p w:rsidR="00000000" w:rsidRDefault="00ED4246">
          <w:pPr>
            <w:pStyle w:val="9F78222F80E9BC428173E61C74D61BD1"/>
          </w:pPr>
          <w:r w:rsidRPr="0078771D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265D6C720F1C184D9368D6C95734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3C18-F468-1C45-ADC6-139F1AE2E88A}"/>
      </w:docPartPr>
      <w:docPartBody>
        <w:p w:rsidR="00000000" w:rsidRDefault="00ED4246">
          <w:pPr>
            <w:pStyle w:val="265D6C720F1C184D9368D6C9573415A6"/>
          </w:pPr>
          <w:r w:rsidRPr="005D52E0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E57EB7E238724F4DAF3980D28E36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A4E6-40ED-EA4E-954D-8CC52376D47B}"/>
      </w:docPartPr>
      <w:docPartBody>
        <w:p w:rsidR="00000000" w:rsidRDefault="00ED4246">
          <w:pPr>
            <w:pStyle w:val="E57EB7E238724F4DAF3980D28E363C1D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F277113EA8BB064F8C2B3C6C989A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3A102-1CA1-BC40-B209-A7297B354E55}"/>
      </w:docPartPr>
      <w:docPartBody>
        <w:p w:rsidR="00000000" w:rsidRDefault="00ED4246">
          <w:pPr>
            <w:pStyle w:val="F277113EA8BB064F8C2B3C6C989AA34E"/>
          </w:pPr>
          <w:r w:rsidRPr="007F5CBC">
            <w:rPr>
              <w:rStyle w:val="PlaceholderText"/>
            </w:rPr>
            <w:t>Click here to enter a date.</w:t>
          </w:r>
        </w:p>
      </w:docPartBody>
    </w:docPart>
    <w:docPart>
      <w:docPartPr>
        <w:name w:val="EB0BCBF73F78B641901387347651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9AD8-4A58-994E-974D-556FCF28F4B7}"/>
      </w:docPartPr>
      <w:docPartBody>
        <w:p w:rsidR="00000000" w:rsidRDefault="00ED4246">
          <w:pPr>
            <w:pStyle w:val="EB0BCBF73F78B641901387347651BD4D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C74D02D945354F44BE21FF37F00B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63BE-0718-ED49-82DA-FA874B11D722}"/>
      </w:docPartPr>
      <w:docPartBody>
        <w:p w:rsidR="00000000" w:rsidRDefault="00ED4246">
          <w:pPr>
            <w:pStyle w:val="C74D02D945354F44BE21FF37F00B1B45"/>
          </w:pPr>
          <w:r w:rsidRPr="007F5CBC">
            <w:rPr>
              <w:rStyle w:val="PlaceholderText"/>
            </w:rPr>
            <w:t>Click here to enter text.</w:t>
          </w:r>
        </w:p>
      </w:docPartBody>
    </w:docPart>
    <w:docPart>
      <w:docPartPr>
        <w:name w:val="A2CAE3D986C8864CB6B9AF0B447F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0AF0-D86E-A745-BF6C-659C18646B05}"/>
      </w:docPartPr>
      <w:docPartBody>
        <w:p w:rsidR="00000000" w:rsidRDefault="00ED4246">
          <w:pPr>
            <w:pStyle w:val="A2CAE3D986C8864CB6B9AF0B447F2B71"/>
          </w:pPr>
          <w:r w:rsidRPr="00A7118C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46E67F82792FCA49B3F5724E8E58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7348-10BA-D543-96F2-8264911B3D16}"/>
      </w:docPartPr>
      <w:docPartBody>
        <w:p w:rsidR="00000000" w:rsidRDefault="00ED4246">
          <w:pPr>
            <w:pStyle w:val="46E67F82792FCA49B3F5724E8E58A8A0"/>
          </w:pPr>
          <w:r w:rsidRPr="00A7118C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333ACAB0BDEE3D49A4E07EBC24FC9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AA47-1BDD-B847-9259-20B04A2BAD81}"/>
      </w:docPartPr>
      <w:docPartBody>
        <w:p w:rsidR="00000000" w:rsidRDefault="00ED4246">
          <w:pPr>
            <w:pStyle w:val="333ACAB0BDEE3D49A4E07EBC24FC9263"/>
          </w:pPr>
          <w:r w:rsidRPr="00A7118C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98413DE6BBE4B41B279040F9C74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FBAE-778F-BA43-A080-F814FD2EF590}"/>
      </w:docPartPr>
      <w:docPartBody>
        <w:p w:rsidR="00000000" w:rsidRDefault="00ED4246">
          <w:pPr>
            <w:pStyle w:val="D98413DE6BBE4B41B279040F9C74E430"/>
          </w:pPr>
          <w:r w:rsidRPr="007F5C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46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2F51671E674447AE42BE769F2D7FA0">
    <w:name w:val="842F51671E674447AE42BE769F2D7FA0"/>
  </w:style>
  <w:style w:type="paragraph" w:customStyle="1" w:styleId="FC91E4222ED7214FAB3C4416A2F33656">
    <w:name w:val="FC91E4222ED7214FAB3C4416A2F33656"/>
  </w:style>
  <w:style w:type="paragraph" w:customStyle="1" w:styleId="14DD0E8F74F9CD4BBFB084A39CF58B61">
    <w:name w:val="14DD0E8F74F9CD4BBFB084A39CF58B61"/>
  </w:style>
  <w:style w:type="paragraph" w:customStyle="1" w:styleId="3B919F4580032842A2F3B26C3AE45844">
    <w:name w:val="3B919F4580032842A2F3B26C3AE45844"/>
  </w:style>
  <w:style w:type="paragraph" w:customStyle="1" w:styleId="D5BDD07C4F729F4B8161675E1C31CDFE">
    <w:name w:val="D5BDD07C4F729F4B8161675E1C31CDFE"/>
  </w:style>
  <w:style w:type="paragraph" w:customStyle="1" w:styleId="7A51AEE7FE58C34787BCC2CD78625DF2">
    <w:name w:val="7A51AEE7FE58C34787BCC2CD78625DF2"/>
  </w:style>
  <w:style w:type="paragraph" w:customStyle="1" w:styleId="5CF85330DB843C4BAE688966C4A3FA7F">
    <w:name w:val="5CF85330DB843C4BAE688966C4A3FA7F"/>
  </w:style>
  <w:style w:type="paragraph" w:customStyle="1" w:styleId="E53F3968C95DD24BA1C9D8F8E008A06B">
    <w:name w:val="E53F3968C95DD24BA1C9D8F8E008A06B"/>
  </w:style>
  <w:style w:type="paragraph" w:customStyle="1" w:styleId="9F78222F80E9BC428173E61C74D61BD1">
    <w:name w:val="9F78222F80E9BC428173E61C74D61BD1"/>
  </w:style>
  <w:style w:type="paragraph" w:customStyle="1" w:styleId="265D6C720F1C184D9368D6C9573415A6">
    <w:name w:val="265D6C720F1C184D9368D6C9573415A6"/>
  </w:style>
  <w:style w:type="paragraph" w:customStyle="1" w:styleId="E57EB7E238724F4DAF3980D28E363C1D">
    <w:name w:val="E57EB7E238724F4DAF3980D28E363C1D"/>
  </w:style>
  <w:style w:type="paragraph" w:customStyle="1" w:styleId="F277113EA8BB064F8C2B3C6C989AA34E">
    <w:name w:val="F277113EA8BB064F8C2B3C6C989AA34E"/>
  </w:style>
  <w:style w:type="paragraph" w:customStyle="1" w:styleId="EB0BCBF73F78B641901387347651BD4D">
    <w:name w:val="EB0BCBF73F78B641901387347651BD4D"/>
  </w:style>
  <w:style w:type="paragraph" w:customStyle="1" w:styleId="C74D02D945354F44BE21FF37F00B1B45">
    <w:name w:val="C74D02D945354F44BE21FF37F00B1B45"/>
  </w:style>
  <w:style w:type="paragraph" w:customStyle="1" w:styleId="A2CAE3D986C8864CB6B9AF0B447F2B71">
    <w:name w:val="A2CAE3D986C8864CB6B9AF0B447F2B71"/>
  </w:style>
  <w:style w:type="paragraph" w:customStyle="1" w:styleId="46E67F82792FCA49B3F5724E8E58A8A0">
    <w:name w:val="46E67F82792FCA49B3F5724E8E58A8A0"/>
  </w:style>
  <w:style w:type="paragraph" w:customStyle="1" w:styleId="333ACAB0BDEE3D49A4E07EBC24FC9263">
    <w:name w:val="333ACAB0BDEE3D49A4E07EBC24FC9263"/>
  </w:style>
  <w:style w:type="paragraph" w:customStyle="1" w:styleId="D98413DE6BBE4B41B279040F9C74E430">
    <w:name w:val="D98413DE6BBE4B41B279040F9C74E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2597-CC33-CE4A-952E-DC4D4911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Request Form 11.2016.dotx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2016-11-03T20:51:00Z</cp:lastPrinted>
  <dcterms:created xsi:type="dcterms:W3CDTF">2019-10-29T21:30:00Z</dcterms:created>
  <dcterms:modified xsi:type="dcterms:W3CDTF">2019-10-29T21:30:00Z</dcterms:modified>
</cp:coreProperties>
</file>