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93" w:rsidRDefault="003C40F8" w:rsidP="00F04C5D">
      <w:pPr>
        <w:jc w:val="right"/>
        <w:rPr>
          <w:rFonts w:ascii="Arial Narrow" w:hAnsi="Arial Narrow" w:cs="Tahoma"/>
          <w:sz w:val="8"/>
          <w:szCs w:val="8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5B32350F" wp14:editId="302A5499">
            <wp:simplePos x="0" y="0"/>
            <wp:positionH relativeFrom="column">
              <wp:posOffset>-352425</wp:posOffset>
            </wp:positionH>
            <wp:positionV relativeFrom="paragraph">
              <wp:posOffset>-347980</wp:posOffset>
            </wp:positionV>
            <wp:extent cx="952500" cy="1074420"/>
            <wp:effectExtent l="0" t="0" r="0" b="0"/>
            <wp:wrapNone/>
            <wp:docPr id="8" name="Picture 8" descr="New Green Logo 3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Green Logo 3 t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C5D" w:rsidRPr="00F04C5D" w:rsidRDefault="00F04C5D" w:rsidP="00F04C5D">
      <w:pPr>
        <w:jc w:val="right"/>
        <w:rPr>
          <w:rFonts w:ascii="Arial Narrow" w:hAnsi="Arial Narrow" w:cs="Tahoma"/>
          <w:sz w:val="8"/>
          <w:szCs w:val="8"/>
        </w:rPr>
      </w:pPr>
    </w:p>
    <w:p w:rsidR="008E0A09" w:rsidRDefault="00F904E8" w:rsidP="008E0A09">
      <w:pPr>
        <w:jc w:val="center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</w:rPr>
        <w:t xml:space="preserve">   </w:t>
      </w:r>
      <w:r w:rsidR="008E0A09">
        <w:rPr>
          <w:rFonts w:ascii="Arial Narrow" w:hAnsi="Arial Narrow" w:cs="Tahoma"/>
          <w:b/>
          <w:sz w:val="32"/>
          <w:szCs w:val="32"/>
        </w:rPr>
        <w:t xml:space="preserve">Suggested  </w:t>
      </w:r>
    </w:p>
    <w:p w:rsidR="00C94B27" w:rsidRDefault="002C7BB5" w:rsidP="008E0A09">
      <w:pPr>
        <w:jc w:val="center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</w:rPr>
        <w:t>2018-19</w:t>
      </w:r>
      <w:r w:rsidR="00112378" w:rsidRPr="006B02CE">
        <w:rPr>
          <w:rFonts w:ascii="Arial Narrow" w:hAnsi="Arial Narrow" w:cs="Tahoma"/>
          <w:b/>
          <w:sz w:val="32"/>
          <w:szCs w:val="32"/>
        </w:rPr>
        <w:t xml:space="preserve"> </w:t>
      </w:r>
      <w:r w:rsidR="00687EAB">
        <w:rPr>
          <w:rFonts w:ascii="Arial Narrow" w:hAnsi="Arial Narrow" w:cs="Tahoma"/>
          <w:b/>
          <w:sz w:val="32"/>
          <w:szCs w:val="32"/>
        </w:rPr>
        <w:t xml:space="preserve">School Site Council </w:t>
      </w:r>
      <w:r w:rsidR="004E769F">
        <w:rPr>
          <w:rFonts w:ascii="Arial Narrow" w:hAnsi="Arial Narrow" w:cs="Tahoma"/>
          <w:b/>
          <w:sz w:val="32"/>
          <w:szCs w:val="32"/>
        </w:rPr>
        <w:t>Timeline/Checklist</w:t>
      </w:r>
    </w:p>
    <w:p w:rsidR="006A1097" w:rsidRDefault="006A1097" w:rsidP="00687EAB">
      <w:pPr>
        <w:rPr>
          <w:rFonts w:ascii="Arial Narrow" w:hAnsi="Arial Narrow" w:cs="Tahoma"/>
          <w:b/>
        </w:rPr>
      </w:pPr>
    </w:p>
    <w:p w:rsidR="000F15CE" w:rsidRDefault="000F15CE" w:rsidP="0049117E">
      <w:pPr>
        <w:rPr>
          <w:rFonts w:ascii="Arial Narrow" w:hAnsi="Arial Narrow" w:cs="Tahoma"/>
          <w:b/>
        </w:rPr>
      </w:pPr>
    </w:p>
    <w:p w:rsidR="009E3515" w:rsidRPr="009E3515" w:rsidRDefault="009E3515" w:rsidP="001F7741">
      <w:pPr>
        <w:jc w:val="center"/>
        <w:rPr>
          <w:rFonts w:ascii="Arial Narrow" w:hAnsi="Arial Narrow" w:cs="Tahoma"/>
          <w:b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920"/>
      </w:tblGrid>
      <w:tr w:rsidR="008938FA" w:rsidRPr="008938FA" w:rsidTr="0098133C">
        <w:trPr>
          <w:trHeight w:val="530"/>
        </w:trPr>
        <w:tc>
          <w:tcPr>
            <w:tcW w:w="1260" w:type="dxa"/>
            <w:shd w:val="clear" w:color="auto" w:fill="D9D9D9"/>
          </w:tcPr>
          <w:p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BD0F6D" w:rsidRPr="008938FA" w:rsidRDefault="00BD0F6D" w:rsidP="00F04C5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>Month</w:t>
            </w:r>
          </w:p>
          <w:p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7920" w:type="dxa"/>
            <w:shd w:val="clear" w:color="auto" w:fill="D9D9D9"/>
          </w:tcPr>
          <w:p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BD0F6D" w:rsidRPr="008938FA" w:rsidRDefault="00BD0F6D" w:rsidP="00F04C5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>Title I</w:t>
            </w:r>
            <w:r w:rsidR="008557BC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="008D4F61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and LCFF </w:t>
            </w:r>
            <w:r w:rsidR="00302E81">
              <w:rPr>
                <w:rFonts w:ascii="Arial Narrow" w:hAnsi="Arial Narrow" w:cs="Tahoma"/>
                <w:b/>
                <w:sz w:val="28"/>
                <w:szCs w:val="28"/>
              </w:rPr>
              <w:t>School Site Council</w:t>
            </w:r>
            <w:r w:rsidR="00D51BE0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Activities </w:t>
            </w:r>
          </w:p>
        </w:tc>
      </w:tr>
      <w:tr w:rsidR="008938FA" w:rsidRPr="008938FA" w:rsidTr="0098133C">
        <w:trPr>
          <w:trHeight w:val="980"/>
        </w:trPr>
        <w:tc>
          <w:tcPr>
            <w:tcW w:w="1260" w:type="dxa"/>
            <w:shd w:val="clear" w:color="auto" w:fill="auto"/>
          </w:tcPr>
          <w:p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BD0F6D" w:rsidRPr="008E0A09" w:rsidRDefault="00D51BE0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E0A09">
              <w:rPr>
                <w:rFonts w:ascii="Arial Narrow" w:hAnsi="Arial Narrow" w:cs="Tahoma"/>
                <w:b/>
              </w:rPr>
              <w:t xml:space="preserve">Meeting </w:t>
            </w:r>
            <w:r w:rsidR="003C40F8" w:rsidRPr="008E0A09">
              <w:rPr>
                <w:rFonts w:ascii="Arial Narrow" w:hAnsi="Arial Narrow" w:cs="Tahoma"/>
                <w:b/>
              </w:rPr>
              <w:t>1</w:t>
            </w:r>
          </w:p>
          <w:p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Sept</w:t>
            </w:r>
            <w:r w:rsidR="00727AB6">
              <w:rPr>
                <w:rFonts w:ascii="Arial Narrow" w:hAnsi="Arial Narrow" w:cs="Tahoma"/>
                <w:b/>
              </w:rPr>
              <w:t>ember</w:t>
            </w:r>
          </w:p>
        </w:tc>
        <w:tc>
          <w:tcPr>
            <w:tcW w:w="7920" w:type="dxa"/>
            <w:shd w:val="clear" w:color="auto" w:fill="auto"/>
          </w:tcPr>
          <w:p w:rsidR="00F04C5D" w:rsidRPr="008938FA" w:rsidRDefault="00F04C5D" w:rsidP="00F04C5D">
            <w:pPr>
              <w:rPr>
                <w:rFonts w:ascii="Arial Narrow" w:hAnsi="Arial Narrow" w:cs="Tahoma"/>
                <w:i/>
              </w:rPr>
            </w:pPr>
          </w:p>
          <w:p w:rsidR="00BD0F6D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School Site Council Elections (if needed)</w:t>
            </w:r>
          </w:p>
          <w:p w:rsidR="00727AB6" w:rsidRPr="008938FA" w:rsidRDefault="00727AB6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School Site Council Roster</w:t>
            </w:r>
          </w:p>
          <w:p w:rsidR="00BD0F6D" w:rsidRPr="008938FA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</w:t>
            </w:r>
            <w:r w:rsidR="00CA663C">
              <w:rPr>
                <w:rFonts w:ascii="Arial Narrow" w:hAnsi="Arial Narrow" w:cs="Tahoma"/>
              </w:rPr>
              <w:t>First SSC meeting (by September 30</w:t>
            </w:r>
            <w:r w:rsidRPr="008938FA">
              <w:rPr>
                <w:rFonts w:ascii="Arial Narrow" w:hAnsi="Arial Narrow" w:cs="Tahoma"/>
              </w:rPr>
              <w:t>)</w:t>
            </w:r>
          </w:p>
          <w:p w:rsidR="00BD0F6D" w:rsidRPr="008938FA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</w:t>
            </w:r>
            <w:r w:rsidR="00D51BE0" w:rsidRPr="008938FA">
              <w:rPr>
                <w:rFonts w:ascii="Arial Narrow" w:hAnsi="Arial Narrow" w:cs="Tahoma"/>
              </w:rPr>
              <w:t>SSC Training</w:t>
            </w:r>
            <w:r w:rsidR="00727AB6">
              <w:rPr>
                <w:rFonts w:ascii="Arial Narrow" w:hAnsi="Arial Narrow" w:cs="Tahoma"/>
              </w:rPr>
              <w:t>,</w:t>
            </w:r>
            <w:r w:rsidR="00D51BE0" w:rsidRPr="008938FA">
              <w:rPr>
                <w:rFonts w:ascii="Arial Narrow" w:hAnsi="Arial Narrow" w:cs="Tahoma"/>
              </w:rPr>
              <w:t xml:space="preserve"> if needed (every 2 years)</w:t>
            </w:r>
          </w:p>
          <w:p w:rsidR="00687EAB" w:rsidRPr="008938FA" w:rsidRDefault="00687EAB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Develop meeting calendar</w:t>
            </w:r>
          </w:p>
          <w:p w:rsidR="003C40F8" w:rsidRPr="008938FA" w:rsidRDefault="003C40F8" w:rsidP="00F04C5D">
            <w:pPr>
              <w:rPr>
                <w:rFonts w:ascii="Arial Narrow" w:hAnsi="Arial Narrow" w:cs="Tahoma"/>
              </w:rPr>
            </w:pPr>
          </w:p>
        </w:tc>
      </w:tr>
      <w:tr w:rsidR="008938FA" w:rsidRPr="008938FA" w:rsidTr="0098133C">
        <w:trPr>
          <w:trHeight w:val="980"/>
        </w:trPr>
        <w:tc>
          <w:tcPr>
            <w:tcW w:w="1260" w:type="dxa"/>
            <w:shd w:val="clear" w:color="auto" w:fill="auto"/>
          </w:tcPr>
          <w:p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BD0F6D" w:rsidRDefault="00D51BE0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2</w:t>
            </w:r>
          </w:p>
          <w:p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Oct.- Dec.</w:t>
            </w:r>
          </w:p>
        </w:tc>
        <w:tc>
          <w:tcPr>
            <w:tcW w:w="7920" w:type="dxa"/>
            <w:shd w:val="clear" w:color="auto" w:fill="auto"/>
          </w:tcPr>
          <w:p w:rsidR="00F04C5D" w:rsidRPr="00CB47CA" w:rsidRDefault="00F04C5D" w:rsidP="00F04C5D">
            <w:pPr>
              <w:rPr>
                <w:rFonts w:ascii="Arial Narrow" w:hAnsi="Arial Narrow" w:cs="Tahoma"/>
              </w:rPr>
            </w:pPr>
          </w:p>
          <w:p w:rsidR="008557BC" w:rsidRPr="00CB47CA" w:rsidRDefault="00BD0F6D" w:rsidP="00F04C5D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Pr="00CB47CA">
              <w:rPr>
                <w:rFonts w:ascii="Arial Narrow" w:hAnsi="Arial Narrow" w:cs="Tahoma"/>
              </w:rPr>
              <w:t xml:space="preserve">  </w:t>
            </w:r>
            <w:r w:rsidR="002C7BB5">
              <w:rPr>
                <w:rFonts w:ascii="Arial Narrow" w:hAnsi="Arial Narrow" w:cs="Tahoma"/>
              </w:rPr>
              <w:t xml:space="preserve">Monitoring of 2018-19 </w:t>
            </w:r>
            <w:r w:rsidR="00D51BE0" w:rsidRPr="00CB47CA">
              <w:rPr>
                <w:rFonts w:ascii="Arial Narrow" w:hAnsi="Arial Narrow" w:cs="Tahoma"/>
              </w:rPr>
              <w:t>SPSA with</w:t>
            </w:r>
            <w:r w:rsidR="0098133C" w:rsidRPr="00CB47CA">
              <w:rPr>
                <w:rFonts w:ascii="Arial Narrow" w:hAnsi="Arial Narrow" w:cs="Tahoma"/>
              </w:rPr>
              <w:t xml:space="preserve"> discussion/approval of</w:t>
            </w:r>
            <w:r w:rsidR="00D51BE0" w:rsidRPr="00CB47CA">
              <w:rPr>
                <w:rFonts w:ascii="Arial Narrow" w:hAnsi="Arial Narrow" w:cs="Tahoma"/>
              </w:rPr>
              <w:t xml:space="preserve"> revisions to plan/budget</w:t>
            </w:r>
          </w:p>
          <w:p w:rsidR="008557BC" w:rsidRPr="00CB47CA" w:rsidRDefault="008557BC" w:rsidP="008D4F61">
            <w:pPr>
              <w:ind w:left="316" w:hanging="316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="002C7BB5">
              <w:rPr>
                <w:rFonts w:ascii="Arial Narrow" w:hAnsi="Arial Narrow" w:cs="Tahoma"/>
              </w:rPr>
              <w:t xml:space="preserve">  SSC approves 2018-19</w:t>
            </w:r>
            <w:r w:rsidRPr="00CB47CA">
              <w:rPr>
                <w:rFonts w:ascii="Arial Narrow" w:hAnsi="Arial Narrow" w:cs="Tahoma"/>
              </w:rPr>
              <w:t xml:space="preserve"> School Parent </w:t>
            </w:r>
            <w:r w:rsidR="002C7BB5">
              <w:rPr>
                <w:rFonts w:ascii="Arial Narrow" w:hAnsi="Arial Narrow" w:cs="Tahoma"/>
              </w:rPr>
              <w:t xml:space="preserve">&amp; Family Engagement Policy and Compact, based on new ESSA templates, if this has not been completed.  </w:t>
            </w:r>
            <w:r w:rsidRPr="00CB47CA">
              <w:rPr>
                <w:rFonts w:ascii="Arial Narrow" w:hAnsi="Arial Narrow" w:cs="Tahoma"/>
              </w:rPr>
              <w:t xml:space="preserve"> </w:t>
            </w:r>
          </w:p>
          <w:p w:rsidR="00BD0F6D" w:rsidRPr="00CB47CA" w:rsidRDefault="00D51BE0" w:rsidP="008D4F61">
            <w:pPr>
              <w:ind w:left="316" w:hanging="316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Pr="00CB47CA">
              <w:rPr>
                <w:rFonts w:ascii="Arial Narrow" w:hAnsi="Arial Narrow" w:cs="Tahoma"/>
              </w:rPr>
              <w:t xml:space="preserve">  </w:t>
            </w:r>
            <w:r w:rsidR="00727AB6">
              <w:rPr>
                <w:rFonts w:ascii="Arial Narrow" w:hAnsi="Arial Narrow" w:cs="Tahoma"/>
              </w:rPr>
              <w:t>SSC Student Data Presentation with release of student data</w:t>
            </w:r>
            <w:r w:rsidRPr="00CB47CA">
              <w:rPr>
                <w:rFonts w:ascii="Arial Narrow" w:hAnsi="Arial Narrow" w:cs="Tahoma"/>
              </w:rPr>
              <w:t xml:space="preserve"> &amp; SSC Feedback</w:t>
            </w:r>
          </w:p>
          <w:p w:rsidR="00BD0F6D" w:rsidRPr="00CB47CA" w:rsidRDefault="00BD0F6D" w:rsidP="008D4F61">
            <w:pPr>
              <w:ind w:left="316" w:hanging="316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Pr="00CB47CA">
              <w:rPr>
                <w:rFonts w:ascii="Arial Narrow" w:hAnsi="Arial Narrow" w:cs="Tahoma"/>
              </w:rPr>
              <w:t xml:space="preserve"> </w:t>
            </w:r>
            <w:r w:rsidR="002C7BB5">
              <w:rPr>
                <w:rFonts w:ascii="Arial Narrow" w:hAnsi="Arial Narrow" w:cs="Tahoma"/>
              </w:rPr>
              <w:t xml:space="preserve"> Needs assessment for 2019-20 </w:t>
            </w:r>
            <w:r w:rsidR="00D51BE0" w:rsidRPr="00CB47CA">
              <w:rPr>
                <w:rFonts w:ascii="Arial Narrow" w:hAnsi="Arial Narrow" w:cs="Tahoma"/>
              </w:rPr>
              <w:t>SPSA revisions</w:t>
            </w:r>
          </w:p>
          <w:p w:rsidR="00D51BE0" w:rsidRPr="00CB47CA" w:rsidRDefault="00D51BE0" w:rsidP="00F04C5D">
            <w:pPr>
              <w:rPr>
                <w:rFonts w:ascii="Arial Narrow" w:hAnsi="Arial Narrow" w:cs="Tahoma"/>
              </w:rPr>
            </w:pPr>
          </w:p>
        </w:tc>
      </w:tr>
      <w:tr w:rsidR="008938FA" w:rsidRPr="008938FA" w:rsidTr="0098133C">
        <w:trPr>
          <w:trHeight w:val="800"/>
        </w:trPr>
        <w:tc>
          <w:tcPr>
            <w:tcW w:w="1260" w:type="dxa"/>
            <w:shd w:val="clear" w:color="auto" w:fill="auto"/>
          </w:tcPr>
          <w:p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BD0F6D" w:rsidRDefault="00D51BE0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3</w:t>
            </w:r>
          </w:p>
          <w:p w:rsidR="008E0A09" w:rsidRDefault="008E0A09" w:rsidP="008E0A09">
            <w:pPr>
              <w:rPr>
                <w:rFonts w:ascii="Arial Narrow" w:hAnsi="Arial Narrow" w:cs="Tahoma"/>
                <w:b/>
              </w:rPr>
            </w:pPr>
          </w:p>
          <w:p w:rsidR="008E0A09" w:rsidRPr="008938FA" w:rsidRDefault="008E0A09" w:rsidP="008E0A0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Nov./Dec.</w:t>
            </w:r>
          </w:p>
        </w:tc>
        <w:tc>
          <w:tcPr>
            <w:tcW w:w="7920" w:type="dxa"/>
            <w:shd w:val="clear" w:color="auto" w:fill="auto"/>
          </w:tcPr>
          <w:p w:rsidR="00F04C5D" w:rsidRPr="00CB47CA" w:rsidRDefault="00F04C5D" w:rsidP="00F04C5D">
            <w:pPr>
              <w:rPr>
                <w:rFonts w:ascii="Arial Narrow" w:hAnsi="Arial Narrow" w:cs="Tahoma"/>
              </w:rPr>
            </w:pPr>
          </w:p>
          <w:p w:rsidR="00687EAB" w:rsidRPr="00CB47CA" w:rsidRDefault="00687EAB" w:rsidP="00F04C5D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="002C7BB5">
              <w:rPr>
                <w:rFonts w:ascii="Arial Narrow" w:hAnsi="Arial Narrow" w:cs="Tahoma"/>
              </w:rPr>
              <w:t xml:space="preserve">  Monitor</w:t>
            </w:r>
            <w:bookmarkStart w:id="0" w:name="_GoBack"/>
            <w:bookmarkEnd w:id="0"/>
            <w:r w:rsidR="002C7BB5">
              <w:rPr>
                <w:rFonts w:ascii="Arial Narrow" w:hAnsi="Arial Narrow" w:cs="Tahoma"/>
              </w:rPr>
              <w:t>ing of 2018-19</w:t>
            </w:r>
            <w:r w:rsidRPr="00CB47CA">
              <w:rPr>
                <w:rFonts w:ascii="Arial Narrow" w:hAnsi="Arial Narrow" w:cs="Tahoma"/>
              </w:rPr>
              <w:t xml:space="preserve"> SPSA with </w:t>
            </w:r>
            <w:r w:rsidR="0098133C" w:rsidRPr="00CB47CA">
              <w:rPr>
                <w:rFonts w:ascii="Arial Narrow" w:hAnsi="Arial Narrow" w:cs="Tahoma"/>
              </w:rPr>
              <w:t xml:space="preserve">discussion/approval of </w:t>
            </w:r>
            <w:r w:rsidRPr="00CB47CA">
              <w:rPr>
                <w:rFonts w:ascii="Arial Narrow" w:hAnsi="Arial Narrow" w:cs="Tahoma"/>
              </w:rPr>
              <w:t>revisions to plan/budget</w:t>
            </w:r>
          </w:p>
          <w:p w:rsidR="00BD0F6D" w:rsidRPr="00CB47CA" w:rsidRDefault="00BD0F6D" w:rsidP="00F04C5D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Pr="00CB47CA">
              <w:rPr>
                <w:rFonts w:ascii="Arial Narrow" w:hAnsi="Arial Narrow" w:cs="Tahoma"/>
              </w:rPr>
              <w:t xml:space="preserve">  </w:t>
            </w:r>
            <w:r w:rsidR="0098133C" w:rsidRPr="00CB47CA">
              <w:rPr>
                <w:rFonts w:ascii="Arial Narrow" w:hAnsi="Arial Narrow" w:cs="Tahoma"/>
              </w:rPr>
              <w:t xml:space="preserve">Prioritize student need and goal development </w:t>
            </w:r>
            <w:r w:rsidR="002C7BB5">
              <w:rPr>
                <w:rFonts w:ascii="Arial Narrow" w:hAnsi="Arial Narrow" w:cs="Tahoma"/>
              </w:rPr>
              <w:t>for 2019-20</w:t>
            </w:r>
            <w:r w:rsidR="00D51BE0" w:rsidRPr="00CB47CA">
              <w:rPr>
                <w:rFonts w:ascii="Arial Narrow" w:hAnsi="Arial Narrow" w:cs="Tahoma"/>
              </w:rPr>
              <w:t xml:space="preserve"> SPSA</w:t>
            </w:r>
            <w:r w:rsidR="008D4F61" w:rsidRPr="00CB47CA">
              <w:rPr>
                <w:rFonts w:ascii="Arial Narrow" w:hAnsi="Arial Narrow" w:cs="Tahoma"/>
              </w:rPr>
              <w:t xml:space="preserve"> </w:t>
            </w:r>
          </w:p>
          <w:p w:rsidR="00386D68" w:rsidRPr="00CB47CA" w:rsidRDefault="00BD0F6D" w:rsidP="00F04C5D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Pr="00CB47CA">
              <w:rPr>
                <w:rFonts w:ascii="Arial Narrow" w:hAnsi="Arial Narrow" w:cs="Tahoma"/>
                <w:i/>
              </w:rPr>
              <w:t xml:space="preserve">  </w:t>
            </w:r>
            <w:r w:rsidR="00D51BE0" w:rsidRPr="00CB47CA">
              <w:rPr>
                <w:rFonts w:ascii="Arial Narrow" w:hAnsi="Arial Narrow" w:cs="Tahoma"/>
              </w:rPr>
              <w:t>Discussion of any changes to personnel funded with LCFF or Title I</w:t>
            </w:r>
          </w:p>
          <w:p w:rsidR="00687EAB" w:rsidRPr="00CB47CA" w:rsidRDefault="00687EAB" w:rsidP="00F04C5D">
            <w:pPr>
              <w:rPr>
                <w:rFonts w:ascii="Arial Narrow" w:hAnsi="Arial Narrow" w:cs="Tahoma"/>
              </w:rPr>
            </w:pPr>
          </w:p>
        </w:tc>
      </w:tr>
      <w:tr w:rsidR="008938FA" w:rsidRPr="008938FA" w:rsidTr="0098133C">
        <w:trPr>
          <w:trHeight w:val="1214"/>
        </w:trPr>
        <w:tc>
          <w:tcPr>
            <w:tcW w:w="1260" w:type="dxa"/>
            <w:shd w:val="clear" w:color="auto" w:fill="auto"/>
          </w:tcPr>
          <w:p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386D68" w:rsidRDefault="00687EAB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4</w:t>
            </w:r>
          </w:p>
          <w:p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Jan.- Mar.</w:t>
            </w:r>
          </w:p>
        </w:tc>
        <w:tc>
          <w:tcPr>
            <w:tcW w:w="7920" w:type="dxa"/>
            <w:shd w:val="clear" w:color="auto" w:fill="auto"/>
          </w:tcPr>
          <w:p w:rsidR="00F04C5D" w:rsidRPr="002C7BB5" w:rsidRDefault="00F04C5D" w:rsidP="00F04C5D">
            <w:pPr>
              <w:rPr>
                <w:rFonts w:ascii="Arial Narrow" w:hAnsi="Arial Narrow" w:cs="Tahoma"/>
              </w:rPr>
            </w:pPr>
          </w:p>
          <w:p w:rsidR="008D4F61" w:rsidRPr="002C7BB5" w:rsidRDefault="00687EAB" w:rsidP="008D4F61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="002C7BB5" w:rsidRPr="002C7BB5">
              <w:rPr>
                <w:rFonts w:ascii="Arial Narrow" w:hAnsi="Arial Narrow" w:cs="Tahoma"/>
              </w:rPr>
              <w:t xml:space="preserve">   Monitoring of 2018-19</w:t>
            </w:r>
            <w:r w:rsidRPr="002C7BB5">
              <w:rPr>
                <w:rFonts w:ascii="Arial Narrow" w:hAnsi="Arial Narrow" w:cs="Tahoma"/>
              </w:rPr>
              <w:t xml:space="preserve"> SPSA with</w:t>
            </w:r>
            <w:r w:rsidR="0098133C" w:rsidRPr="002C7BB5">
              <w:rPr>
                <w:rFonts w:ascii="Arial Narrow" w:hAnsi="Arial Narrow" w:cs="Tahoma"/>
              </w:rPr>
              <w:t xml:space="preserve"> discussion/approval </w:t>
            </w:r>
            <w:r w:rsidR="008D4F61" w:rsidRPr="002C7BB5">
              <w:rPr>
                <w:rFonts w:ascii="Arial Narrow" w:hAnsi="Arial Narrow" w:cs="Tahoma"/>
              </w:rPr>
              <w:t>of revisions</w:t>
            </w:r>
            <w:r w:rsidRPr="002C7BB5">
              <w:rPr>
                <w:rFonts w:ascii="Arial Narrow" w:hAnsi="Arial Narrow" w:cs="Tahoma"/>
              </w:rPr>
              <w:t xml:space="preserve"> to plan/budget</w:t>
            </w:r>
          </w:p>
          <w:p w:rsidR="00687EAB" w:rsidRPr="002C7BB5" w:rsidRDefault="00687EAB" w:rsidP="00F04C5D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="002C7BB5" w:rsidRPr="002C7BB5">
              <w:rPr>
                <w:rFonts w:ascii="Arial Narrow" w:hAnsi="Arial Narrow" w:cs="Tahoma"/>
              </w:rPr>
              <w:t xml:space="preserve">   Annual Evaluation of 2018-19</w:t>
            </w:r>
            <w:r w:rsidRPr="002C7BB5">
              <w:rPr>
                <w:rFonts w:ascii="Arial Narrow" w:hAnsi="Arial Narrow" w:cs="Tahoma"/>
              </w:rPr>
              <w:t xml:space="preserve"> SPSA</w:t>
            </w:r>
          </w:p>
          <w:p w:rsidR="00386D68" w:rsidRPr="002C7BB5" w:rsidRDefault="00386D68" w:rsidP="0049117E">
            <w:pPr>
              <w:rPr>
                <w:rFonts w:ascii="Arial Narrow" w:hAnsi="Arial Narrow" w:cs="Tahoma"/>
              </w:rPr>
            </w:pPr>
          </w:p>
        </w:tc>
      </w:tr>
      <w:tr w:rsidR="008938FA" w:rsidRPr="008938FA" w:rsidTr="008E0A09">
        <w:trPr>
          <w:trHeight w:val="1520"/>
        </w:trPr>
        <w:tc>
          <w:tcPr>
            <w:tcW w:w="1260" w:type="dxa"/>
            <w:shd w:val="clear" w:color="auto" w:fill="auto"/>
          </w:tcPr>
          <w:p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EB6296" w:rsidRDefault="00687EAB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5</w:t>
            </w:r>
          </w:p>
          <w:p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Mar. – Apr.</w:t>
            </w:r>
          </w:p>
          <w:p w:rsidR="008E0A09" w:rsidRPr="008938FA" w:rsidRDefault="008E0A09" w:rsidP="008E0A0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920" w:type="dxa"/>
            <w:shd w:val="clear" w:color="auto" w:fill="auto"/>
          </w:tcPr>
          <w:p w:rsidR="00F04C5D" w:rsidRPr="002C7BB5" w:rsidRDefault="00F04C5D" w:rsidP="00F04C5D">
            <w:pPr>
              <w:rPr>
                <w:rFonts w:ascii="Arial Narrow" w:hAnsi="Arial Narrow" w:cs="Tahoma"/>
              </w:rPr>
            </w:pPr>
          </w:p>
          <w:p w:rsidR="0049117E" w:rsidRPr="002C7BB5" w:rsidRDefault="0049117E" w:rsidP="0049117E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Pr="002C7BB5">
              <w:rPr>
                <w:rFonts w:ascii="Arial Narrow" w:hAnsi="Arial Narrow" w:cs="Tahoma"/>
              </w:rPr>
              <w:t>Final revisions to 2019-20 SPSA</w:t>
            </w:r>
          </w:p>
          <w:p w:rsidR="00EB6296" w:rsidRPr="002C7BB5" w:rsidRDefault="00EB6296" w:rsidP="00F04C5D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="00687EAB" w:rsidRPr="002C7BB5">
              <w:rPr>
                <w:rFonts w:ascii="Arial Narrow" w:hAnsi="Arial Narrow" w:cs="Tahoma"/>
              </w:rPr>
              <w:t xml:space="preserve">  </w:t>
            </w:r>
            <w:r w:rsidR="0049117E">
              <w:rPr>
                <w:rFonts w:ascii="Arial Narrow" w:hAnsi="Arial Narrow" w:cs="Tahoma"/>
              </w:rPr>
              <w:t xml:space="preserve">Approval of </w:t>
            </w:r>
            <w:r w:rsidR="002C7BB5" w:rsidRPr="002C7BB5">
              <w:rPr>
                <w:rFonts w:ascii="Arial Narrow" w:hAnsi="Arial Narrow" w:cs="Tahoma"/>
              </w:rPr>
              <w:t xml:space="preserve"> final draft of 2019-20</w:t>
            </w:r>
            <w:r w:rsidR="0049117E">
              <w:rPr>
                <w:rFonts w:ascii="Arial Narrow" w:hAnsi="Arial Narrow" w:cs="Tahoma"/>
              </w:rPr>
              <w:t xml:space="preserve"> SPSA </w:t>
            </w:r>
            <w:r w:rsidR="00687EAB" w:rsidRPr="002C7BB5">
              <w:rPr>
                <w:rFonts w:ascii="Arial Narrow" w:hAnsi="Arial Narrow" w:cs="Tahoma"/>
              </w:rPr>
              <w:t xml:space="preserve"> </w:t>
            </w:r>
          </w:p>
          <w:p w:rsidR="008E0A09" w:rsidRPr="002C7BB5" w:rsidRDefault="00687EAB" w:rsidP="00F04C5D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="002C7BB5" w:rsidRPr="002C7BB5">
              <w:rPr>
                <w:rFonts w:ascii="Arial Narrow" w:hAnsi="Arial Narrow" w:cs="Tahoma"/>
              </w:rPr>
              <w:t xml:space="preserve">  SSC approves 2019-20 School Parent &amp; Family Engagement </w:t>
            </w:r>
            <w:r w:rsidR="0098133C" w:rsidRPr="002C7BB5">
              <w:rPr>
                <w:rFonts w:ascii="Arial Narrow" w:hAnsi="Arial Narrow" w:cs="Tahoma"/>
              </w:rPr>
              <w:t>Policy and Compact</w:t>
            </w:r>
          </w:p>
          <w:p w:rsidR="00BD0F6D" w:rsidRPr="002C7BB5" w:rsidRDefault="00BD0F6D" w:rsidP="0049117E">
            <w:pPr>
              <w:rPr>
                <w:rFonts w:ascii="Arial Narrow" w:hAnsi="Arial Narrow" w:cs="Tahoma"/>
              </w:rPr>
            </w:pPr>
          </w:p>
        </w:tc>
      </w:tr>
      <w:tr w:rsidR="00687EAB" w:rsidRPr="008938FA" w:rsidTr="0098133C">
        <w:trPr>
          <w:trHeight w:val="1214"/>
        </w:trPr>
        <w:tc>
          <w:tcPr>
            <w:tcW w:w="1260" w:type="dxa"/>
            <w:shd w:val="clear" w:color="auto" w:fill="auto"/>
          </w:tcPr>
          <w:p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8E0A09" w:rsidRDefault="00687EAB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Additional Meeting</w:t>
            </w:r>
          </w:p>
          <w:p w:rsidR="00687EAB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May-June</w:t>
            </w:r>
            <w:r w:rsidR="00687EAB" w:rsidRPr="008938FA"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49117E" w:rsidRDefault="0049117E" w:rsidP="0049117E">
            <w:pPr>
              <w:rPr>
                <w:rFonts w:ascii="Arial Narrow" w:hAnsi="Arial Narrow" w:cs="Tahoma"/>
              </w:rPr>
            </w:pPr>
          </w:p>
          <w:p w:rsidR="00F04C5D" w:rsidRPr="008938FA" w:rsidRDefault="0049117E" w:rsidP="00F04C5D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Pr="002C7BB5">
              <w:rPr>
                <w:rFonts w:ascii="Arial Narrow" w:hAnsi="Arial Narrow" w:cs="Tahoma"/>
              </w:rPr>
              <w:t xml:space="preserve">  Share district draft LCAP with SSC</w:t>
            </w:r>
            <w:r>
              <w:rPr>
                <w:rFonts w:ascii="Arial Narrow" w:hAnsi="Arial Narrow" w:cs="Tahoma"/>
              </w:rPr>
              <w:t>/Community</w:t>
            </w:r>
          </w:p>
          <w:p w:rsidR="00687EAB" w:rsidRPr="008938FA" w:rsidRDefault="00687EAB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="00D30AA6" w:rsidRPr="008938FA">
              <w:rPr>
                <w:rFonts w:ascii="Arial Narrow" w:hAnsi="Arial Narrow" w:cs="Tahoma"/>
              </w:rPr>
              <w:t xml:space="preserve">  Adjustment to SSC b</w:t>
            </w:r>
            <w:r w:rsidRPr="008938FA">
              <w:rPr>
                <w:rFonts w:ascii="Arial Narrow" w:hAnsi="Arial Narrow" w:cs="Tahoma"/>
              </w:rPr>
              <w:t>y-laws if needed</w:t>
            </w:r>
          </w:p>
          <w:p w:rsidR="00687EAB" w:rsidRPr="008938FA" w:rsidRDefault="00687EAB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="002C7BB5">
              <w:rPr>
                <w:rFonts w:ascii="Arial Narrow" w:hAnsi="Arial Narrow" w:cs="Tahoma"/>
              </w:rPr>
              <w:t xml:space="preserve">  Plan for 2019-20</w:t>
            </w:r>
            <w:r w:rsidRPr="008938FA">
              <w:rPr>
                <w:rFonts w:ascii="Arial Narrow" w:hAnsi="Arial Narrow" w:cs="Tahoma"/>
              </w:rPr>
              <w:t xml:space="preserve"> SSC Election if needed</w:t>
            </w:r>
          </w:p>
          <w:p w:rsidR="00687EAB" w:rsidRPr="008938FA" w:rsidRDefault="00687EAB" w:rsidP="00F04C5D">
            <w:pPr>
              <w:rPr>
                <w:rFonts w:ascii="Arial Narrow" w:hAnsi="Arial Narrow" w:cs="Tahoma"/>
              </w:rPr>
            </w:pPr>
          </w:p>
        </w:tc>
      </w:tr>
    </w:tbl>
    <w:p w:rsidR="003C0838" w:rsidRPr="008938FA" w:rsidRDefault="003C0838" w:rsidP="003C40F8">
      <w:pPr>
        <w:rPr>
          <w:rFonts w:ascii="Arial Narrow" w:hAnsi="Arial Narrow" w:cs="Tahoma"/>
          <w:sz w:val="28"/>
          <w:szCs w:val="28"/>
        </w:rPr>
      </w:pPr>
    </w:p>
    <w:sectPr w:rsidR="003C0838" w:rsidRPr="008938FA" w:rsidSect="00BD0F6D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D9" w:rsidRDefault="00456BD9">
      <w:r>
        <w:separator/>
      </w:r>
    </w:p>
  </w:endnote>
  <w:endnote w:type="continuationSeparator" w:id="0">
    <w:p w:rsidR="00456BD9" w:rsidRDefault="0045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5D" w:rsidRPr="002A339A" w:rsidRDefault="00F04C5D">
    <w:pPr>
      <w:pStyle w:val="Footer"/>
      <w:jc w:val="right"/>
      <w:rPr>
        <w:rFonts w:ascii="Arial Narrow" w:hAnsi="Arial Narrow"/>
      </w:rPr>
    </w:pPr>
  </w:p>
  <w:p w:rsidR="00A379BF" w:rsidRDefault="002C7BB5" w:rsidP="00D37325">
    <w:pPr>
      <w:pStyle w:val="Footer"/>
      <w:rPr>
        <w:rFonts w:ascii="Arial Narrow" w:hAnsi="Arial Narrow" w:cs="Tahoma"/>
        <w:sz w:val="16"/>
        <w:szCs w:val="16"/>
      </w:rPr>
    </w:pPr>
    <w:r>
      <w:rPr>
        <w:rFonts w:ascii="Arial Narrow" w:hAnsi="Arial Narrow" w:cs="Tahoma"/>
        <w:sz w:val="16"/>
        <w:szCs w:val="16"/>
      </w:rPr>
      <w:t>July 2018</w:t>
    </w:r>
    <w:r w:rsidR="00F04C5D">
      <w:rPr>
        <w:rFonts w:ascii="Arial Narrow" w:hAnsi="Arial Narrow" w:cs="Tahom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State and Federal Programs</w:t>
    </w:r>
  </w:p>
  <w:p w:rsidR="001D3F76" w:rsidRPr="002A339A" w:rsidRDefault="001D3F76" w:rsidP="00D37325">
    <w:pPr>
      <w:pStyle w:val="Footer"/>
      <w:rPr>
        <w:rFonts w:ascii="Arial Narrow" w:hAnsi="Arial Narrow" w:cs="Tahoma"/>
        <w:sz w:val="16"/>
        <w:szCs w:val="16"/>
      </w:rPr>
    </w:pPr>
  </w:p>
  <w:p w:rsidR="00CC6714" w:rsidRPr="00D37325" w:rsidRDefault="00CC6714" w:rsidP="00D37325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D9" w:rsidRDefault="00456BD9">
      <w:r>
        <w:separator/>
      </w:r>
    </w:p>
  </w:footnote>
  <w:footnote w:type="continuationSeparator" w:id="0">
    <w:p w:rsidR="00456BD9" w:rsidRDefault="0045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9B6"/>
    <w:multiLevelType w:val="hybridMultilevel"/>
    <w:tmpl w:val="EF04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F742B"/>
    <w:multiLevelType w:val="hybridMultilevel"/>
    <w:tmpl w:val="EE8C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13C49"/>
    <w:multiLevelType w:val="hybridMultilevel"/>
    <w:tmpl w:val="9A94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6FF7338B"/>
    <w:multiLevelType w:val="hybridMultilevel"/>
    <w:tmpl w:val="1BE2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FB"/>
    <w:rsid w:val="00004AFD"/>
    <w:rsid w:val="00005ECD"/>
    <w:rsid w:val="0002197A"/>
    <w:rsid w:val="000355FB"/>
    <w:rsid w:val="00043FBC"/>
    <w:rsid w:val="00045B96"/>
    <w:rsid w:val="000536FB"/>
    <w:rsid w:val="00070DE2"/>
    <w:rsid w:val="00086774"/>
    <w:rsid w:val="00095A21"/>
    <w:rsid w:val="000A422E"/>
    <w:rsid w:val="000A6F59"/>
    <w:rsid w:val="000C7A6F"/>
    <w:rsid w:val="000C7E5D"/>
    <w:rsid w:val="000D3B8E"/>
    <w:rsid w:val="000D5D9D"/>
    <w:rsid w:val="000F15CE"/>
    <w:rsid w:val="00112378"/>
    <w:rsid w:val="00142516"/>
    <w:rsid w:val="001854D0"/>
    <w:rsid w:val="00197509"/>
    <w:rsid w:val="001B0E0D"/>
    <w:rsid w:val="001B643A"/>
    <w:rsid w:val="001B72C3"/>
    <w:rsid w:val="001B7CAF"/>
    <w:rsid w:val="001D3F76"/>
    <w:rsid w:val="001E0683"/>
    <w:rsid w:val="001F7741"/>
    <w:rsid w:val="0023208A"/>
    <w:rsid w:val="0023391C"/>
    <w:rsid w:val="00235A0E"/>
    <w:rsid w:val="0027663E"/>
    <w:rsid w:val="0028016D"/>
    <w:rsid w:val="00281A10"/>
    <w:rsid w:val="002A339A"/>
    <w:rsid w:val="002B0B3A"/>
    <w:rsid w:val="002B7313"/>
    <w:rsid w:val="002B7C9E"/>
    <w:rsid w:val="002C0886"/>
    <w:rsid w:val="002C7BB5"/>
    <w:rsid w:val="002D09AA"/>
    <w:rsid w:val="002F0A68"/>
    <w:rsid w:val="002F39BE"/>
    <w:rsid w:val="00301E5A"/>
    <w:rsid w:val="00302E81"/>
    <w:rsid w:val="00326753"/>
    <w:rsid w:val="00345145"/>
    <w:rsid w:val="003542CC"/>
    <w:rsid w:val="003743DE"/>
    <w:rsid w:val="0038614E"/>
    <w:rsid w:val="00386D68"/>
    <w:rsid w:val="003A7C7F"/>
    <w:rsid w:val="003B160F"/>
    <w:rsid w:val="003B5FC3"/>
    <w:rsid w:val="003C065C"/>
    <w:rsid w:val="003C0838"/>
    <w:rsid w:val="003C40F8"/>
    <w:rsid w:val="003C5810"/>
    <w:rsid w:val="003D1197"/>
    <w:rsid w:val="00406B8E"/>
    <w:rsid w:val="0042271D"/>
    <w:rsid w:val="00422D06"/>
    <w:rsid w:val="00436899"/>
    <w:rsid w:val="0045498B"/>
    <w:rsid w:val="00456BD9"/>
    <w:rsid w:val="00470336"/>
    <w:rsid w:val="00471501"/>
    <w:rsid w:val="004766D0"/>
    <w:rsid w:val="0049117E"/>
    <w:rsid w:val="004B4857"/>
    <w:rsid w:val="004C6F37"/>
    <w:rsid w:val="004D0743"/>
    <w:rsid w:val="004E769F"/>
    <w:rsid w:val="004F4CC9"/>
    <w:rsid w:val="00514493"/>
    <w:rsid w:val="00515248"/>
    <w:rsid w:val="00516491"/>
    <w:rsid w:val="00523D8E"/>
    <w:rsid w:val="00535395"/>
    <w:rsid w:val="00555E07"/>
    <w:rsid w:val="005630D8"/>
    <w:rsid w:val="00585FFE"/>
    <w:rsid w:val="00593554"/>
    <w:rsid w:val="005B49B3"/>
    <w:rsid w:val="005C78A3"/>
    <w:rsid w:val="005D0EE6"/>
    <w:rsid w:val="005F728F"/>
    <w:rsid w:val="00605D12"/>
    <w:rsid w:val="00614280"/>
    <w:rsid w:val="006200C2"/>
    <w:rsid w:val="006441A8"/>
    <w:rsid w:val="006553DD"/>
    <w:rsid w:val="00687EAB"/>
    <w:rsid w:val="00693821"/>
    <w:rsid w:val="006A1097"/>
    <w:rsid w:val="006A15AE"/>
    <w:rsid w:val="006B02CE"/>
    <w:rsid w:val="006B372B"/>
    <w:rsid w:val="006B45F5"/>
    <w:rsid w:val="006B6D33"/>
    <w:rsid w:val="006F35B4"/>
    <w:rsid w:val="006F775B"/>
    <w:rsid w:val="00703A58"/>
    <w:rsid w:val="007125A8"/>
    <w:rsid w:val="00727AB6"/>
    <w:rsid w:val="007310DB"/>
    <w:rsid w:val="007412C7"/>
    <w:rsid w:val="00750E2B"/>
    <w:rsid w:val="0075227B"/>
    <w:rsid w:val="0076614A"/>
    <w:rsid w:val="00780AAF"/>
    <w:rsid w:val="007951B8"/>
    <w:rsid w:val="00795FE7"/>
    <w:rsid w:val="00815C7D"/>
    <w:rsid w:val="00816615"/>
    <w:rsid w:val="008353F0"/>
    <w:rsid w:val="008557BC"/>
    <w:rsid w:val="008572FE"/>
    <w:rsid w:val="008610B7"/>
    <w:rsid w:val="00861192"/>
    <w:rsid w:val="00863D7C"/>
    <w:rsid w:val="008938FA"/>
    <w:rsid w:val="008D44F3"/>
    <w:rsid w:val="008D4F61"/>
    <w:rsid w:val="008D52FC"/>
    <w:rsid w:val="008E0A09"/>
    <w:rsid w:val="008E4D8E"/>
    <w:rsid w:val="008E515C"/>
    <w:rsid w:val="008F4217"/>
    <w:rsid w:val="0091177A"/>
    <w:rsid w:val="00943A28"/>
    <w:rsid w:val="009460AD"/>
    <w:rsid w:val="00963549"/>
    <w:rsid w:val="0096575E"/>
    <w:rsid w:val="0098133C"/>
    <w:rsid w:val="00986B64"/>
    <w:rsid w:val="00986EFA"/>
    <w:rsid w:val="0098734E"/>
    <w:rsid w:val="009913E7"/>
    <w:rsid w:val="009916CE"/>
    <w:rsid w:val="009A0A65"/>
    <w:rsid w:val="009B40D0"/>
    <w:rsid w:val="009B577F"/>
    <w:rsid w:val="009C26B7"/>
    <w:rsid w:val="009D2EAE"/>
    <w:rsid w:val="009D3864"/>
    <w:rsid w:val="009E3515"/>
    <w:rsid w:val="00A13CD9"/>
    <w:rsid w:val="00A2122E"/>
    <w:rsid w:val="00A2595B"/>
    <w:rsid w:val="00A3184F"/>
    <w:rsid w:val="00A330F8"/>
    <w:rsid w:val="00A379BF"/>
    <w:rsid w:val="00A56F04"/>
    <w:rsid w:val="00A74D00"/>
    <w:rsid w:val="00A905E2"/>
    <w:rsid w:val="00AA0588"/>
    <w:rsid w:val="00AA68D9"/>
    <w:rsid w:val="00AB2142"/>
    <w:rsid w:val="00AB5711"/>
    <w:rsid w:val="00AD2A52"/>
    <w:rsid w:val="00AF0A8B"/>
    <w:rsid w:val="00B0051D"/>
    <w:rsid w:val="00B167C8"/>
    <w:rsid w:val="00B361D7"/>
    <w:rsid w:val="00B4439C"/>
    <w:rsid w:val="00B470F3"/>
    <w:rsid w:val="00B52F37"/>
    <w:rsid w:val="00B57C54"/>
    <w:rsid w:val="00B71825"/>
    <w:rsid w:val="00B74D31"/>
    <w:rsid w:val="00B77ECE"/>
    <w:rsid w:val="00B8755E"/>
    <w:rsid w:val="00B958E5"/>
    <w:rsid w:val="00B9727A"/>
    <w:rsid w:val="00BB7358"/>
    <w:rsid w:val="00BC290B"/>
    <w:rsid w:val="00BD0F6D"/>
    <w:rsid w:val="00BF153A"/>
    <w:rsid w:val="00BF1AFC"/>
    <w:rsid w:val="00C47A67"/>
    <w:rsid w:val="00C67FBE"/>
    <w:rsid w:val="00C72C54"/>
    <w:rsid w:val="00C76801"/>
    <w:rsid w:val="00C82227"/>
    <w:rsid w:val="00C930D4"/>
    <w:rsid w:val="00C94B27"/>
    <w:rsid w:val="00C95C46"/>
    <w:rsid w:val="00CA3525"/>
    <w:rsid w:val="00CA663C"/>
    <w:rsid w:val="00CB47CA"/>
    <w:rsid w:val="00CC0614"/>
    <w:rsid w:val="00CC6714"/>
    <w:rsid w:val="00CD008B"/>
    <w:rsid w:val="00CD43F8"/>
    <w:rsid w:val="00CE1603"/>
    <w:rsid w:val="00CE31A0"/>
    <w:rsid w:val="00CF423A"/>
    <w:rsid w:val="00CF62E9"/>
    <w:rsid w:val="00D14264"/>
    <w:rsid w:val="00D30AA6"/>
    <w:rsid w:val="00D372AE"/>
    <w:rsid w:val="00D37325"/>
    <w:rsid w:val="00D4024D"/>
    <w:rsid w:val="00D44E0F"/>
    <w:rsid w:val="00D463C5"/>
    <w:rsid w:val="00D51BE0"/>
    <w:rsid w:val="00D61FF4"/>
    <w:rsid w:val="00D734B4"/>
    <w:rsid w:val="00D84AB0"/>
    <w:rsid w:val="00D86517"/>
    <w:rsid w:val="00D94DF7"/>
    <w:rsid w:val="00D950C3"/>
    <w:rsid w:val="00DB291C"/>
    <w:rsid w:val="00DB38B8"/>
    <w:rsid w:val="00DD0C43"/>
    <w:rsid w:val="00DD4FCB"/>
    <w:rsid w:val="00DD502B"/>
    <w:rsid w:val="00DD67E9"/>
    <w:rsid w:val="00DD6CBC"/>
    <w:rsid w:val="00DE24F3"/>
    <w:rsid w:val="00DF32D2"/>
    <w:rsid w:val="00DF6646"/>
    <w:rsid w:val="00E05198"/>
    <w:rsid w:val="00E12BDE"/>
    <w:rsid w:val="00E25425"/>
    <w:rsid w:val="00E30CD2"/>
    <w:rsid w:val="00E30DDD"/>
    <w:rsid w:val="00E60781"/>
    <w:rsid w:val="00E83463"/>
    <w:rsid w:val="00E862BE"/>
    <w:rsid w:val="00E94E06"/>
    <w:rsid w:val="00E9637B"/>
    <w:rsid w:val="00E97341"/>
    <w:rsid w:val="00EB2020"/>
    <w:rsid w:val="00EB6296"/>
    <w:rsid w:val="00EB6895"/>
    <w:rsid w:val="00EE2616"/>
    <w:rsid w:val="00EF6E30"/>
    <w:rsid w:val="00F04C5D"/>
    <w:rsid w:val="00F15E77"/>
    <w:rsid w:val="00F1796C"/>
    <w:rsid w:val="00F235E0"/>
    <w:rsid w:val="00F30F03"/>
    <w:rsid w:val="00F37E0D"/>
    <w:rsid w:val="00F7143B"/>
    <w:rsid w:val="00F766C6"/>
    <w:rsid w:val="00F775DF"/>
    <w:rsid w:val="00F846AA"/>
    <w:rsid w:val="00F904E8"/>
    <w:rsid w:val="00FA3AD9"/>
    <w:rsid w:val="00FB00EC"/>
    <w:rsid w:val="00FB6800"/>
    <w:rsid w:val="00FC76BB"/>
    <w:rsid w:val="00FD3703"/>
    <w:rsid w:val="00FE2C40"/>
    <w:rsid w:val="00FE69A0"/>
    <w:rsid w:val="00FE71D5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E7"/>
    <w:rPr>
      <w:sz w:val="24"/>
      <w:szCs w:val="24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5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5F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75E"/>
  </w:style>
  <w:style w:type="table" w:styleId="TableGrid">
    <w:name w:val="Table Grid"/>
    <w:basedOn w:val="TableNormal"/>
    <w:uiPriority w:val="59"/>
    <w:rsid w:val="003C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3DD"/>
    <w:pPr>
      <w:ind w:left="720"/>
    </w:pPr>
  </w:style>
  <w:style w:type="character" w:customStyle="1" w:styleId="FooterChar">
    <w:name w:val="Footer Char"/>
    <w:link w:val="Footer"/>
    <w:uiPriority w:val="99"/>
    <w:rsid w:val="00A379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E7"/>
    <w:rPr>
      <w:sz w:val="24"/>
      <w:szCs w:val="24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5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5F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75E"/>
  </w:style>
  <w:style w:type="table" w:styleId="TableGrid">
    <w:name w:val="Table Grid"/>
    <w:basedOn w:val="TableNormal"/>
    <w:uiPriority w:val="59"/>
    <w:rsid w:val="003C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3DD"/>
    <w:pPr>
      <w:ind w:left="720"/>
    </w:pPr>
  </w:style>
  <w:style w:type="character" w:customStyle="1" w:styleId="FooterChar">
    <w:name w:val="Footer Char"/>
    <w:link w:val="Footer"/>
    <w:uiPriority w:val="99"/>
    <w:rsid w:val="00A379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3B4B-3E09-40AA-A0CD-EA0BD5A3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Superintendent's letterhead.dot</Template>
  <TotalTime>23</TotalTime>
  <Pages>1</Pages>
  <Words>220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SCUSD</cp:lastModifiedBy>
  <cp:revision>5</cp:revision>
  <cp:lastPrinted>2016-11-30T21:52:00Z</cp:lastPrinted>
  <dcterms:created xsi:type="dcterms:W3CDTF">2018-07-11T18:09:00Z</dcterms:created>
  <dcterms:modified xsi:type="dcterms:W3CDTF">2018-07-11T23:44:00Z</dcterms:modified>
</cp:coreProperties>
</file>